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029FB" w:rsidRPr="00950A45" w:rsidRDefault="00E029FB" w:rsidP="4FAC4CB9">
      <w:pPr>
        <w:spacing w:line="240" w:lineRule="auto"/>
        <w:rPr>
          <w:rFonts w:ascii="Century Gothic" w:hAnsi="Century Gothic"/>
          <w:b/>
          <w:bCs/>
          <w:sz w:val="24"/>
          <w:szCs w:val="24"/>
        </w:rPr>
      </w:pPr>
    </w:p>
    <w:p w14:paraId="0A37501D" w14:textId="4197453F" w:rsidR="004C1194" w:rsidRPr="004C1194" w:rsidRDefault="00245426" w:rsidP="00436A8F">
      <w:pPr>
        <w:jc w:val="center"/>
      </w:pPr>
      <w:r>
        <w:rPr>
          <w:noProof/>
        </w:rPr>
        <w:drawing>
          <wp:inline distT="0" distB="0" distL="0" distR="0" wp14:anchorId="6348604B" wp14:editId="0B0C766F">
            <wp:extent cx="6085970" cy="3206750"/>
            <wp:effectExtent l="0" t="0" r="0" b="0"/>
            <wp:docPr id="2" name="Picture 2" descr="Chart, diagram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diagram, sunburst chart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" t="18019" r="-446" b="12382"/>
                    <a:stretch/>
                  </pic:blipFill>
                  <pic:spPr bwMode="auto">
                    <a:xfrm>
                      <a:off x="0" y="0"/>
                      <a:ext cx="6101533" cy="32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1194" w:rsidRPr="004C1194" w:rsidSect="001F65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964" w:bottom="153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BA0D9" w14:textId="77777777" w:rsidR="000109C5" w:rsidRDefault="000109C5" w:rsidP="00483105">
      <w:pPr>
        <w:spacing w:after="0" w:line="240" w:lineRule="auto"/>
      </w:pPr>
      <w:r>
        <w:separator/>
      </w:r>
    </w:p>
  </w:endnote>
  <w:endnote w:type="continuationSeparator" w:id="0">
    <w:p w14:paraId="09D4115F" w14:textId="77777777" w:rsidR="000109C5" w:rsidRDefault="000109C5" w:rsidP="0048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E97A8" w14:textId="77777777" w:rsidR="00D05060" w:rsidRDefault="00D050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B3E8" w14:textId="1D1405A1" w:rsidR="00483105" w:rsidRPr="00E029FB" w:rsidRDefault="00D05060" w:rsidP="00E029FB">
    <w:pPr>
      <w:pStyle w:val="Footer"/>
      <w:ind w:firstLine="3600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8E2F7B8" wp14:editId="42F0DE44">
          <wp:simplePos x="0" y="0"/>
          <wp:positionH relativeFrom="column">
            <wp:posOffset>5655310</wp:posOffset>
          </wp:positionH>
          <wp:positionV relativeFrom="paragraph">
            <wp:posOffset>-167640</wp:posOffset>
          </wp:positionV>
          <wp:extent cx="1099820" cy="560705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207C" w:rsidRPr="0082207C">
      <w:rPr>
        <w:rFonts w:ascii="Century Gothic" w:hAnsi="Century Gothic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4423AA" wp14:editId="302310E7">
              <wp:simplePos x="0" y="0"/>
              <wp:positionH relativeFrom="margin">
                <wp:posOffset>3695700</wp:posOffset>
              </wp:positionH>
              <wp:positionV relativeFrom="paragraph">
                <wp:posOffset>-121285</wp:posOffset>
              </wp:positionV>
              <wp:extent cx="647700" cy="370840"/>
              <wp:effectExtent l="0" t="0" r="0" b="0"/>
              <wp:wrapNone/>
              <wp:docPr id="9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0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group w14:anchorId="2D71412F" id="docshapegroup3" o:spid="_x0000_s1026" style="position:absolute;margin-left:291pt;margin-top:-9.55pt;width:51pt;height:29.2pt;z-index:-251657216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="0082207C" w:rsidRPr="0082207C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342868E" wp14:editId="55FA3767">
          <wp:simplePos x="0" y="0"/>
          <wp:positionH relativeFrom="column">
            <wp:posOffset>4857750</wp:posOffset>
          </wp:positionH>
          <wp:positionV relativeFrom="paragraph">
            <wp:posOffset>-108585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5599" w14:textId="77777777" w:rsidR="00D05060" w:rsidRDefault="00D050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C55A7" w14:textId="77777777" w:rsidR="000109C5" w:rsidRDefault="000109C5" w:rsidP="00483105">
      <w:pPr>
        <w:spacing w:after="0" w:line="240" w:lineRule="auto"/>
      </w:pPr>
      <w:r>
        <w:separator/>
      </w:r>
    </w:p>
  </w:footnote>
  <w:footnote w:type="continuationSeparator" w:id="0">
    <w:p w14:paraId="6973D061" w14:textId="77777777" w:rsidR="000109C5" w:rsidRDefault="000109C5" w:rsidP="0048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6229" w14:textId="77777777" w:rsidR="00D05060" w:rsidRDefault="00D050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483105" w:rsidRPr="00877BD8" w:rsidRDefault="00483105" w:rsidP="00C53EED">
    <w:pPr>
      <w:pStyle w:val="Header"/>
      <w:spacing w:line="360" w:lineRule="auto"/>
      <w:rPr>
        <w:rFonts w:ascii="Century Gothic" w:hAnsi="Century Gothic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13CFD" w14:textId="77777777" w:rsidR="00D05060" w:rsidRDefault="00D05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134"/>
    <w:multiLevelType w:val="hybridMultilevel"/>
    <w:tmpl w:val="3A92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36350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854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66D32"/>
    <w:multiLevelType w:val="hybridMultilevel"/>
    <w:tmpl w:val="E8FA6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55C4"/>
    <w:multiLevelType w:val="hybridMultilevel"/>
    <w:tmpl w:val="26366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81527"/>
    <w:multiLevelType w:val="hybridMultilevel"/>
    <w:tmpl w:val="4B7C4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F2B6C"/>
    <w:multiLevelType w:val="hybridMultilevel"/>
    <w:tmpl w:val="3732C2F0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633A8"/>
    <w:multiLevelType w:val="hybridMultilevel"/>
    <w:tmpl w:val="F4C2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65303"/>
    <w:multiLevelType w:val="hybridMultilevel"/>
    <w:tmpl w:val="ABFE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13D3"/>
    <w:multiLevelType w:val="hybridMultilevel"/>
    <w:tmpl w:val="53148DA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5BB4252"/>
    <w:multiLevelType w:val="hybridMultilevel"/>
    <w:tmpl w:val="2256B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52588"/>
    <w:multiLevelType w:val="hybridMultilevel"/>
    <w:tmpl w:val="230E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F61FA"/>
    <w:multiLevelType w:val="hybridMultilevel"/>
    <w:tmpl w:val="0AD2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CD0178"/>
    <w:multiLevelType w:val="hybridMultilevel"/>
    <w:tmpl w:val="D02EF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04FC4"/>
    <w:multiLevelType w:val="hybridMultilevel"/>
    <w:tmpl w:val="91944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2653A"/>
    <w:multiLevelType w:val="hybridMultilevel"/>
    <w:tmpl w:val="6D2E017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A1B0E"/>
    <w:multiLevelType w:val="hybridMultilevel"/>
    <w:tmpl w:val="18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6405A"/>
    <w:multiLevelType w:val="hybridMultilevel"/>
    <w:tmpl w:val="1F40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761F7"/>
    <w:multiLevelType w:val="hybridMultilevel"/>
    <w:tmpl w:val="7F1A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62F5"/>
    <w:multiLevelType w:val="hybridMultilevel"/>
    <w:tmpl w:val="EA5A2CEE"/>
    <w:lvl w:ilvl="0" w:tplc="8CE809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5F439F"/>
    <w:multiLevelType w:val="hybridMultilevel"/>
    <w:tmpl w:val="0BD444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416E9"/>
    <w:multiLevelType w:val="hybridMultilevel"/>
    <w:tmpl w:val="2DD80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A35B6"/>
    <w:multiLevelType w:val="hybridMultilevel"/>
    <w:tmpl w:val="8BDAC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5387E"/>
    <w:multiLevelType w:val="hybridMultilevel"/>
    <w:tmpl w:val="D14AB9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64CC0"/>
    <w:multiLevelType w:val="hybridMultilevel"/>
    <w:tmpl w:val="8EF26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E478C"/>
    <w:multiLevelType w:val="hybridMultilevel"/>
    <w:tmpl w:val="F198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05913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71661"/>
    <w:multiLevelType w:val="hybridMultilevel"/>
    <w:tmpl w:val="66D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03133"/>
    <w:multiLevelType w:val="hybridMultilevel"/>
    <w:tmpl w:val="3AC4F0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D50468"/>
    <w:multiLevelType w:val="hybridMultilevel"/>
    <w:tmpl w:val="9654B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72313"/>
    <w:multiLevelType w:val="hybridMultilevel"/>
    <w:tmpl w:val="A9D6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22DAF"/>
    <w:multiLevelType w:val="hybridMultilevel"/>
    <w:tmpl w:val="7D5A8524"/>
    <w:lvl w:ilvl="0" w:tplc="BF76A6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53A0B"/>
    <w:multiLevelType w:val="hybridMultilevel"/>
    <w:tmpl w:val="146E3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26BB"/>
    <w:multiLevelType w:val="hybridMultilevel"/>
    <w:tmpl w:val="132A9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721CF"/>
    <w:multiLevelType w:val="hybridMultilevel"/>
    <w:tmpl w:val="682E4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730BF"/>
    <w:multiLevelType w:val="multilevel"/>
    <w:tmpl w:val="05083D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6" w15:restartNumberingAfterBreak="0">
    <w:nsid w:val="75340E3F"/>
    <w:multiLevelType w:val="hybridMultilevel"/>
    <w:tmpl w:val="974C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75A76"/>
    <w:multiLevelType w:val="hybridMultilevel"/>
    <w:tmpl w:val="79DC7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24"/>
  </w:num>
  <w:num w:numId="5">
    <w:abstractNumId w:val="20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3"/>
  </w:num>
  <w:num w:numId="12">
    <w:abstractNumId w:val="16"/>
  </w:num>
  <w:num w:numId="13">
    <w:abstractNumId w:val="18"/>
  </w:num>
  <w:num w:numId="14">
    <w:abstractNumId w:val="7"/>
  </w:num>
  <w:num w:numId="15">
    <w:abstractNumId w:val="11"/>
  </w:num>
  <w:num w:numId="16">
    <w:abstractNumId w:val="37"/>
  </w:num>
  <w:num w:numId="17">
    <w:abstractNumId w:val="25"/>
  </w:num>
  <w:num w:numId="18">
    <w:abstractNumId w:val="19"/>
  </w:num>
  <w:num w:numId="19">
    <w:abstractNumId w:val="31"/>
  </w:num>
  <w:num w:numId="20">
    <w:abstractNumId w:val="6"/>
  </w:num>
  <w:num w:numId="21">
    <w:abstractNumId w:val="35"/>
  </w:num>
  <w:num w:numId="22">
    <w:abstractNumId w:val="22"/>
  </w:num>
  <w:num w:numId="23">
    <w:abstractNumId w:val="30"/>
  </w:num>
  <w:num w:numId="24">
    <w:abstractNumId w:val="32"/>
  </w:num>
  <w:num w:numId="25">
    <w:abstractNumId w:val="5"/>
  </w:num>
  <w:num w:numId="26">
    <w:abstractNumId w:val="0"/>
  </w:num>
  <w:num w:numId="27">
    <w:abstractNumId w:val="9"/>
  </w:num>
  <w:num w:numId="28">
    <w:abstractNumId w:val="17"/>
  </w:num>
  <w:num w:numId="29">
    <w:abstractNumId w:val="14"/>
  </w:num>
  <w:num w:numId="30">
    <w:abstractNumId w:val="8"/>
  </w:num>
  <w:num w:numId="31">
    <w:abstractNumId w:val="36"/>
  </w:num>
  <w:num w:numId="32">
    <w:abstractNumId w:val="4"/>
  </w:num>
  <w:num w:numId="33">
    <w:abstractNumId w:val="23"/>
  </w:num>
  <w:num w:numId="34">
    <w:abstractNumId w:val="15"/>
  </w:num>
  <w:num w:numId="35">
    <w:abstractNumId w:val="13"/>
  </w:num>
  <w:num w:numId="36">
    <w:abstractNumId w:val="28"/>
  </w:num>
  <w:num w:numId="37">
    <w:abstractNumId w:val="12"/>
  </w:num>
  <w:num w:numId="38">
    <w:abstractNumId w:val="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41"/>
    <w:rsid w:val="000109C5"/>
    <w:rsid w:val="00026632"/>
    <w:rsid w:val="00045A80"/>
    <w:rsid w:val="000C433D"/>
    <w:rsid w:val="000C7E88"/>
    <w:rsid w:val="000F65D8"/>
    <w:rsid w:val="00107850"/>
    <w:rsid w:val="00121D48"/>
    <w:rsid w:val="00144107"/>
    <w:rsid w:val="001D76CC"/>
    <w:rsid w:val="001E487F"/>
    <w:rsid w:val="001F656F"/>
    <w:rsid w:val="00242F8B"/>
    <w:rsid w:val="00245426"/>
    <w:rsid w:val="00283BCC"/>
    <w:rsid w:val="002859E8"/>
    <w:rsid w:val="00294120"/>
    <w:rsid w:val="00296A16"/>
    <w:rsid w:val="002E41FD"/>
    <w:rsid w:val="003302A0"/>
    <w:rsid w:val="003663F4"/>
    <w:rsid w:val="003A5DB3"/>
    <w:rsid w:val="003B2AAA"/>
    <w:rsid w:val="003C6A42"/>
    <w:rsid w:val="003E52CE"/>
    <w:rsid w:val="0043007C"/>
    <w:rsid w:val="00433479"/>
    <w:rsid w:val="00436A8F"/>
    <w:rsid w:val="00444E6E"/>
    <w:rsid w:val="00483105"/>
    <w:rsid w:val="004877F5"/>
    <w:rsid w:val="00491972"/>
    <w:rsid w:val="004B4541"/>
    <w:rsid w:val="004C1194"/>
    <w:rsid w:val="004C1C3A"/>
    <w:rsid w:val="0050568E"/>
    <w:rsid w:val="00524B6D"/>
    <w:rsid w:val="0053682F"/>
    <w:rsid w:val="00542FC6"/>
    <w:rsid w:val="00556BB0"/>
    <w:rsid w:val="005B49B3"/>
    <w:rsid w:val="00607563"/>
    <w:rsid w:val="00616933"/>
    <w:rsid w:val="00622193"/>
    <w:rsid w:val="00630974"/>
    <w:rsid w:val="00652552"/>
    <w:rsid w:val="0065283A"/>
    <w:rsid w:val="00653BEF"/>
    <w:rsid w:val="00697B0E"/>
    <w:rsid w:val="006B4103"/>
    <w:rsid w:val="00717890"/>
    <w:rsid w:val="007253B6"/>
    <w:rsid w:val="007258FE"/>
    <w:rsid w:val="00731643"/>
    <w:rsid w:val="00732B4C"/>
    <w:rsid w:val="00744790"/>
    <w:rsid w:val="007513C6"/>
    <w:rsid w:val="0075410C"/>
    <w:rsid w:val="007629E2"/>
    <w:rsid w:val="007655C3"/>
    <w:rsid w:val="00765986"/>
    <w:rsid w:val="00767CD7"/>
    <w:rsid w:val="00773F88"/>
    <w:rsid w:val="00792E5A"/>
    <w:rsid w:val="007A0DB2"/>
    <w:rsid w:val="007A32D3"/>
    <w:rsid w:val="007A6FC7"/>
    <w:rsid w:val="007B4B94"/>
    <w:rsid w:val="007E5BFC"/>
    <w:rsid w:val="007F62B7"/>
    <w:rsid w:val="00800AF2"/>
    <w:rsid w:val="00805B97"/>
    <w:rsid w:val="00806CE9"/>
    <w:rsid w:val="00811FA6"/>
    <w:rsid w:val="00814D21"/>
    <w:rsid w:val="0082207C"/>
    <w:rsid w:val="00827E4D"/>
    <w:rsid w:val="00827FB6"/>
    <w:rsid w:val="008327D5"/>
    <w:rsid w:val="00850777"/>
    <w:rsid w:val="008603E4"/>
    <w:rsid w:val="00872EFB"/>
    <w:rsid w:val="00877BD8"/>
    <w:rsid w:val="00885416"/>
    <w:rsid w:val="00894B5F"/>
    <w:rsid w:val="008B6038"/>
    <w:rsid w:val="008B7286"/>
    <w:rsid w:val="008E20A2"/>
    <w:rsid w:val="00906655"/>
    <w:rsid w:val="00906D13"/>
    <w:rsid w:val="00950A45"/>
    <w:rsid w:val="009649D1"/>
    <w:rsid w:val="009B054C"/>
    <w:rsid w:val="009C4BEF"/>
    <w:rsid w:val="009D388D"/>
    <w:rsid w:val="00A00A0B"/>
    <w:rsid w:val="00A42CBD"/>
    <w:rsid w:val="00A51E9D"/>
    <w:rsid w:val="00A71FBC"/>
    <w:rsid w:val="00A72846"/>
    <w:rsid w:val="00A72F5F"/>
    <w:rsid w:val="00A733DA"/>
    <w:rsid w:val="00A8431B"/>
    <w:rsid w:val="00AC18AB"/>
    <w:rsid w:val="00B34F90"/>
    <w:rsid w:val="00B41BB5"/>
    <w:rsid w:val="00B67B0A"/>
    <w:rsid w:val="00BC4040"/>
    <w:rsid w:val="00C453C4"/>
    <w:rsid w:val="00C53EED"/>
    <w:rsid w:val="00C60177"/>
    <w:rsid w:val="00C73D0D"/>
    <w:rsid w:val="00C8261E"/>
    <w:rsid w:val="00C9561B"/>
    <w:rsid w:val="00CA7B76"/>
    <w:rsid w:val="00CC752C"/>
    <w:rsid w:val="00D03123"/>
    <w:rsid w:val="00D05060"/>
    <w:rsid w:val="00D40330"/>
    <w:rsid w:val="00D45A46"/>
    <w:rsid w:val="00D47A2F"/>
    <w:rsid w:val="00D56B27"/>
    <w:rsid w:val="00D75998"/>
    <w:rsid w:val="00DB01B5"/>
    <w:rsid w:val="00E029FB"/>
    <w:rsid w:val="00E123E9"/>
    <w:rsid w:val="00E34282"/>
    <w:rsid w:val="00E73049"/>
    <w:rsid w:val="00E76938"/>
    <w:rsid w:val="00E76A40"/>
    <w:rsid w:val="00E8120A"/>
    <w:rsid w:val="00EC32F2"/>
    <w:rsid w:val="00EC5D71"/>
    <w:rsid w:val="00EF3D33"/>
    <w:rsid w:val="00EF5744"/>
    <w:rsid w:val="00F00F25"/>
    <w:rsid w:val="00F3094C"/>
    <w:rsid w:val="00F373F3"/>
    <w:rsid w:val="00F8198A"/>
    <w:rsid w:val="00FA3DB0"/>
    <w:rsid w:val="00FA70C3"/>
    <w:rsid w:val="00FB594C"/>
    <w:rsid w:val="00FC163F"/>
    <w:rsid w:val="3D4339D4"/>
    <w:rsid w:val="4FAC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E170A8"/>
  <w15:docId w15:val="{19EF68F4-8A3C-4BCE-94C3-DC3B674C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105"/>
  </w:style>
  <w:style w:type="paragraph" w:styleId="Footer">
    <w:name w:val="footer"/>
    <w:basedOn w:val="Normal"/>
    <w:link w:val="FooterChar"/>
    <w:uiPriority w:val="99"/>
    <w:unhideWhenUsed/>
    <w:rsid w:val="0048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05"/>
  </w:style>
  <w:style w:type="paragraph" w:styleId="BalloonText">
    <w:name w:val="Balloon Text"/>
    <w:basedOn w:val="Normal"/>
    <w:link w:val="BalloonTextChar"/>
    <w:uiPriority w:val="99"/>
    <w:semiHidden/>
    <w:unhideWhenUsed/>
    <w:rsid w:val="0079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5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9FB"/>
    <w:rPr>
      <w:color w:val="808080"/>
    </w:rPr>
  </w:style>
  <w:style w:type="table" w:styleId="TableGrid">
    <w:name w:val="Table Grid"/>
    <w:basedOn w:val="TableNormal"/>
    <w:uiPriority w:val="59"/>
    <w:rsid w:val="00E029FB"/>
    <w:pPr>
      <w:spacing w:after="0" w:line="240" w:lineRule="auto"/>
    </w:pPr>
    <w:rPr>
      <w:rFonts w:ascii="Arial" w:eastAsia="Arial" w:hAnsi="Arial" w:cs="Arial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649D1"/>
    <w:rPr>
      <w:rFonts w:ascii="Century Gothic" w:hAnsi="Century Gothic"/>
      <w:color w:val="652F91"/>
      <w:sz w:val="28"/>
    </w:rPr>
  </w:style>
  <w:style w:type="paragraph" w:styleId="ListParagraph">
    <w:name w:val="List Paragraph"/>
    <w:basedOn w:val="Normal"/>
    <w:uiPriority w:val="34"/>
    <w:qFormat/>
    <w:rsid w:val="00E029FB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character" w:customStyle="1" w:styleId="Style2">
    <w:name w:val="Style2"/>
    <w:basedOn w:val="DefaultParagraphFont"/>
    <w:uiPriority w:val="1"/>
    <w:rsid w:val="00630974"/>
    <w:rPr>
      <w:rFonts w:ascii="Century Gothic" w:hAnsi="Century Gothic"/>
      <w:color w:val="000000" w:themeColor="text1"/>
      <w:sz w:val="28"/>
    </w:rPr>
  </w:style>
  <w:style w:type="character" w:customStyle="1" w:styleId="Style3">
    <w:name w:val="Style3"/>
    <w:basedOn w:val="DefaultParagraphFont"/>
    <w:uiPriority w:val="1"/>
    <w:rsid w:val="00805B97"/>
    <w:rPr>
      <w:sz w:val="32"/>
    </w:rPr>
  </w:style>
  <w:style w:type="character" w:customStyle="1" w:styleId="ActivityTitle">
    <w:name w:val="Activity Title"/>
    <w:basedOn w:val="DefaultParagraphFont"/>
    <w:uiPriority w:val="1"/>
    <w:rsid w:val="009649D1"/>
    <w:rPr>
      <w:rFonts w:ascii="Century Gothic" w:hAnsi="Century Gothic"/>
      <w:b/>
      <w:color w:val="652F91"/>
      <w:sz w:val="36"/>
      <w:u w:val="single"/>
    </w:rPr>
  </w:style>
  <w:style w:type="character" w:styleId="Hyperlink">
    <w:name w:val="Hyperlink"/>
    <w:basedOn w:val="DefaultParagraphFont"/>
    <w:uiPriority w:val="99"/>
    <w:unhideWhenUsed/>
    <w:rsid w:val="00491972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5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omeys\Desktop\Brook_Template_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AF2PM2CUNEDC-1520866263-371845</_dlc_DocId>
    <_dlc_DocIdUrl xmlns="7d66bd8a-2885-48d4-9eab-fb1100da1dd3">
      <Url>https://premierfoodsonline.sharepoint.com/sites/UK_Lil/_layouts/15/DocIdRedir.aspx?ID=AF2PM2CUNEDC-1520866263-371845</Url>
      <Description>AF2PM2CUNEDC-1520866263-371845</Description>
    </_dlc_DocIdUrl>
    <_Flow_SignoffStatus xmlns="3862ce5a-794c-4e49-8cb8-46cd7f931d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67A4-3729-494A-B208-718D405474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49ED8D-E36A-43CC-BB27-24106D10B56B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3.xml><?xml version="1.0" encoding="utf-8"?>
<ds:datastoreItem xmlns:ds="http://schemas.openxmlformats.org/officeDocument/2006/customXml" ds:itemID="{34A9A0B6-B049-4092-9AB0-89962867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B1E353-C9B7-4F44-B2E9-13BCFAF842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110D9F-A6FB-4A36-A405-47C599A3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Brook_Template_2017 (1)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Toomeys</dc:creator>
  <cp:lastModifiedBy>Lucy Anson</cp:lastModifiedBy>
  <cp:revision>9</cp:revision>
  <cp:lastPrinted>2017-03-24T10:19:00Z</cp:lastPrinted>
  <dcterms:created xsi:type="dcterms:W3CDTF">2020-08-10T08:48:00Z</dcterms:created>
  <dcterms:modified xsi:type="dcterms:W3CDTF">2021-07-09T17:43:00Z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a789707b-c756-4b1a-be31-b5a6742fb895</vt:lpwstr>
  </property>
</Properties>
</file>