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02F9" w14:textId="77777777" w:rsidR="00280FB6" w:rsidRDefault="00280FB6" w:rsidP="0090665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5202FB" wp14:editId="655202FC">
                <wp:simplePos x="0" y="0"/>
                <wp:positionH relativeFrom="margin">
                  <wp:posOffset>-423545</wp:posOffset>
                </wp:positionH>
                <wp:positionV relativeFrom="paragraph">
                  <wp:posOffset>-201930</wp:posOffset>
                </wp:positionV>
                <wp:extent cx="9799320" cy="6598920"/>
                <wp:effectExtent l="0" t="0" r="11430" b="0"/>
                <wp:wrapTight wrapText="bothSides">
                  <wp:wrapPolygon edited="0">
                    <wp:start x="18098" y="0"/>
                    <wp:lineTo x="10498" y="0"/>
                    <wp:lineTo x="10498" y="998"/>
                    <wp:lineTo x="0" y="1372"/>
                    <wp:lineTo x="0" y="7982"/>
                    <wp:lineTo x="6509" y="7982"/>
                    <wp:lineTo x="6509" y="9977"/>
                    <wp:lineTo x="0" y="9977"/>
                    <wp:lineTo x="0" y="10164"/>
                    <wp:lineTo x="252" y="10975"/>
                    <wp:lineTo x="252" y="18457"/>
                    <wp:lineTo x="504" y="18956"/>
                    <wp:lineTo x="756" y="18956"/>
                    <wp:lineTo x="756" y="21575"/>
                    <wp:lineTo x="10666" y="21575"/>
                    <wp:lineTo x="10666" y="20952"/>
                    <wp:lineTo x="13647" y="20952"/>
                    <wp:lineTo x="16208" y="20515"/>
                    <wp:lineTo x="16166" y="19954"/>
                    <wp:lineTo x="20407" y="19954"/>
                    <wp:lineTo x="21373" y="19767"/>
                    <wp:lineTo x="21373" y="12284"/>
                    <wp:lineTo x="21037" y="12222"/>
                    <wp:lineTo x="16418" y="11848"/>
                    <wp:lineTo x="15411" y="11099"/>
                    <wp:lineTo x="15075" y="10975"/>
                    <wp:lineTo x="21625" y="10289"/>
                    <wp:lineTo x="21625" y="10039"/>
                    <wp:lineTo x="21289" y="9977"/>
                    <wp:lineTo x="21289" y="0"/>
                    <wp:lineTo x="18098" y="0"/>
                  </wp:wrapPolygon>
                </wp:wrapTight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9320" cy="6598920"/>
                          <a:chOff x="1052626" y="1068781"/>
                          <a:chExt cx="97994" cy="6598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2497" y="1072972"/>
                            <a:ext cx="16764" cy="28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52030B" w14:textId="77777777" w:rsidR="00280FB6" w:rsidRPr="004821A2" w:rsidRDefault="00280FB6" w:rsidP="00280FB6">
                              <w:pPr>
                                <w:widowControl w:val="0"/>
                                <w:spacing w:line="24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4821A2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When an adult couple are in a relationship they may want to have sex. This is when they touch each other in a sexual way and it feels pleasurable.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5075" y="1068781"/>
                            <a:ext cx="14021" cy="31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52030C" w14:textId="77777777" w:rsidR="00280FB6" w:rsidRDefault="00280FB6" w:rsidP="00280FB6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14:paraId="6552030D" w14:textId="77777777" w:rsidR="00280FB6" w:rsidRDefault="00280FB6" w:rsidP="00280FB6">
                              <w:pPr>
                                <w:widowControl w:val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  <w:p w14:paraId="6552030E" w14:textId="77777777" w:rsidR="00280FB6" w:rsidRPr="004821A2" w:rsidRDefault="00280FB6" w:rsidP="00280FB6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4821A2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Sometimes when people are having sex the penis gets stiff and the vagina gets slippery.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6471" y="1125931"/>
                            <a:ext cx="39624" cy="8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52030F" w14:textId="77777777" w:rsidR="00280FB6" w:rsidRPr="004821A2" w:rsidRDefault="00280FB6" w:rsidP="00280FB6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4821A2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Now the vagina can take the penis being </w:t>
                              </w:r>
                            </w:p>
                            <w:p w14:paraId="65520310" w14:textId="77777777" w:rsidR="00280FB6" w:rsidRPr="004821A2" w:rsidRDefault="00280FB6" w:rsidP="00280FB6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4821A2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 xml:space="preserve">inserted into it. It should feel nice.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158" y="1106309"/>
                            <a:ext cx="14936" cy="23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520311" w14:textId="77777777" w:rsidR="00280FB6" w:rsidRPr="004821A2" w:rsidRDefault="00280FB6" w:rsidP="00280FB6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4821A2"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  <w:t>After a while a liquid (semen) is pushed out of the end of the penis. It has millions of tiny sperm in it.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0480" y="1068933"/>
                            <a:ext cx="305" cy="6553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052626" y="1099413"/>
                            <a:ext cx="97994" cy="30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9" descr="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146" y="1074781"/>
                            <a:ext cx="33934" cy="23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 descr="Love Black And White 2400*1663 transprent Png Free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893" y="1073250"/>
                            <a:ext cx="28807" cy="1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 descr="Orgasm Sex how to Insert Penis in Vagina - Pornhub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148" y="1100175"/>
                            <a:ext cx="45113" cy="2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 descr="File:Creative-Tail-sperm.sv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255" y="1102062"/>
                            <a:ext cx="30115" cy="3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202FB" id="Group 4" o:spid="_x0000_s1026" style="position:absolute;margin-left:-33.35pt;margin-top:-15.9pt;width:771.6pt;height:519.6pt;z-index:251659264;mso-position-horizontal-relative:margin" coordorigin="10526,10687" coordsize="979,6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824;top:10729;width:16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" stroked="f" strokecolor="black [0]" strokeweight="2pt">
                  <v:shadow color="black [0]"/>
                  <v:textbox inset="2.88pt,2.88pt,2.88pt,2.88pt">
                    <w:txbxContent>
                      <w:p w14:paraId="6552030B" w14:textId="77777777" w:rsidR="00280FB6" w:rsidRPr="004821A2" w:rsidRDefault="00280FB6" w:rsidP="00280FB6">
                        <w:pPr>
                          <w:widowControl w:val="0"/>
                          <w:spacing w:line="240" w:lineRule="auto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4821A2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When an adult couple are in a relationship they may want to have sex. This is when they touch each other in a sexual way and it feels pleasurable. </w:t>
                        </w:r>
                      </w:p>
                    </w:txbxContent>
                  </v:textbox>
                </v:shape>
                <v:shape id="Text Box 4" o:spid="_x0000_s1028" type="#_x0000_t202" style="position:absolute;left:11350;top:10687;width:140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" stroked="f" strokecolor="black [0]" strokeweight="2pt">
                  <v:shadow color="black [0]"/>
                  <v:textbox inset="2.88pt,2.88pt,2.88pt,2.88pt">
                    <w:txbxContent>
                      <w:p w14:paraId="6552030C" w14:textId="77777777" w:rsidR="00280FB6" w:rsidRDefault="00280FB6" w:rsidP="00280FB6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14:paraId="6552030D" w14:textId="77777777" w:rsidR="00280FB6" w:rsidRDefault="00280FB6" w:rsidP="00280FB6">
                        <w:pPr>
                          <w:widowControl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  <w:p w14:paraId="6552030E" w14:textId="77777777" w:rsidR="00280FB6" w:rsidRPr="004821A2" w:rsidRDefault="00280FB6" w:rsidP="00280FB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4821A2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Sometimes when people are having sex the penis gets stiff and the vagina gets slippery.</w:t>
                        </w:r>
                      </w:p>
                    </w:txbxContent>
                  </v:textbox>
                </v:shape>
                <v:shape id="Text Box 5" o:spid="_x0000_s1029" type="#_x0000_t202" style="position:absolute;left:10564;top:11259;width:396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" stroked="f" strokecolor="black [0]" strokeweight="2pt">
                  <v:shadow color="black [0]"/>
                  <v:textbox inset="2.88pt,2.88pt,2.88pt,2.88pt">
                    <w:txbxContent>
                      <w:p w14:paraId="6552030F" w14:textId="77777777" w:rsidR="00280FB6" w:rsidRPr="004821A2" w:rsidRDefault="00280FB6" w:rsidP="00280FB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4821A2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Now the vagina can take the penis being </w:t>
                        </w:r>
                      </w:p>
                      <w:p w14:paraId="65520310" w14:textId="77777777" w:rsidR="00280FB6" w:rsidRPr="004821A2" w:rsidRDefault="00280FB6" w:rsidP="00280FB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4821A2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 xml:space="preserve">inserted into it. It should feel nice. </w:t>
                        </w:r>
                      </w:p>
                    </w:txbxContent>
                  </v:textbox>
                </v:shape>
                <v:shape id="Text Box 6" o:spid="_x0000_s1030" type="#_x0000_t202" style="position:absolute;left:11341;top:11063;width:14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" stroked="f" strokecolor="black [0]" strokeweight="2pt">
                  <v:shadow color="black [0]"/>
                  <v:textbox inset="2.88pt,2.88pt,2.88pt,2.88pt">
                    <w:txbxContent>
                      <w:p w14:paraId="65520311" w14:textId="77777777" w:rsidR="00280FB6" w:rsidRPr="004821A2" w:rsidRDefault="00280FB6" w:rsidP="00280FB6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4821A2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After a while a liquid (semen) is pushed out of the end of the penis. It has millions of tiny sperm in it.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11004;top:10689;width:3;height:6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" strokeweight="2pt">
                  <v:shadow color="black [0]"/>
                </v:shape>
                <v:shape id="AutoShape 8" o:spid="_x0000_s1032" type="#_x0000_t32" style="position:absolute;left:10526;top:10994;width:980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" strokeweight="2pt">
                  <v:shadow color="black [0]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3" type="#_x0000_t75" alt="bed" style="position:absolute;left:11011;top:10747;width:339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" fillcolor="#5b9bd5" strokecolor="black [0]" strokeweight="2pt">
                  <v:imagedata r:id="rId15" o:title="bed"/>
                  <v:shadow color="black [0]"/>
                </v:shape>
                <v:shape id="Picture 10" o:spid="_x0000_s1034" type="#_x0000_t75" alt="Love Black And White 2400*1663 transprent Png Free Download ..." style="position:absolute;left:10528;top:10732;width:289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" insetpen="t">
                  <v:imagedata r:id="rId16" o:title="Love Black And White 2400*1663 transprent Png Free Download .."/>
                </v:shape>
                <v:shape id="Picture 11" o:spid="_x0000_s1035" type="#_x0000_t75" alt="Orgasm Sex how to Insert Penis in Vagina - Pornhub.com" style="position:absolute;left:10541;top:11001;width:45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" insetpen="t">
                  <v:imagedata r:id="rId17" o:title="Orgasm Sex how to Insert Penis in Vagina - Pornhub"/>
                </v:shape>
                <v:shape id="Picture 12" o:spid="_x0000_s1036" type="#_x0000_t75" alt="File:Creative-Tail-sperm.svg - Wikipedia" style="position:absolute;left:11022;top:11020;width:301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" insetpen="t">
                  <v:imagedata r:id="rId18" o:title="Creative-Tail-sperm"/>
                </v:shape>
                <w10:wrap type="tight" anchorx="margin"/>
              </v:group>
            </w:pict>
          </mc:Fallback>
        </mc:AlternateContent>
      </w:r>
    </w:p>
    <w:p w14:paraId="655202FA" w14:textId="77777777" w:rsidR="00E73049" w:rsidRPr="00906655" w:rsidRDefault="00280FB6" w:rsidP="00B47B3C">
      <w:pPr>
        <w:suppressAutoHyphens w:val="0"/>
        <w:autoSpaceDN/>
        <w:spacing w:line="259" w:lineRule="auto"/>
        <w:textAlignment w:val="auto"/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5202FD" wp14:editId="655202FE">
                <wp:simplePos x="0" y="0"/>
                <wp:positionH relativeFrom="margin">
                  <wp:align>center</wp:align>
                </wp:positionH>
                <wp:positionV relativeFrom="paragraph">
                  <wp:posOffset>-250190</wp:posOffset>
                </wp:positionV>
                <wp:extent cx="10088880" cy="6894830"/>
                <wp:effectExtent l="0" t="0" r="7620" b="0"/>
                <wp:wrapTight wrapText="bothSides">
                  <wp:wrapPolygon edited="0">
                    <wp:start x="0" y="0"/>
                    <wp:lineTo x="0" y="10623"/>
                    <wp:lineTo x="3263" y="11458"/>
                    <wp:lineTo x="3263" y="12413"/>
                    <wp:lineTo x="1101" y="12950"/>
                    <wp:lineTo x="612" y="13129"/>
                    <wp:lineTo x="612" y="20709"/>
                    <wp:lineTo x="1387" y="21007"/>
                    <wp:lineTo x="3263" y="21007"/>
                    <wp:lineTo x="3263" y="21544"/>
                    <wp:lineTo x="11338" y="21544"/>
                    <wp:lineTo x="11338" y="21007"/>
                    <wp:lineTo x="12236" y="21007"/>
                    <wp:lineTo x="15295" y="20291"/>
                    <wp:lineTo x="15417" y="19097"/>
                    <wp:lineTo x="16396" y="19097"/>
                    <wp:lineTo x="21494" y="18322"/>
                    <wp:lineTo x="21576" y="11996"/>
                    <wp:lineTo x="11542" y="11458"/>
                    <wp:lineTo x="21616" y="10742"/>
                    <wp:lineTo x="21616" y="10563"/>
                    <wp:lineTo x="14275" y="10504"/>
                    <wp:lineTo x="19414" y="9907"/>
                    <wp:lineTo x="19373" y="9549"/>
                    <wp:lineTo x="20841" y="9549"/>
                    <wp:lineTo x="21535" y="9250"/>
                    <wp:lineTo x="21576" y="239"/>
                    <wp:lineTo x="11542" y="0"/>
                    <wp:lineTo x="0" y="0"/>
                  </wp:wrapPolygon>
                </wp:wrapTight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8880" cy="6894830"/>
                          <a:chOff x="1049883" y="1068565"/>
                          <a:chExt cx="100888" cy="68948"/>
                        </a:xfrm>
                      </wpg:grpSpPr>
                      <pic:pic xmlns:pic="http://schemas.openxmlformats.org/drawingml/2006/picture">
                        <pic:nvPicPr>
                          <pic:cNvPr id="53" name="Picture 24" descr="ute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883" y="1068565"/>
                            <a:ext cx="44266" cy="3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54" name="Group 25"/>
                        <wpg:cNvGrpSpPr>
                          <a:grpSpLocks/>
                        </wpg:cNvGrpSpPr>
                        <wpg:grpSpPr bwMode="auto">
                          <a:xfrm>
                            <a:off x="1052779" y="1068628"/>
                            <a:ext cx="97993" cy="68885"/>
                            <a:chOff x="1052779" y="1068628"/>
                            <a:chExt cx="97993" cy="68884"/>
                          </a:xfrm>
                        </wpg:grpSpPr>
                        <pic:pic xmlns:pic="http://schemas.openxmlformats.org/drawingml/2006/picture">
                          <pic:nvPicPr>
                            <pic:cNvPr id="55" name="Picture 26" descr="Sperm Magnets® | Goooooooooooooooooooal! | seeingimonkey | Flick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3186" y="1072286"/>
                              <a:ext cx="36912" cy="278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6446" y="1069543"/>
                              <a:ext cx="13716" cy="288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5520312" w14:textId="77777777" w:rsidR="00280FB6" w:rsidRDefault="00280FB6" w:rsidP="00280FB6">
                                <w:pPr>
                                  <w:widowControl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  <w:p w14:paraId="65520313" w14:textId="77777777" w:rsidR="00280FB6" w:rsidRDefault="00280FB6" w:rsidP="00280FB6">
                                <w:pPr>
                                  <w:widowControl w:val="0"/>
                                  <w:spacing w:line="240" w:lineRule="auto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  <w:p w14:paraId="65520314" w14:textId="77777777" w:rsidR="00280FB6" w:rsidRPr="00280FB6" w:rsidRDefault="00280FB6" w:rsidP="00280FB6">
                                <w:pPr>
                                  <w:widowControl w:val="0"/>
                                  <w:spacing w:line="240" w:lineRule="auto"/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 w:rsidRPr="00280FB6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If there is an egg in the fallopian tube, one sperm will join up with it. The egg is now fertilised.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7912" y="1107033"/>
                              <a:ext cx="22250" cy="199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5520315" w14:textId="77777777" w:rsidR="00280FB6" w:rsidRDefault="00280FB6" w:rsidP="00280FB6">
                                <w:pPr>
                                  <w:widowControl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  <w:p w14:paraId="65520316" w14:textId="77777777" w:rsidR="00280FB6" w:rsidRPr="00280FB6" w:rsidRDefault="00280FB6" w:rsidP="00280FB6">
                                <w:pPr>
                                  <w:widowControl w:val="0"/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 w:rsidRPr="00280FB6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This is the start of pregnancy. The baby will grow in the womb for nine months until it is born.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3186" y="1068628"/>
                              <a:ext cx="152" cy="66447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52779" y="1102461"/>
                              <a:ext cx="97993" cy="153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>
                                  <a:lumMod val="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660" y="1071981"/>
                              <a:ext cx="12954" cy="28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5520317" w14:textId="77777777" w:rsidR="00280FB6" w:rsidRDefault="00280FB6" w:rsidP="00280FB6">
                                <w:pPr>
                                  <w:widowControl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  <w:p w14:paraId="65520318" w14:textId="77777777" w:rsidR="00280FB6" w:rsidRPr="00280FB6" w:rsidRDefault="00280FB6" w:rsidP="00280FB6">
                                <w:pPr>
                                  <w:widowControl w:val="0"/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 w:rsidRPr="00280FB6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  <w:p w14:paraId="65520319" w14:textId="77777777" w:rsidR="00280FB6" w:rsidRPr="00280FB6" w:rsidRDefault="00280FB6" w:rsidP="00280FB6">
                                <w:pPr>
                                  <w:widowControl w:val="0"/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 w:rsidRPr="00280FB6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 xml:space="preserve">The sperm swim up the vagina, to the womb and into the fallopian tubes.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" name="Picture 32" descr="uterus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5580" y="1103528"/>
                              <a:ext cx="37034" cy="33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2779" y="1110081"/>
                              <a:ext cx="16154" cy="24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552031A" w14:textId="77777777" w:rsidR="00280FB6" w:rsidRDefault="00280FB6" w:rsidP="00280FB6">
                                <w:pPr>
                                  <w:widowControl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  <w:p w14:paraId="6552031B" w14:textId="77777777" w:rsidR="00280FB6" w:rsidRPr="00280FB6" w:rsidRDefault="00280FB6" w:rsidP="00280FB6">
                                <w:pPr>
                                  <w:widowControl w:val="0"/>
                                  <w:jc w:val="center"/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</w:pPr>
                                <w:r w:rsidRPr="00280FB6">
                                  <w:rPr>
                                    <w:rFonts w:ascii="Century Gothic" w:hAnsi="Century Gothic"/>
                                    <w:sz w:val="28"/>
                                    <w:szCs w:val="28"/>
                                  </w:rPr>
                                  <w:t>The fertilised egg travels towards the womb. It implants in the womb and starts to grow.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" name="Picture 34" descr="Pregnant woman silhouette | Free SV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4756" y="1106119"/>
                              <a:ext cx="27666" cy="276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202FD" id="Group 23" o:spid="_x0000_s1037" style="position:absolute;margin-left:0;margin-top:-19.7pt;width:794.4pt;height:542.9pt;z-index:251660288;mso-position-horizontal:center;mso-position-horizontal-relative:margin" coordorigin="10498,10685" coordsize="1008,6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">
                <v:shape id="Picture 24" o:spid="_x0000_s1038" type="#_x0000_t75" alt="uterus" style="position:absolute;left:10498;top:10685;width:443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" fillcolor="#5b9bd5" strokecolor="black [0]" strokeweight="2pt">
                  <v:imagedata r:id="rId23" o:title="uterus"/>
                  <v:shadow color="black [0]"/>
                </v:shape>
                <v:group id="Group 25" o:spid="_x0000_s1039" style="position:absolute;left:10527;top:10686;width:980;height:689" coordorigin="10527,10686" coordsize="979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Picture 26" o:spid="_x0000_s1040" type="#_x0000_t75" alt="Sperm Magnets® | Goooooooooooooooooooal! | seeingimonkey | Flickr" style="position:absolute;left:11031;top:10722;width:36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" insetpen="t">
                    <v:imagedata r:id="rId24" o:title="Sperm Magnets® | Goooooooooooooooooooal! | seeingimonkey | Flickr"/>
                  </v:shape>
                  <v:shape id="Text Box 27" o:spid="_x0000_s1041" type="#_x0000_t202" style="position:absolute;left:11364;top:10695;width:13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" stroked="f" strokecolor="black [0]" strokeweight="2pt">
                    <v:shadow color="black [0]"/>
                    <v:textbox inset="2.88pt,2.88pt,2.88pt,2.88pt">
                      <w:txbxContent>
                        <w:p w14:paraId="65520312" w14:textId="77777777" w:rsidR="00280FB6" w:rsidRDefault="00280FB6" w:rsidP="00280FB6">
                          <w:pPr>
                            <w:widowControl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65520313" w14:textId="77777777" w:rsidR="00280FB6" w:rsidRDefault="00280FB6" w:rsidP="00280FB6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65520314" w14:textId="77777777" w:rsidR="00280FB6" w:rsidRPr="00280FB6" w:rsidRDefault="00280FB6" w:rsidP="00280FB6">
                          <w:pPr>
                            <w:widowControl w:val="0"/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280FB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If there is an egg in the fallopian tube, one sperm will join up with it. The egg is now fertilised.</w:t>
                          </w:r>
                        </w:p>
                      </w:txbxContent>
                    </v:textbox>
                  </v:shape>
                  <v:shape id="Text Box 28" o:spid="_x0000_s1042" type="#_x0000_t202" style="position:absolute;left:11279;top:11070;width:222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" stroked="f" strokecolor="black [0]" strokeweight="2pt">
                    <v:shadow color="black [0]"/>
                    <v:textbox inset="2.88pt,2.88pt,2.88pt,2.88pt">
                      <w:txbxContent>
                        <w:p w14:paraId="65520315" w14:textId="77777777" w:rsidR="00280FB6" w:rsidRDefault="00280FB6" w:rsidP="00280FB6">
                          <w:pPr>
                            <w:widowControl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65520316" w14:textId="77777777" w:rsidR="00280FB6" w:rsidRPr="00280FB6" w:rsidRDefault="00280FB6" w:rsidP="00280FB6">
                          <w:pPr>
                            <w:widowControl w:val="0"/>
                            <w:jc w:val="center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280FB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This is the start of pregnancy. The baby will grow in the womb for nine months until it is born.</w:t>
                          </w:r>
                        </w:p>
                      </w:txbxContent>
                    </v:textbox>
                  </v:shape>
                  <v:shape id="AutoShape 29" o:spid="_x0000_s1043" type="#_x0000_t32" style="position:absolute;left:11031;top:10686;width:2;height: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" strokeweight="2pt">
                    <v:shadow color="black [0]"/>
                  </v:shape>
                  <v:shape id="AutoShape 30" o:spid="_x0000_s1044" type="#_x0000_t32" style="position:absolute;left:10527;top:11024;width:980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" strokeweight="2pt">
                    <v:shadow color="black [0]"/>
                  </v:shape>
                  <v:shape id="Text Box 31" o:spid="_x0000_s1045" type="#_x0000_t202" style="position:absolute;left:10896;top:10719;width:13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" stroked="f" strokecolor="black [0]" strokeweight="2pt">
                    <v:shadow color="black [0]"/>
                    <v:textbox inset="2.88pt,2.88pt,2.88pt,2.88pt">
                      <w:txbxContent>
                        <w:p w14:paraId="65520317" w14:textId="77777777" w:rsidR="00280FB6" w:rsidRDefault="00280FB6" w:rsidP="00280FB6">
                          <w:pPr>
                            <w:widowControl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65520318" w14:textId="77777777" w:rsidR="00280FB6" w:rsidRPr="00280FB6" w:rsidRDefault="00280FB6" w:rsidP="00280FB6">
                          <w:pPr>
                            <w:widowControl w:val="0"/>
                            <w:jc w:val="center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280FB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65520319" w14:textId="77777777" w:rsidR="00280FB6" w:rsidRPr="00280FB6" w:rsidRDefault="00280FB6" w:rsidP="00280FB6">
                          <w:pPr>
                            <w:widowControl w:val="0"/>
                            <w:jc w:val="center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280FB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 xml:space="preserve">The sperm swim up the vagina, to the womb and into the fallopian tubes. </w:t>
                          </w:r>
                        </w:p>
                      </w:txbxContent>
                    </v:textbox>
                  </v:shape>
                  <v:shape id="Picture 32" o:spid="_x0000_s1046" type="#_x0000_t75" alt="uterus 2" style="position:absolute;left:10655;top:11035;width:371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" fillcolor="#5b9bd5" strokecolor="black [0]" strokeweight="2pt">
                    <v:imagedata r:id="rId25" o:title="uterus 2"/>
                    <v:shadow color="black [0]"/>
                  </v:shape>
                  <v:shape id="Text Box 33" o:spid="_x0000_s1047" type="#_x0000_t202" style="position:absolute;left:10527;top:11100;width:162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6552031A" w14:textId="77777777" w:rsidR="00280FB6" w:rsidRDefault="00280FB6" w:rsidP="00280FB6">
                          <w:pPr>
                            <w:widowControl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6552031B" w14:textId="77777777" w:rsidR="00280FB6" w:rsidRPr="00280FB6" w:rsidRDefault="00280FB6" w:rsidP="00280FB6">
                          <w:pPr>
                            <w:widowControl w:val="0"/>
                            <w:jc w:val="center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280FB6"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  <w:t>The fertilised egg travels towards the womb. It implants in the womb and starts to grow.</w:t>
                          </w:r>
                        </w:p>
                      </w:txbxContent>
                    </v:textbox>
                  </v:shape>
                  <v:shape id="Picture 34" o:spid="_x0000_s1048" type="#_x0000_t75" alt="Pregnant woman silhouette | Free SVG" style="position:absolute;left:11047;top:11061;width:277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" insetpen="t">
                    <v:imagedata r:id="rId26" o:title="Pregnant woman silhouette | Free SVG"/>
                  </v:shape>
                </v:group>
                <w10:wrap type="tight" anchorx="margin"/>
              </v:group>
            </w:pict>
          </mc:Fallback>
        </mc:AlternateContent>
      </w:r>
    </w:p>
    <w:sectPr w:rsidR="00E73049" w:rsidRPr="00906655" w:rsidSect="00280FB6">
      <w:headerReference w:type="default" r:id="rId27"/>
      <w:footerReference w:type="default" r:id="rId28"/>
      <w:pgSz w:w="16838" w:h="11906" w:orient="landscape" w:code="9"/>
      <w:pgMar w:top="964" w:right="2098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20301" w14:textId="77777777" w:rsidR="005B7DB7" w:rsidRDefault="005B7DB7" w:rsidP="00483105">
      <w:pPr>
        <w:spacing w:after="0" w:line="240" w:lineRule="auto"/>
      </w:pPr>
      <w:r>
        <w:separator/>
      </w:r>
    </w:p>
  </w:endnote>
  <w:endnote w:type="continuationSeparator" w:id="0">
    <w:p w14:paraId="65520302" w14:textId="77777777" w:rsidR="005B7DB7" w:rsidRDefault="005B7DB7" w:rsidP="0048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0304" w14:textId="7A27CEE3" w:rsidR="00483105" w:rsidRPr="001E487F" w:rsidRDefault="00F4501C" w:rsidP="001E487F">
    <w:pPr>
      <w:pStyle w:val="Footer"/>
      <w:rPr>
        <w:szCs w:val="16"/>
      </w:rPr>
    </w:pPr>
    <w:r>
      <w:rPr>
        <w:rFonts w:ascii="Century Gothic" w:hAnsi="Century Gothic"/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6438CAB5" wp14:editId="612AEB5E">
          <wp:simplePos x="0" y="0"/>
          <wp:positionH relativeFrom="column">
            <wp:posOffset>8457565</wp:posOffset>
          </wp:positionH>
          <wp:positionV relativeFrom="paragraph">
            <wp:posOffset>39370</wp:posOffset>
          </wp:positionV>
          <wp:extent cx="1100330" cy="560833"/>
          <wp:effectExtent l="0" t="0" r="0" b="0"/>
          <wp:wrapTight wrapText="bothSides">
            <wp:wrapPolygon edited="0">
              <wp:start x="6734" y="2202"/>
              <wp:lineTo x="4115" y="4403"/>
              <wp:lineTo x="1497" y="11008"/>
              <wp:lineTo x="1871" y="15411"/>
              <wp:lineTo x="2993" y="18347"/>
              <wp:lineTo x="5986" y="18347"/>
              <wp:lineTo x="7857" y="15411"/>
              <wp:lineTo x="19829" y="12476"/>
              <wp:lineTo x="19829" y="8072"/>
              <wp:lineTo x="8979" y="2202"/>
              <wp:lineTo x="6734" y="2202"/>
            </wp:wrapPolygon>
          </wp:wrapTight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330" cy="560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D2B" w:rsidRPr="00A62D2B">
      <w:rPr>
        <w:rFonts w:ascii="Century Gothic" w:hAnsi="Century Gothic"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65520307" wp14:editId="6FBBF53B">
          <wp:simplePos x="0" y="0"/>
          <wp:positionH relativeFrom="column">
            <wp:posOffset>7620000</wp:posOffset>
          </wp:positionH>
          <wp:positionV relativeFrom="paragraph">
            <wp:posOffset>107950</wp:posOffset>
          </wp:positionV>
          <wp:extent cx="386715" cy="368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ook-logo-mai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D2B" w:rsidRPr="00A62D2B">
      <w:rPr>
        <w:rFonts w:ascii="Century Gothic" w:hAnsi="Century Gothic"/>
        <w:noProof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5520309" wp14:editId="6552030A">
              <wp:simplePos x="0" y="0"/>
              <wp:positionH relativeFrom="margin">
                <wp:posOffset>6457950</wp:posOffset>
              </wp:positionH>
              <wp:positionV relativeFrom="paragraph">
                <wp:posOffset>95250</wp:posOffset>
              </wp:positionV>
              <wp:extent cx="647700" cy="371164"/>
              <wp:effectExtent l="0" t="0" r="0" b="0"/>
              <wp:wrapNone/>
              <wp:docPr id="12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371164"/>
                        <a:chOff x="6692" y="-254"/>
                        <a:chExt cx="2083" cy="1194"/>
                      </a:xfrm>
                    </wpg:grpSpPr>
                    <wps:wsp>
                      <wps:cNvPr id="4" name="docshape4"/>
                      <wps:cNvSpPr>
                        <a:spLocks/>
                      </wps:cNvSpPr>
                      <wps:spPr bwMode="auto">
                        <a:xfrm>
                          <a:off x="7309" y="-254"/>
                          <a:ext cx="1362" cy="581"/>
                        </a:xfrm>
                        <a:custGeom>
                          <a:avLst/>
                          <a:gdLst>
                            <a:gd name="T0" fmla="+- 0 7809 7309"/>
                            <a:gd name="T1" fmla="*/ T0 w 1362"/>
                            <a:gd name="T2" fmla="+- 0 -131 -254"/>
                            <a:gd name="T3" fmla="*/ -131 h 581"/>
                            <a:gd name="T4" fmla="+- 0 7716 7309"/>
                            <a:gd name="T5" fmla="*/ T4 w 1362"/>
                            <a:gd name="T6" fmla="+- 0 -196 -254"/>
                            <a:gd name="T7" fmla="*/ -196 h 581"/>
                            <a:gd name="T8" fmla="+- 0 7588 7309"/>
                            <a:gd name="T9" fmla="*/ T8 w 1362"/>
                            <a:gd name="T10" fmla="+- 0 -248 -254"/>
                            <a:gd name="T11" fmla="*/ -248 h 581"/>
                            <a:gd name="T12" fmla="+- 0 7441 7309"/>
                            <a:gd name="T13" fmla="*/ T12 w 1362"/>
                            <a:gd name="T14" fmla="+- 0 -241 -254"/>
                            <a:gd name="T15" fmla="*/ -241 h 581"/>
                            <a:gd name="T16" fmla="+- 0 7351 7309"/>
                            <a:gd name="T17" fmla="*/ T16 w 1362"/>
                            <a:gd name="T18" fmla="+- 0 -182 -254"/>
                            <a:gd name="T19" fmla="*/ -182 h 581"/>
                            <a:gd name="T20" fmla="+- 0 7314 7309"/>
                            <a:gd name="T21" fmla="*/ T20 w 1362"/>
                            <a:gd name="T22" fmla="+- 0 -109 -254"/>
                            <a:gd name="T23" fmla="*/ -109 h 581"/>
                            <a:gd name="T24" fmla="+- 0 7314 7309"/>
                            <a:gd name="T25" fmla="*/ T24 w 1362"/>
                            <a:gd name="T26" fmla="+- 0 -20 -254"/>
                            <a:gd name="T27" fmla="*/ -20 h 581"/>
                            <a:gd name="T28" fmla="+- 0 7353 7309"/>
                            <a:gd name="T29" fmla="*/ T28 w 1362"/>
                            <a:gd name="T30" fmla="+- 0 63 -254"/>
                            <a:gd name="T31" fmla="*/ 63 h 581"/>
                            <a:gd name="T32" fmla="+- 0 7392 7309"/>
                            <a:gd name="T33" fmla="*/ T32 w 1362"/>
                            <a:gd name="T34" fmla="+- 0 103 -254"/>
                            <a:gd name="T35" fmla="*/ 103 h 581"/>
                            <a:gd name="T36" fmla="+- 0 7401 7309"/>
                            <a:gd name="T37" fmla="*/ T36 w 1362"/>
                            <a:gd name="T38" fmla="+- 0 99 -254"/>
                            <a:gd name="T39" fmla="*/ 99 h 581"/>
                            <a:gd name="T40" fmla="+- 0 7395 7309"/>
                            <a:gd name="T41" fmla="*/ T40 w 1362"/>
                            <a:gd name="T42" fmla="+- 0 91 -254"/>
                            <a:gd name="T43" fmla="*/ 91 h 581"/>
                            <a:gd name="T44" fmla="+- 0 7353 7309"/>
                            <a:gd name="T45" fmla="*/ T44 w 1362"/>
                            <a:gd name="T46" fmla="+- 0 29 -254"/>
                            <a:gd name="T47" fmla="*/ 29 h 581"/>
                            <a:gd name="T48" fmla="+- 0 7339 7309"/>
                            <a:gd name="T49" fmla="*/ T48 w 1362"/>
                            <a:gd name="T50" fmla="+- 0 -41 -254"/>
                            <a:gd name="T51" fmla="*/ -41 h 581"/>
                            <a:gd name="T52" fmla="+- 0 7355 7309"/>
                            <a:gd name="T53" fmla="*/ T52 w 1362"/>
                            <a:gd name="T54" fmla="+- 0 -109 -254"/>
                            <a:gd name="T55" fmla="*/ -109 h 581"/>
                            <a:gd name="T56" fmla="+- 0 7404 7309"/>
                            <a:gd name="T57" fmla="*/ T56 w 1362"/>
                            <a:gd name="T58" fmla="+- 0 -159 -254"/>
                            <a:gd name="T59" fmla="*/ -159 h 581"/>
                            <a:gd name="T60" fmla="+- 0 7499 7309"/>
                            <a:gd name="T61" fmla="*/ T60 w 1362"/>
                            <a:gd name="T62" fmla="+- 0 -186 -254"/>
                            <a:gd name="T63" fmla="*/ -186 h 581"/>
                            <a:gd name="T64" fmla="+- 0 7630 7309"/>
                            <a:gd name="T65" fmla="*/ T64 w 1362"/>
                            <a:gd name="T66" fmla="+- 0 -161 -254"/>
                            <a:gd name="T67" fmla="*/ -161 h 581"/>
                            <a:gd name="T68" fmla="+- 0 7705 7309"/>
                            <a:gd name="T69" fmla="*/ T68 w 1362"/>
                            <a:gd name="T70" fmla="+- 0 -121 -254"/>
                            <a:gd name="T71" fmla="*/ -121 h 581"/>
                            <a:gd name="T72" fmla="+- 0 7787 7309"/>
                            <a:gd name="T73" fmla="*/ T72 w 1362"/>
                            <a:gd name="T74" fmla="+- 0 -61 -254"/>
                            <a:gd name="T75" fmla="*/ -61 h 581"/>
                            <a:gd name="T76" fmla="+- 0 7854 7309"/>
                            <a:gd name="T77" fmla="*/ T76 w 1362"/>
                            <a:gd name="T78" fmla="+- 0 -92 -254"/>
                            <a:gd name="T79" fmla="*/ -92 h 581"/>
                            <a:gd name="T80" fmla="+- 0 8669 7309"/>
                            <a:gd name="T81" fmla="*/ T80 w 1362"/>
                            <a:gd name="T82" fmla="+- 0 298 -254"/>
                            <a:gd name="T83" fmla="*/ 298 h 581"/>
                            <a:gd name="T84" fmla="+- 0 8665 7309"/>
                            <a:gd name="T85" fmla="*/ T84 w 1362"/>
                            <a:gd name="T86" fmla="+- 0 293 -254"/>
                            <a:gd name="T87" fmla="*/ 293 h 581"/>
                            <a:gd name="T88" fmla="+- 0 8634 7309"/>
                            <a:gd name="T89" fmla="*/ T88 w 1362"/>
                            <a:gd name="T90" fmla="+- 0 302 -254"/>
                            <a:gd name="T91" fmla="*/ 302 h 581"/>
                            <a:gd name="T92" fmla="+- 0 8581 7309"/>
                            <a:gd name="T93" fmla="*/ T92 w 1362"/>
                            <a:gd name="T94" fmla="+- 0 310 -254"/>
                            <a:gd name="T95" fmla="*/ 310 h 581"/>
                            <a:gd name="T96" fmla="+- 0 8493 7309"/>
                            <a:gd name="T97" fmla="*/ T96 w 1362"/>
                            <a:gd name="T98" fmla="+- 0 308 -254"/>
                            <a:gd name="T99" fmla="*/ 308 h 581"/>
                            <a:gd name="T100" fmla="+- 0 8355 7309"/>
                            <a:gd name="T101" fmla="*/ T100 w 1362"/>
                            <a:gd name="T102" fmla="+- 0 275 -254"/>
                            <a:gd name="T103" fmla="*/ 275 h 581"/>
                            <a:gd name="T104" fmla="+- 0 8193 7309"/>
                            <a:gd name="T105" fmla="*/ T104 w 1362"/>
                            <a:gd name="T106" fmla="+- 0 195 -254"/>
                            <a:gd name="T107" fmla="*/ 195 h 581"/>
                            <a:gd name="T108" fmla="+- 0 8059 7309"/>
                            <a:gd name="T109" fmla="*/ T108 w 1362"/>
                            <a:gd name="T110" fmla="+- 0 95 -254"/>
                            <a:gd name="T111" fmla="*/ 95 h 581"/>
                            <a:gd name="T112" fmla="+- 0 7969 7309"/>
                            <a:gd name="T113" fmla="*/ T112 w 1362"/>
                            <a:gd name="T114" fmla="+- 0 14 -254"/>
                            <a:gd name="T115" fmla="*/ 14 h 581"/>
                            <a:gd name="T116" fmla="+- 0 7864 7309"/>
                            <a:gd name="T117" fmla="*/ T116 w 1362"/>
                            <a:gd name="T118" fmla="+- 0 1 -254"/>
                            <a:gd name="T119" fmla="*/ 1 h 581"/>
                            <a:gd name="T120" fmla="+- 0 7957 7309"/>
                            <a:gd name="T121" fmla="*/ T120 w 1362"/>
                            <a:gd name="T122" fmla="+- 0 76 -254"/>
                            <a:gd name="T123" fmla="*/ 76 h 581"/>
                            <a:gd name="T124" fmla="+- 0 8067 7309"/>
                            <a:gd name="T125" fmla="*/ T124 w 1362"/>
                            <a:gd name="T126" fmla="+- 0 157 -254"/>
                            <a:gd name="T127" fmla="*/ 157 h 581"/>
                            <a:gd name="T128" fmla="+- 0 8243 7309"/>
                            <a:gd name="T129" fmla="*/ T128 w 1362"/>
                            <a:gd name="T130" fmla="+- 0 260 -254"/>
                            <a:gd name="T131" fmla="*/ 260 h 581"/>
                            <a:gd name="T132" fmla="+- 0 8398 7309"/>
                            <a:gd name="T133" fmla="*/ T132 w 1362"/>
                            <a:gd name="T134" fmla="+- 0 312 -254"/>
                            <a:gd name="T135" fmla="*/ 312 h 581"/>
                            <a:gd name="T136" fmla="+- 0 8529 7309"/>
                            <a:gd name="T137" fmla="*/ T136 w 1362"/>
                            <a:gd name="T138" fmla="+- 0 326 -254"/>
                            <a:gd name="T139" fmla="*/ 326 h 581"/>
                            <a:gd name="T140" fmla="+- 0 8602 7309"/>
                            <a:gd name="T141" fmla="*/ T140 w 1362"/>
                            <a:gd name="T142" fmla="+- 0 322 -254"/>
                            <a:gd name="T143" fmla="*/ 322 h 581"/>
                            <a:gd name="T144" fmla="+- 0 8659 7309"/>
                            <a:gd name="T145" fmla="*/ T144 w 1362"/>
                            <a:gd name="T146" fmla="+- 0 309 -254"/>
                            <a:gd name="T147" fmla="*/ 309 h 581"/>
                            <a:gd name="T148" fmla="+- 0 8670 7309"/>
                            <a:gd name="T149" fmla="*/ T148 w 1362"/>
                            <a:gd name="T150" fmla="+- 0 301 -254"/>
                            <a:gd name="T151" fmla="*/ 30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62" h="581">
                              <a:moveTo>
                                <a:pt x="545" y="162"/>
                              </a:moveTo>
                              <a:lnTo>
                                <a:pt x="500" y="123"/>
                              </a:lnTo>
                              <a:lnTo>
                                <a:pt x="454" y="88"/>
                              </a:lnTo>
                              <a:lnTo>
                                <a:pt x="407" y="58"/>
                              </a:lnTo>
                              <a:lnTo>
                                <a:pt x="359" y="32"/>
                              </a:lnTo>
                              <a:lnTo>
                                <a:pt x="279" y="6"/>
                              </a:lnTo>
                              <a:lnTo>
                                <a:pt x="202" y="0"/>
                              </a:lnTo>
                              <a:lnTo>
                                <a:pt x="132" y="13"/>
                              </a:lnTo>
                              <a:lnTo>
                                <a:pt x="73" y="44"/>
                              </a:lnTo>
                              <a:lnTo>
                                <a:pt x="42" y="72"/>
                              </a:lnTo>
                              <a:lnTo>
                                <a:pt x="19" y="106"/>
                              </a:lnTo>
                              <a:lnTo>
                                <a:pt x="5" y="145"/>
                              </a:lnTo>
                              <a:lnTo>
                                <a:pt x="0" y="190"/>
                              </a:lnTo>
                              <a:lnTo>
                                <a:pt x="5" y="234"/>
                              </a:lnTo>
                              <a:lnTo>
                                <a:pt x="20" y="277"/>
                              </a:lnTo>
                              <a:lnTo>
                                <a:pt x="44" y="317"/>
                              </a:lnTo>
                              <a:lnTo>
                                <a:pt x="76" y="351"/>
                              </a:lnTo>
                              <a:lnTo>
                                <a:pt x="83" y="357"/>
                              </a:lnTo>
                              <a:lnTo>
                                <a:pt x="88" y="357"/>
                              </a:lnTo>
                              <a:lnTo>
                                <a:pt x="92" y="353"/>
                              </a:lnTo>
                              <a:lnTo>
                                <a:pt x="91" y="349"/>
                              </a:lnTo>
                              <a:lnTo>
                                <a:pt x="86" y="345"/>
                              </a:lnTo>
                              <a:lnTo>
                                <a:pt x="62" y="314"/>
                              </a:lnTo>
                              <a:lnTo>
                                <a:pt x="44" y="283"/>
                              </a:lnTo>
                              <a:lnTo>
                                <a:pt x="34" y="249"/>
                              </a:lnTo>
                              <a:lnTo>
                                <a:pt x="30" y="213"/>
                              </a:lnTo>
                              <a:lnTo>
                                <a:pt x="34" y="177"/>
                              </a:lnTo>
                              <a:lnTo>
                                <a:pt x="46" y="145"/>
                              </a:lnTo>
                              <a:lnTo>
                                <a:pt x="66" y="117"/>
                              </a:lnTo>
                              <a:lnTo>
                                <a:pt x="95" y="95"/>
                              </a:lnTo>
                              <a:lnTo>
                                <a:pt x="137" y="76"/>
                              </a:lnTo>
                              <a:lnTo>
                                <a:pt x="190" y="68"/>
                              </a:lnTo>
                              <a:lnTo>
                                <a:pt x="252" y="73"/>
                              </a:lnTo>
                              <a:lnTo>
                                <a:pt x="321" y="93"/>
                              </a:lnTo>
                              <a:lnTo>
                                <a:pt x="358" y="111"/>
                              </a:lnTo>
                              <a:lnTo>
                                <a:pt x="396" y="133"/>
                              </a:lnTo>
                              <a:lnTo>
                                <a:pt x="436" y="161"/>
                              </a:lnTo>
                              <a:lnTo>
                                <a:pt x="478" y="193"/>
                              </a:lnTo>
                              <a:lnTo>
                                <a:pt x="530" y="169"/>
                              </a:lnTo>
                              <a:lnTo>
                                <a:pt x="545" y="162"/>
                              </a:lnTo>
                              <a:close/>
                              <a:moveTo>
                                <a:pt x="1361" y="555"/>
                              </a:moveTo>
                              <a:lnTo>
                                <a:pt x="1360" y="552"/>
                              </a:lnTo>
                              <a:lnTo>
                                <a:pt x="1359" y="549"/>
                              </a:lnTo>
                              <a:lnTo>
                                <a:pt x="1356" y="547"/>
                              </a:lnTo>
                              <a:lnTo>
                                <a:pt x="1346" y="550"/>
                              </a:lnTo>
                              <a:lnTo>
                                <a:pt x="1325" y="556"/>
                              </a:lnTo>
                              <a:lnTo>
                                <a:pt x="1300" y="561"/>
                              </a:lnTo>
                              <a:lnTo>
                                <a:pt x="1272" y="564"/>
                              </a:lnTo>
                              <a:lnTo>
                                <a:pt x="1241" y="565"/>
                              </a:lnTo>
                              <a:lnTo>
                                <a:pt x="1184" y="562"/>
                              </a:lnTo>
                              <a:lnTo>
                                <a:pt x="1119" y="550"/>
                              </a:lnTo>
                              <a:lnTo>
                                <a:pt x="1046" y="529"/>
                              </a:lnTo>
                              <a:lnTo>
                                <a:pt x="968" y="496"/>
                              </a:lnTo>
                              <a:lnTo>
                                <a:pt x="884" y="449"/>
                              </a:lnTo>
                              <a:lnTo>
                                <a:pt x="796" y="387"/>
                              </a:lnTo>
                              <a:lnTo>
                                <a:pt x="750" y="349"/>
                              </a:lnTo>
                              <a:lnTo>
                                <a:pt x="705" y="309"/>
                              </a:lnTo>
                              <a:lnTo>
                                <a:pt x="660" y="268"/>
                              </a:lnTo>
                              <a:lnTo>
                                <a:pt x="617" y="227"/>
                              </a:lnTo>
                              <a:lnTo>
                                <a:pt x="555" y="255"/>
                              </a:lnTo>
                              <a:lnTo>
                                <a:pt x="600" y="291"/>
                              </a:lnTo>
                              <a:lnTo>
                                <a:pt x="648" y="330"/>
                              </a:lnTo>
                              <a:lnTo>
                                <a:pt x="700" y="370"/>
                              </a:lnTo>
                              <a:lnTo>
                                <a:pt x="758" y="411"/>
                              </a:lnTo>
                              <a:lnTo>
                                <a:pt x="848" y="470"/>
                              </a:lnTo>
                              <a:lnTo>
                                <a:pt x="934" y="514"/>
                              </a:lnTo>
                              <a:lnTo>
                                <a:pt x="1014" y="545"/>
                              </a:lnTo>
                              <a:lnTo>
                                <a:pt x="1089" y="566"/>
                              </a:lnTo>
                              <a:lnTo>
                                <a:pt x="1157" y="577"/>
                              </a:lnTo>
                              <a:lnTo>
                                <a:pt x="1220" y="580"/>
                              </a:lnTo>
                              <a:lnTo>
                                <a:pt x="1259" y="579"/>
                              </a:lnTo>
                              <a:lnTo>
                                <a:pt x="1293" y="576"/>
                              </a:lnTo>
                              <a:lnTo>
                                <a:pt x="1324" y="570"/>
                              </a:lnTo>
                              <a:lnTo>
                                <a:pt x="1350" y="563"/>
                              </a:lnTo>
                              <a:lnTo>
                                <a:pt x="1360" y="559"/>
                              </a:lnTo>
                              <a:lnTo>
                                <a:pt x="136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5"/>
                      <wps:cNvSpPr>
                        <a:spLocks/>
                      </wps:cNvSpPr>
                      <wps:spPr bwMode="auto">
                        <a:xfrm>
                          <a:off x="6691" y="-153"/>
                          <a:ext cx="2083" cy="1093"/>
                        </a:xfrm>
                        <a:custGeom>
                          <a:avLst/>
                          <a:gdLst>
                            <a:gd name="T0" fmla="+- 0 6830 6692"/>
                            <a:gd name="T1" fmla="*/ T0 w 2083"/>
                            <a:gd name="T2" fmla="+- 0 891 -153"/>
                            <a:gd name="T3" fmla="*/ 891 h 1093"/>
                            <a:gd name="T4" fmla="+- 0 6765 6692"/>
                            <a:gd name="T5" fmla="*/ T4 w 2083"/>
                            <a:gd name="T6" fmla="+- 0 333 -153"/>
                            <a:gd name="T7" fmla="*/ 333 h 1093"/>
                            <a:gd name="T8" fmla="+- 0 6708 6692"/>
                            <a:gd name="T9" fmla="*/ T8 w 2083"/>
                            <a:gd name="T10" fmla="+- 0 892 -153"/>
                            <a:gd name="T11" fmla="*/ 892 h 1093"/>
                            <a:gd name="T12" fmla="+- 0 6909 6692"/>
                            <a:gd name="T13" fmla="*/ T12 w 2083"/>
                            <a:gd name="T14" fmla="+- 0 873 -153"/>
                            <a:gd name="T15" fmla="*/ 873 h 1093"/>
                            <a:gd name="T16" fmla="+- 0 6947 6692"/>
                            <a:gd name="T17" fmla="*/ T16 w 2083"/>
                            <a:gd name="T18" fmla="+- 0 509 -153"/>
                            <a:gd name="T19" fmla="*/ 509 h 1093"/>
                            <a:gd name="T20" fmla="+- 0 7010 6692"/>
                            <a:gd name="T21" fmla="*/ T20 w 2083"/>
                            <a:gd name="T22" fmla="+- 0 933 -153"/>
                            <a:gd name="T23" fmla="*/ 933 h 1093"/>
                            <a:gd name="T24" fmla="+- 0 6956 6692"/>
                            <a:gd name="T25" fmla="*/ T24 w 2083"/>
                            <a:gd name="T26" fmla="+- 0 384 -153"/>
                            <a:gd name="T27" fmla="*/ 384 h 1093"/>
                            <a:gd name="T28" fmla="+- 0 7021 6692"/>
                            <a:gd name="T29" fmla="*/ T28 w 2083"/>
                            <a:gd name="T30" fmla="+- 0 419 -153"/>
                            <a:gd name="T31" fmla="*/ 419 h 1093"/>
                            <a:gd name="T32" fmla="+- 0 7272 6692"/>
                            <a:gd name="T33" fmla="*/ T32 w 2083"/>
                            <a:gd name="T34" fmla="+- 0 889 -153"/>
                            <a:gd name="T35" fmla="*/ 889 h 1093"/>
                            <a:gd name="T36" fmla="+- 0 7189 6692"/>
                            <a:gd name="T37" fmla="*/ T36 w 2083"/>
                            <a:gd name="T38" fmla="+- 0 811 -153"/>
                            <a:gd name="T39" fmla="*/ 811 h 1093"/>
                            <a:gd name="T40" fmla="+- 0 7124 6692"/>
                            <a:gd name="T41" fmla="*/ T40 w 2083"/>
                            <a:gd name="T42" fmla="+- 0 871 -153"/>
                            <a:gd name="T43" fmla="*/ 871 h 1093"/>
                            <a:gd name="T44" fmla="+- 0 7319 6692"/>
                            <a:gd name="T45" fmla="*/ T44 w 2083"/>
                            <a:gd name="T46" fmla="+- 0 901 -153"/>
                            <a:gd name="T47" fmla="*/ 901 h 1093"/>
                            <a:gd name="T48" fmla="+- 0 7274 6692"/>
                            <a:gd name="T49" fmla="*/ T48 w 2083"/>
                            <a:gd name="T50" fmla="+- 0 686 -153"/>
                            <a:gd name="T51" fmla="*/ 686 h 1093"/>
                            <a:gd name="T52" fmla="+- 0 7340 6692"/>
                            <a:gd name="T53" fmla="*/ T52 w 2083"/>
                            <a:gd name="T54" fmla="+- 0 723 -153"/>
                            <a:gd name="T55" fmla="*/ 723 h 1093"/>
                            <a:gd name="T56" fmla="+- 0 7678 6692"/>
                            <a:gd name="T57" fmla="*/ T56 w 2083"/>
                            <a:gd name="T58" fmla="+- 0 862 -153"/>
                            <a:gd name="T59" fmla="*/ 862 h 1093"/>
                            <a:gd name="T60" fmla="+- 0 7560 6692"/>
                            <a:gd name="T61" fmla="*/ T60 w 2083"/>
                            <a:gd name="T62" fmla="+- 0 872 -153"/>
                            <a:gd name="T63" fmla="*/ 872 h 1093"/>
                            <a:gd name="T64" fmla="+- 0 7474 6692"/>
                            <a:gd name="T65" fmla="*/ T64 w 2083"/>
                            <a:gd name="T66" fmla="+- 0 347 -153"/>
                            <a:gd name="T67" fmla="*/ 347 h 1093"/>
                            <a:gd name="T68" fmla="+- 0 7559 6692"/>
                            <a:gd name="T69" fmla="*/ T68 w 2083"/>
                            <a:gd name="T70" fmla="+- 0 938 -153"/>
                            <a:gd name="T71" fmla="*/ 938 h 1093"/>
                            <a:gd name="T72" fmla="+- 0 8006 6692"/>
                            <a:gd name="T73" fmla="*/ T72 w 2083"/>
                            <a:gd name="T74" fmla="+- 0 528 -153"/>
                            <a:gd name="T75" fmla="*/ 528 h 1093"/>
                            <a:gd name="T76" fmla="+- 0 7736 6692"/>
                            <a:gd name="T77" fmla="*/ T76 w 2083"/>
                            <a:gd name="T78" fmla="+- 0 862 -153"/>
                            <a:gd name="T79" fmla="*/ 862 h 1093"/>
                            <a:gd name="T80" fmla="+- 0 8040 6692"/>
                            <a:gd name="T81" fmla="*/ T80 w 2083"/>
                            <a:gd name="T82" fmla="+- 0 852 -153"/>
                            <a:gd name="T83" fmla="*/ 852 h 1093"/>
                            <a:gd name="T84" fmla="+- 0 7813 6692"/>
                            <a:gd name="T85" fmla="*/ T84 w 2083"/>
                            <a:gd name="T86" fmla="+- 0 848 -153"/>
                            <a:gd name="T87" fmla="*/ 848 h 1093"/>
                            <a:gd name="T88" fmla="+- 0 7975 6692"/>
                            <a:gd name="T89" fmla="*/ T88 w 2083"/>
                            <a:gd name="T90" fmla="+- 0 587 -153"/>
                            <a:gd name="T91" fmla="*/ 587 h 1093"/>
                            <a:gd name="T92" fmla="+- 0 7790 6692"/>
                            <a:gd name="T93" fmla="*/ T92 w 2083"/>
                            <a:gd name="T94" fmla="+- 0 723 -153"/>
                            <a:gd name="T95" fmla="*/ 723 h 1093"/>
                            <a:gd name="T96" fmla="+- 0 8044 6692"/>
                            <a:gd name="T97" fmla="*/ T96 w 2083"/>
                            <a:gd name="T98" fmla="+- 0 621 -153"/>
                            <a:gd name="T99" fmla="*/ 621 h 1093"/>
                            <a:gd name="T100" fmla="+- 0 7924 6692"/>
                            <a:gd name="T101" fmla="*/ T100 w 2083"/>
                            <a:gd name="T102" fmla="+- 0 -121 -153"/>
                            <a:gd name="T103" fmla="*/ -121 h 1093"/>
                            <a:gd name="T104" fmla="+- 0 7250 6692"/>
                            <a:gd name="T105" fmla="*/ T104 w 2083"/>
                            <a:gd name="T106" fmla="+- 0 173 -153"/>
                            <a:gd name="T107" fmla="*/ 173 h 1093"/>
                            <a:gd name="T108" fmla="+- 0 6718 6692"/>
                            <a:gd name="T109" fmla="*/ T108 w 2083"/>
                            <a:gd name="T110" fmla="+- 0 113 -153"/>
                            <a:gd name="T111" fmla="*/ 113 h 1093"/>
                            <a:gd name="T112" fmla="+- 0 6709 6692"/>
                            <a:gd name="T113" fmla="*/ T112 w 2083"/>
                            <a:gd name="T114" fmla="+- 0 78 -153"/>
                            <a:gd name="T115" fmla="*/ 78 h 1093"/>
                            <a:gd name="T116" fmla="+- 0 7149 6692"/>
                            <a:gd name="T117" fmla="*/ T116 w 2083"/>
                            <a:gd name="T118" fmla="+- 0 250 -153"/>
                            <a:gd name="T119" fmla="*/ 250 h 1093"/>
                            <a:gd name="T120" fmla="+- 0 7836 6692"/>
                            <a:gd name="T121" fmla="*/ T120 w 2083"/>
                            <a:gd name="T122" fmla="+- 0 250 -153"/>
                            <a:gd name="T123" fmla="*/ 250 h 1093"/>
                            <a:gd name="T124" fmla="+- 0 7985 6692"/>
                            <a:gd name="T125" fmla="*/ T124 w 2083"/>
                            <a:gd name="T126" fmla="+- 0 187 -153"/>
                            <a:gd name="T127" fmla="*/ 187 h 1093"/>
                            <a:gd name="T128" fmla="+- 0 7603 6692"/>
                            <a:gd name="T129" fmla="*/ T128 w 2083"/>
                            <a:gd name="T130" fmla="+- 0 110 -153"/>
                            <a:gd name="T131" fmla="*/ 110 h 1093"/>
                            <a:gd name="T132" fmla="+- 0 8193 6692"/>
                            <a:gd name="T133" fmla="*/ T132 w 2083"/>
                            <a:gd name="T134" fmla="+- 0 -72 -153"/>
                            <a:gd name="T135" fmla="*/ -72 h 1093"/>
                            <a:gd name="T136" fmla="+- 0 8231 6692"/>
                            <a:gd name="T137" fmla="*/ T136 w 2083"/>
                            <a:gd name="T138" fmla="+- 0 -20 -153"/>
                            <a:gd name="T139" fmla="*/ -20 h 1093"/>
                            <a:gd name="T140" fmla="+- 0 8284 6692"/>
                            <a:gd name="T141" fmla="*/ T140 w 2083"/>
                            <a:gd name="T142" fmla="+- 0 889 -153"/>
                            <a:gd name="T143" fmla="*/ 889 h 1093"/>
                            <a:gd name="T144" fmla="+- 0 8202 6692"/>
                            <a:gd name="T145" fmla="*/ T144 w 2083"/>
                            <a:gd name="T146" fmla="+- 0 811 -153"/>
                            <a:gd name="T147" fmla="*/ 811 h 1093"/>
                            <a:gd name="T148" fmla="+- 0 8273 6692"/>
                            <a:gd name="T149" fmla="*/ T148 w 2083"/>
                            <a:gd name="T150" fmla="+- 0 479 -153"/>
                            <a:gd name="T151" fmla="*/ 479 h 1093"/>
                            <a:gd name="T152" fmla="+- 0 8130 6692"/>
                            <a:gd name="T153" fmla="*/ T152 w 2083"/>
                            <a:gd name="T154" fmla="+- 0 352 -153"/>
                            <a:gd name="T155" fmla="*/ 352 h 1093"/>
                            <a:gd name="T156" fmla="+- 0 8090 6692"/>
                            <a:gd name="T157" fmla="*/ T156 w 2083"/>
                            <a:gd name="T158" fmla="+- 0 545 -153"/>
                            <a:gd name="T159" fmla="*/ 545 h 1093"/>
                            <a:gd name="T160" fmla="+- 0 8177 6692"/>
                            <a:gd name="T161" fmla="*/ T160 w 2083"/>
                            <a:gd name="T162" fmla="+- 0 922 -153"/>
                            <a:gd name="T163" fmla="*/ 922 h 1093"/>
                            <a:gd name="T164" fmla="+- 0 8679 6692"/>
                            <a:gd name="T165" fmla="*/ T164 w 2083"/>
                            <a:gd name="T166" fmla="+- 0 809 -153"/>
                            <a:gd name="T167" fmla="*/ 809 h 1093"/>
                            <a:gd name="T168" fmla="+- 0 8520 6692"/>
                            <a:gd name="T169" fmla="*/ T168 w 2083"/>
                            <a:gd name="T170" fmla="+- 0 663 -153"/>
                            <a:gd name="T171" fmla="*/ 663 h 1093"/>
                            <a:gd name="T172" fmla="+- 0 8498 6692"/>
                            <a:gd name="T173" fmla="*/ T172 w 2083"/>
                            <a:gd name="T174" fmla="+- 0 545 -153"/>
                            <a:gd name="T175" fmla="*/ 545 h 1093"/>
                            <a:gd name="T176" fmla="+- 0 8658 6692"/>
                            <a:gd name="T177" fmla="*/ T176 w 2083"/>
                            <a:gd name="T178" fmla="+- 0 569 -153"/>
                            <a:gd name="T179" fmla="*/ 569 h 1093"/>
                            <a:gd name="T180" fmla="+- 0 8420 6692"/>
                            <a:gd name="T181" fmla="*/ T180 w 2083"/>
                            <a:gd name="T182" fmla="+- 0 521 -153"/>
                            <a:gd name="T183" fmla="*/ 521 h 1093"/>
                            <a:gd name="T184" fmla="+- 0 8419 6692"/>
                            <a:gd name="T185" fmla="*/ T184 w 2083"/>
                            <a:gd name="T186" fmla="+- 0 692 -153"/>
                            <a:gd name="T187" fmla="*/ 692 h 1093"/>
                            <a:gd name="T188" fmla="+- 0 8598 6692"/>
                            <a:gd name="T189" fmla="*/ T188 w 2083"/>
                            <a:gd name="T190" fmla="+- 0 790 -153"/>
                            <a:gd name="T191" fmla="*/ 790 h 1093"/>
                            <a:gd name="T192" fmla="+- 0 8414 6692"/>
                            <a:gd name="T193" fmla="*/ T192 w 2083"/>
                            <a:gd name="T194" fmla="+- 0 863 -153"/>
                            <a:gd name="T195" fmla="*/ 863 h 1093"/>
                            <a:gd name="T196" fmla="+- 0 8396 6692"/>
                            <a:gd name="T197" fmla="*/ T196 w 2083"/>
                            <a:gd name="T198" fmla="+- 0 897 -153"/>
                            <a:gd name="T199" fmla="*/ 897 h 1093"/>
                            <a:gd name="T200" fmla="+- 0 8679 6692"/>
                            <a:gd name="T201" fmla="*/ T200 w 2083"/>
                            <a:gd name="T202" fmla="+- 0 809 -153"/>
                            <a:gd name="T203" fmla="*/ 809 h 1093"/>
                            <a:gd name="T204" fmla="+- 0 8747 6692"/>
                            <a:gd name="T205" fmla="*/ T204 w 2083"/>
                            <a:gd name="T206" fmla="+- 0 902 -153"/>
                            <a:gd name="T207" fmla="*/ 902 h 1093"/>
                            <a:gd name="T208" fmla="+- 0 8743 6692"/>
                            <a:gd name="T209" fmla="*/ T208 w 2083"/>
                            <a:gd name="T210" fmla="+- 0 874 -153"/>
                            <a:gd name="T211" fmla="*/ 874 h 1093"/>
                            <a:gd name="T212" fmla="+- 0 8743 6692"/>
                            <a:gd name="T213" fmla="*/ T212 w 2083"/>
                            <a:gd name="T214" fmla="+- 0 891 -153"/>
                            <a:gd name="T215" fmla="*/ 891 h 1093"/>
                            <a:gd name="T216" fmla="+- 0 8737 6692"/>
                            <a:gd name="T217" fmla="*/ T216 w 2083"/>
                            <a:gd name="T218" fmla="+- 0 899 -153"/>
                            <a:gd name="T219" fmla="*/ 899 h 1093"/>
                            <a:gd name="T220" fmla="+- 0 8774 6692"/>
                            <a:gd name="T221" fmla="*/ T220 w 2083"/>
                            <a:gd name="T222" fmla="+- 0 892 -153"/>
                            <a:gd name="T223" fmla="*/ 892 h 1093"/>
                            <a:gd name="T224" fmla="+- 0 8717 6692"/>
                            <a:gd name="T225" fmla="*/ T224 w 2083"/>
                            <a:gd name="T226" fmla="+- 0 913 -153"/>
                            <a:gd name="T227" fmla="*/ 913 h 1093"/>
                            <a:gd name="T228" fmla="+- 0 8764 6692"/>
                            <a:gd name="T229" fmla="*/ T228 w 2083"/>
                            <a:gd name="T230" fmla="+- 0 881 -153"/>
                            <a:gd name="T231" fmla="*/ 881 h 1093"/>
                            <a:gd name="T232" fmla="+- 0 8711 6692"/>
                            <a:gd name="T233" fmla="*/ T232 w 2083"/>
                            <a:gd name="T234" fmla="+- 0 866 -153"/>
                            <a:gd name="T235" fmla="*/ 866 h 1093"/>
                            <a:gd name="T236" fmla="+- 0 8763 6692"/>
                            <a:gd name="T237" fmla="*/ T236 w 2083"/>
                            <a:gd name="T238" fmla="+- 0 918 -153"/>
                            <a:gd name="T239" fmla="*/ 918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3" h="1093">
                              <a:moveTo>
                                <a:pt x="218" y="1021"/>
                              </a:moveTo>
                              <a:lnTo>
                                <a:pt x="217" y="1016"/>
                              </a:lnTo>
                              <a:lnTo>
                                <a:pt x="211" y="1013"/>
                              </a:lnTo>
                              <a:lnTo>
                                <a:pt x="208" y="1015"/>
                              </a:lnTo>
                              <a:lnTo>
                                <a:pt x="201" y="1021"/>
                              </a:lnTo>
                              <a:lnTo>
                                <a:pt x="187" y="1030"/>
                              </a:lnTo>
                              <a:lnTo>
                                <a:pt x="171" y="1037"/>
                              </a:lnTo>
                              <a:lnTo>
                                <a:pt x="155" y="1042"/>
                              </a:lnTo>
                              <a:lnTo>
                                <a:pt x="138" y="1044"/>
                              </a:lnTo>
                              <a:lnTo>
                                <a:pt x="124" y="1042"/>
                              </a:lnTo>
                              <a:lnTo>
                                <a:pt x="111" y="1039"/>
                              </a:lnTo>
                              <a:lnTo>
                                <a:pt x="99" y="1033"/>
                              </a:lnTo>
                              <a:lnTo>
                                <a:pt x="90" y="1025"/>
                              </a:lnTo>
                              <a:lnTo>
                                <a:pt x="82" y="1014"/>
                              </a:lnTo>
                              <a:lnTo>
                                <a:pt x="77" y="1000"/>
                              </a:lnTo>
                              <a:lnTo>
                                <a:pt x="74" y="984"/>
                              </a:lnTo>
                              <a:lnTo>
                                <a:pt x="73" y="964"/>
                              </a:lnTo>
                              <a:lnTo>
                                <a:pt x="73" y="486"/>
                              </a:lnTo>
                              <a:lnTo>
                                <a:pt x="71" y="482"/>
                              </a:lnTo>
                              <a:lnTo>
                                <a:pt x="65" y="478"/>
                              </a:lnTo>
                              <a:lnTo>
                                <a:pt x="60" y="478"/>
                              </a:lnTo>
                              <a:lnTo>
                                <a:pt x="3" y="500"/>
                              </a:lnTo>
                              <a:lnTo>
                                <a:pt x="0" y="505"/>
                              </a:lnTo>
                              <a:lnTo>
                                <a:pt x="0" y="968"/>
                              </a:lnTo>
                              <a:lnTo>
                                <a:pt x="1" y="999"/>
                              </a:lnTo>
                              <a:lnTo>
                                <a:pt x="7" y="1024"/>
                              </a:lnTo>
                              <a:lnTo>
                                <a:pt x="16" y="1045"/>
                              </a:lnTo>
                              <a:lnTo>
                                <a:pt x="31" y="1063"/>
                              </a:lnTo>
                              <a:lnTo>
                                <a:pt x="47" y="1075"/>
                              </a:lnTo>
                              <a:lnTo>
                                <a:pt x="67" y="1085"/>
                              </a:lnTo>
                              <a:lnTo>
                                <a:pt x="89" y="1091"/>
                              </a:lnTo>
                              <a:lnTo>
                                <a:pt x="114" y="1093"/>
                              </a:lnTo>
                              <a:lnTo>
                                <a:pt x="148" y="1088"/>
                              </a:lnTo>
                              <a:lnTo>
                                <a:pt x="179" y="1075"/>
                              </a:lnTo>
                              <a:lnTo>
                                <a:pt x="203" y="1054"/>
                              </a:lnTo>
                              <a:lnTo>
                                <a:pt x="217" y="1026"/>
                              </a:lnTo>
                              <a:lnTo>
                                <a:pt x="218" y="1021"/>
                              </a:lnTo>
                              <a:close/>
                              <a:moveTo>
                                <a:pt x="327" y="1083"/>
                              </a:moveTo>
                              <a:lnTo>
                                <a:pt x="327" y="643"/>
                              </a:lnTo>
                              <a:lnTo>
                                <a:pt x="325" y="639"/>
                              </a:lnTo>
                              <a:lnTo>
                                <a:pt x="322" y="637"/>
                              </a:lnTo>
                              <a:lnTo>
                                <a:pt x="318" y="634"/>
                              </a:lnTo>
                              <a:lnTo>
                                <a:pt x="314" y="635"/>
                              </a:lnTo>
                              <a:lnTo>
                                <a:pt x="258" y="657"/>
                              </a:lnTo>
                              <a:lnTo>
                                <a:pt x="255" y="662"/>
                              </a:lnTo>
                              <a:lnTo>
                                <a:pt x="255" y="1021"/>
                              </a:lnTo>
                              <a:lnTo>
                                <a:pt x="256" y="1039"/>
                              </a:lnTo>
                              <a:lnTo>
                                <a:pt x="258" y="1053"/>
                              </a:lnTo>
                              <a:lnTo>
                                <a:pt x="262" y="1063"/>
                              </a:lnTo>
                              <a:lnTo>
                                <a:pt x="269" y="1072"/>
                              </a:lnTo>
                              <a:lnTo>
                                <a:pt x="277" y="1078"/>
                              </a:lnTo>
                              <a:lnTo>
                                <a:pt x="287" y="1083"/>
                              </a:lnTo>
                              <a:lnTo>
                                <a:pt x="301" y="1085"/>
                              </a:lnTo>
                              <a:lnTo>
                                <a:pt x="318" y="1086"/>
                              </a:lnTo>
                              <a:lnTo>
                                <a:pt x="323" y="1086"/>
                              </a:lnTo>
                              <a:lnTo>
                                <a:pt x="327" y="1083"/>
                              </a:lnTo>
                              <a:close/>
                              <a:moveTo>
                                <a:pt x="332" y="559"/>
                              </a:moveTo>
                              <a:lnTo>
                                <a:pt x="330" y="545"/>
                              </a:lnTo>
                              <a:lnTo>
                                <a:pt x="322" y="533"/>
                              </a:lnTo>
                              <a:lnTo>
                                <a:pt x="310" y="526"/>
                              </a:lnTo>
                              <a:lnTo>
                                <a:pt x="295" y="524"/>
                              </a:lnTo>
                              <a:lnTo>
                                <a:pt x="278" y="528"/>
                              </a:lnTo>
                              <a:lnTo>
                                <a:pt x="264" y="537"/>
                              </a:lnTo>
                              <a:lnTo>
                                <a:pt x="255" y="549"/>
                              </a:lnTo>
                              <a:lnTo>
                                <a:pt x="251" y="562"/>
                              </a:lnTo>
                              <a:lnTo>
                                <a:pt x="253" y="576"/>
                              </a:lnTo>
                              <a:lnTo>
                                <a:pt x="261" y="587"/>
                              </a:lnTo>
                              <a:lnTo>
                                <a:pt x="274" y="594"/>
                              </a:lnTo>
                              <a:lnTo>
                                <a:pt x="289" y="596"/>
                              </a:lnTo>
                              <a:lnTo>
                                <a:pt x="305" y="593"/>
                              </a:lnTo>
                              <a:lnTo>
                                <a:pt x="319" y="584"/>
                              </a:lnTo>
                              <a:lnTo>
                                <a:pt x="329" y="572"/>
                              </a:lnTo>
                              <a:lnTo>
                                <a:pt x="332" y="559"/>
                              </a:lnTo>
                              <a:close/>
                              <a:moveTo>
                                <a:pt x="643" y="1021"/>
                              </a:moveTo>
                              <a:lnTo>
                                <a:pt x="642" y="1016"/>
                              </a:lnTo>
                              <a:lnTo>
                                <a:pt x="636" y="1013"/>
                              </a:lnTo>
                              <a:lnTo>
                                <a:pt x="633" y="1015"/>
                              </a:lnTo>
                              <a:lnTo>
                                <a:pt x="625" y="1021"/>
                              </a:lnTo>
                              <a:lnTo>
                                <a:pt x="611" y="1030"/>
                              </a:lnTo>
                              <a:lnTo>
                                <a:pt x="596" y="1037"/>
                              </a:lnTo>
                              <a:lnTo>
                                <a:pt x="580" y="1042"/>
                              </a:lnTo>
                              <a:lnTo>
                                <a:pt x="563" y="1044"/>
                              </a:lnTo>
                              <a:lnTo>
                                <a:pt x="549" y="1042"/>
                              </a:lnTo>
                              <a:lnTo>
                                <a:pt x="536" y="1039"/>
                              </a:lnTo>
                              <a:lnTo>
                                <a:pt x="524" y="1033"/>
                              </a:lnTo>
                              <a:lnTo>
                                <a:pt x="515" y="1025"/>
                              </a:lnTo>
                              <a:lnTo>
                                <a:pt x="507" y="1014"/>
                              </a:lnTo>
                              <a:lnTo>
                                <a:pt x="502" y="1000"/>
                              </a:lnTo>
                              <a:lnTo>
                                <a:pt x="498" y="984"/>
                              </a:lnTo>
                              <a:lnTo>
                                <a:pt x="497" y="964"/>
                              </a:lnTo>
                              <a:lnTo>
                                <a:pt x="497" y="486"/>
                              </a:lnTo>
                              <a:lnTo>
                                <a:pt x="496" y="482"/>
                              </a:lnTo>
                              <a:lnTo>
                                <a:pt x="489" y="478"/>
                              </a:lnTo>
                              <a:lnTo>
                                <a:pt x="485" y="478"/>
                              </a:lnTo>
                              <a:lnTo>
                                <a:pt x="428" y="500"/>
                              </a:lnTo>
                              <a:lnTo>
                                <a:pt x="425" y="505"/>
                              </a:lnTo>
                              <a:lnTo>
                                <a:pt x="425" y="968"/>
                              </a:lnTo>
                              <a:lnTo>
                                <a:pt x="427" y="999"/>
                              </a:lnTo>
                              <a:lnTo>
                                <a:pt x="432" y="1024"/>
                              </a:lnTo>
                              <a:lnTo>
                                <a:pt x="442" y="1045"/>
                              </a:lnTo>
                              <a:lnTo>
                                <a:pt x="456" y="1063"/>
                              </a:lnTo>
                              <a:lnTo>
                                <a:pt x="472" y="1075"/>
                              </a:lnTo>
                              <a:lnTo>
                                <a:pt x="492" y="1085"/>
                              </a:lnTo>
                              <a:lnTo>
                                <a:pt x="514" y="1091"/>
                              </a:lnTo>
                              <a:lnTo>
                                <a:pt x="538" y="1093"/>
                              </a:lnTo>
                              <a:lnTo>
                                <a:pt x="573" y="1088"/>
                              </a:lnTo>
                              <a:lnTo>
                                <a:pt x="604" y="1075"/>
                              </a:lnTo>
                              <a:lnTo>
                                <a:pt x="627" y="1054"/>
                              </a:lnTo>
                              <a:lnTo>
                                <a:pt x="642" y="1026"/>
                              </a:lnTo>
                              <a:lnTo>
                                <a:pt x="643" y="1021"/>
                              </a:lnTo>
                              <a:close/>
                              <a:moveTo>
                                <a:pt x="737" y="803"/>
                              </a:moveTo>
                              <a:lnTo>
                                <a:pt x="731" y="797"/>
                              </a:lnTo>
                              <a:lnTo>
                                <a:pt x="721" y="803"/>
                              </a:lnTo>
                              <a:lnTo>
                                <a:pt x="687" y="821"/>
                              </a:lnTo>
                              <a:lnTo>
                                <a:pt x="654" y="832"/>
                              </a:lnTo>
                              <a:lnTo>
                                <a:pt x="620" y="838"/>
                              </a:lnTo>
                              <a:lnTo>
                                <a:pt x="582" y="839"/>
                              </a:lnTo>
                              <a:lnTo>
                                <a:pt x="574" y="839"/>
                              </a:lnTo>
                              <a:lnTo>
                                <a:pt x="570" y="841"/>
                              </a:lnTo>
                              <a:lnTo>
                                <a:pt x="567" y="849"/>
                              </a:lnTo>
                              <a:lnTo>
                                <a:pt x="570" y="857"/>
                              </a:lnTo>
                              <a:lnTo>
                                <a:pt x="574" y="862"/>
                              </a:lnTo>
                              <a:lnTo>
                                <a:pt x="589" y="872"/>
                              </a:lnTo>
                              <a:lnTo>
                                <a:pt x="606" y="878"/>
                              </a:lnTo>
                              <a:lnTo>
                                <a:pt x="626" y="879"/>
                              </a:lnTo>
                              <a:lnTo>
                                <a:pt x="648" y="876"/>
                              </a:lnTo>
                              <a:lnTo>
                                <a:pt x="675" y="866"/>
                              </a:lnTo>
                              <a:lnTo>
                                <a:pt x="698" y="852"/>
                              </a:lnTo>
                              <a:lnTo>
                                <a:pt x="717" y="834"/>
                              </a:lnTo>
                              <a:lnTo>
                                <a:pt x="731" y="815"/>
                              </a:lnTo>
                              <a:lnTo>
                                <a:pt x="737" y="803"/>
                              </a:lnTo>
                              <a:close/>
                              <a:moveTo>
                                <a:pt x="996" y="1021"/>
                              </a:moveTo>
                              <a:lnTo>
                                <a:pt x="995" y="1016"/>
                              </a:lnTo>
                              <a:lnTo>
                                <a:pt x="989" y="1013"/>
                              </a:lnTo>
                              <a:lnTo>
                                <a:pt x="986" y="1015"/>
                              </a:lnTo>
                              <a:lnTo>
                                <a:pt x="979" y="1021"/>
                              </a:lnTo>
                              <a:lnTo>
                                <a:pt x="965" y="1030"/>
                              </a:lnTo>
                              <a:lnTo>
                                <a:pt x="949" y="1037"/>
                              </a:lnTo>
                              <a:lnTo>
                                <a:pt x="933" y="1042"/>
                              </a:lnTo>
                              <a:lnTo>
                                <a:pt x="916" y="1044"/>
                              </a:lnTo>
                              <a:lnTo>
                                <a:pt x="902" y="1042"/>
                              </a:lnTo>
                              <a:lnTo>
                                <a:pt x="889" y="1039"/>
                              </a:lnTo>
                              <a:lnTo>
                                <a:pt x="878" y="1033"/>
                              </a:lnTo>
                              <a:lnTo>
                                <a:pt x="868" y="1025"/>
                              </a:lnTo>
                              <a:lnTo>
                                <a:pt x="860" y="1014"/>
                              </a:lnTo>
                              <a:lnTo>
                                <a:pt x="855" y="1000"/>
                              </a:lnTo>
                              <a:lnTo>
                                <a:pt x="852" y="984"/>
                              </a:lnTo>
                              <a:lnTo>
                                <a:pt x="851" y="964"/>
                              </a:lnTo>
                              <a:lnTo>
                                <a:pt x="851" y="486"/>
                              </a:lnTo>
                              <a:lnTo>
                                <a:pt x="849" y="482"/>
                              </a:lnTo>
                              <a:lnTo>
                                <a:pt x="843" y="478"/>
                              </a:lnTo>
                              <a:lnTo>
                                <a:pt x="838" y="478"/>
                              </a:lnTo>
                              <a:lnTo>
                                <a:pt x="782" y="500"/>
                              </a:lnTo>
                              <a:lnTo>
                                <a:pt x="779" y="505"/>
                              </a:lnTo>
                              <a:lnTo>
                                <a:pt x="779" y="968"/>
                              </a:lnTo>
                              <a:lnTo>
                                <a:pt x="780" y="999"/>
                              </a:lnTo>
                              <a:lnTo>
                                <a:pt x="786" y="1024"/>
                              </a:lnTo>
                              <a:lnTo>
                                <a:pt x="795" y="1045"/>
                              </a:lnTo>
                              <a:lnTo>
                                <a:pt x="809" y="1063"/>
                              </a:lnTo>
                              <a:lnTo>
                                <a:pt x="826" y="1075"/>
                              </a:lnTo>
                              <a:lnTo>
                                <a:pt x="845" y="1085"/>
                              </a:lnTo>
                              <a:lnTo>
                                <a:pt x="867" y="1091"/>
                              </a:lnTo>
                              <a:lnTo>
                                <a:pt x="892" y="1093"/>
                              </a:lnTo>
                              <a:lnTo>
                                <a:pt x="926" y="1088"/>
                              </a:lnTo>
                              <a:lnTo>
                                <a:pt x="957" y="1075"/>
                              </a:lnTo>
                              <a:lnTo>
                                <a:pt x="981" y="1054"/>
                              </a:lnTo>
                              <a:lnTo>
                                <a:pt x="995" y="1026"/>
                              </a:lnTo>
                              <a:lnTo>
                                <a:pt x="996" y="1021"/>
                              </a:lnTo>
                              <a:close/>
                              <a:moveTo>
                                <a:pt x="1352" y="774"/>
                              </a:moveTo>
                              <a:lnTo>
                                <a:pt x="1343" y="723"/>
                              </a:lnTo>
                              <a:lnTo>
                                <a:pt x="1314" y="681"/>
                              </a:lnTo>
                              <a:lnTo>
                                <a:pt x="1269" y="652"/>
                              </a:lnTo>
                              <a:lnTo>
                                <a:pt x="1208" y="642"/>
                              </a:lnTo>
                              <a:lnTo>
                                <a:pt x="1149" y="652"/>
                              </a:lnTo>
                              <a:lnTo>
                                <a:pt x="1094" y="680"/>
                              </a:lnTo>
                              <a:lnTo>
                                <a:pt x="1050" y="728"/>
                              </a:lnTo>
                              <a:lnTo>
                                <a:pt x="1019" y="793"/>
                              </a:lnTo>
                              <a:lnTo>
                                <a:pt x="1008" y="875"/>
                              </a:lnTo>
                              <a:lnTo>
                                <a:pt x="1018" y="954"/>
                              </a:lnTo>
                              <a:lnTo>
                                <a:pt x="1044" y="1015"/>
                              </a:lnTo>
                              <a:lnTo>
                                <a:pt x="1086" y="1058"/>
                              </a:lnTo>
                              <a:lnTo>
                                <a:pt x="1141" y="1084"/>
                              </a:lnTo>
                              <a:lnTo>
                                <a:pt x="1209" y="1093"/>
                              </a:lnTo>
                              <a:lnTo>
                                <a:pt x="1255" y="1087"/>
                              </a:lnTo>
                              <a:lnTo>
                                <a:pt x="1296" y="1072"/>
                              </a:lnTo>
                              <a:lnTo>
                                <a:pt x="1327" y="1047"/>
                              </a:lnTo>
                              <a:lnTo>
                                <a:pt x="1346" y="1016"/>
                              </a:lnTo>
                              <a:lnTo>
                                <a:pt x="1348" y="1010"/>
                              </a:lnTo>
                              <a:lnTo>
                                <a:pt x="1348" y="1005"/>
                              </a:lnTo>
                              <a:lnTo>
                                <a:pt x="1341" y="1002"/>
                              </a:lnTo>
                              <a:lnTo>
                                <a:pt x="1337" y="1003"/>
                              </a:lnTo>
                              <a:lnTo>
                                <a:pt x="1328" y="1011"/>
                              </a:lnTo>
                              <a:lnTo>
                                <a:pt x="1306" y="1024"/>
                              </a:lnTo>
                              <a:lnTo>
                                <a:pt x="1282" y="1034"/>
                              </a:lnTo>
                              <a:lnTo>
                                <a:pt x="1256" y="1040"/>
                              </a:lnTo>
                              <a:lnTo>
                                <a:pt x="1227" y="1042"/>
                              </a:lnTo>
                              <a:lnTo>
                                <a:pt x="1168" y="1032"/>
                              </a:lnTo>
                              <a:lnTo>
                                <a:pt x="1121" y="1001"/>
                              </a:lnTo>
                              <a:lnTo>
                                <a:pt x="1091" y="949"/>
                              </a:lnTo>
                              <a:lnTo>
                                <a:pt x="1080" y="874"/>
                              </a:lnTo>
                              <a:lnTo>
                                <a:pt x="1091" y="797"/>
                              </a:lnTo>
                              <a:lnTo>
                                <a:pt x="1119" y="741"/>
                              </a:lnTo>
                              <a:lnTo>
                                <a:pt x="1161" y="707"/>
                              </a:lnTo>
                              <a:lnTo>
                                <a:pt x="1210" y="696"/>
                              </a:lnTo>
                              <a:lnTo>
                                <a:pt x="1243" y="701"/>
                              </a:lnTo>
                              <a:lnTo>
                                <a:pt x="1267" y="716"/>
                              </a:lnTo>
                              <a:lnTo>
                                <a:pt x="1283" y="740"/>
                              </a:lnTo>
                              <a:lnTo>
                                <a:pt x="1288" y="771"/>
                              </a:lnTo>
                              <a:lnTo>
                                <a:pt x="1276" y="817"/>
                              </a:lnTo>
                              <a:lnTo>
                                <a:pt x="1241" y="851"/>
                              </a:lnTo>
                              <a:lnTo>
                                <a:pt x="1185" y="869"/>
                              </a:lnTo>
                              <a:lnTo>
                                <a:pt x="1110" y="868"/>
                              </a:lnTo>
                              <a:lnTo>
                                <a:pt x="1105" y="868"/>
                              </a:lnTo>
                              <a:lnTo>
                                <a:pt x="1102" y="868"/>
                              </a:lnTo>
                              <a:lnTo>
                                <a:pt x="1098" y="872"/>
                              </a:lnTo>
                              <a:lnTo>
                                <a:pt x="1098" y="876"/>
                              </a:lnTo>
                              <a:lnTo>
                                <a:pt x="1102" y="881"/>
                              </a:lnTo>
                              <a:lnTo>
                                <a:pt x="1117" y="893"/>
                              </a:lnTo>
                              <a:lnTo>
                                <a:pt x="1139" y="904"/>
                              </a:lnTo>
                              <a:lnTo>
                                <a:pt x="1167" y="911"/>
                              </a:lnTo>
                              <a:lnTo>
                                <a:pt x="1196" y="913"/>
                              </a:lnTo>
                              <a:lnTo>
                                <a:pt x="1261" y="904"/>
                              </a:lnTo>
                              <a:lnTo>
                                <a:pt x="1310" y="877"/>
                              </a:lnTo>
                              <a:lnTo>
                                <a:pt x="1341" y="833"/>
                              </a:lnTo>
                              <a:lnTo>
                                <a:pt x="1352" y="774"/>
                              </a:lnTo>
                              <a:close/>
                              <a:moveTo>
                                <a:pt x="1539" y="133"/>
                              </a:moveTo>
                              <a:lnTo>
                                <a:pt x="1539" y="88"/>
                              </a:lnTo>
                              <a:lnTo>
                                <a:pt x="1522" y="52"/>
                              </a:lnTo>
                              <a:lnTo>
                                <a:pt x="1491" y="25"/>
                              </a:lnTo>
                              <a:lnTo>
                                <a:pt x="1447" y="7"/>
                              </a:lnTo>
                              <a:lnTo>
                                <a:pt x="1389" y="0"/>
                              </a:lnTo>
                              <a:lnTo>
                                <a:pt x="1342" y="3"/>
                              </a:lnTo>
                              <a:lnTo>
                                <a:pt x="1290" y="14"/>
                              </a:lnTo>
                              <a:lnTo>
                                <a:pt x="1232" y="32"/>
                              </a:lnTo>
                              <a:lnTo>
                                <a:pt x="1162" y="61"/>
                              </a:lnTo>
                              <a:lnTo>
                                <a:pt x="1113" y="83"/>
                              </a:lnTo>
                              <a:lnTo>
                                <a:pt x="1049" y="115"/>
                              </a:lnTo>
                              <a:lnTo>
                                <a:pt x="998" y="141"/>
                              </a:lnTo>
                              <a:lnTo>
                                <a:pt x="899" y="190"/>
                              </a:lnTo>
                              <a:lnTo>
                                <a:pt x="806" y="233"/>
                              </a:lnTo>
                              <a:lnTo>
                                <a:pt x="719" y="270"/>
                              </a:lnTo>
                              <a:lnTo>
                                <a:pt x="636" y="301"/>
                              </a:lnTo>
                              <a:lnTo>
                                <a:pt x="558" y="326"/>
                              </a:lnTo>
                              <a:lnTo>
                                <a:pt x="485" y="345"/>
                              </a:lnTo>
                              <a:lnTo>
                                <a:pt x="418" y="359"/>
                              </a:lnTo>
                              <a:lnTo>
                                <a:pt x="355" y="367"/>
                              </a:lnTo>
                              <a:lnTo>
                                <a:pt x="297" y="369"/>
                              </a:lnTo>
                              <a:lnTo>
                                <a:pt x="206" y="364"/>
                              </a:lnTo>
                              <a:lnTo>
                                <a:pt x="130" y="349"/>
                              </a:lnTo>
                              <a:lnTo>
                                <a:pt x="72" y="322"/>
                              </a:lnTo>
                              <a:lnTo>
                                <a:pt x="33" y="283"/>
                              </a:lnTo>
                              <a:lnTo>
                                <a:pt x="26" y="266"/>
                              </a:lnTo>
                              <a:lnTo>
                                <a:pt x="25" y="251"/>
                              </a:lnTo>
                              <a:lnTo>
                                <a:pt x="28" y="237"/>
                              </a:lnTo>
                              <a:lnTo>
                                <a:pt x="36" y="225"/>
                              </a:lnTo>
                              <a:lnTo>
                                <a:pt x="40" y="221"/>
                              </a:lnTo>
                              <a:lnTo>
                                <a:pt x="42" y="217"/>
                              </a:lnTo>
                              <a:lnTo>
                                <a:pt x="37" y="212"/>
                              </a:lnTo>
                              <a:lnTo>
                                <a:pt x="32" y="214"/>
                              </a:lnTo>
                              <a:lnTo>
                                <a:pt x="27" y="218"/>
                              </a:lnTo>
                              <a:lnTo>
                                <a:pt x="17" y="231"/>
                              </a:lnTo>
                              <a:lnTo>
                                <a:pt x="11" y="248"/>
                              </a:lnTo>
                              <a:lnTo>
                                <a:pt x="11" y="268"/>
                              </a:lnTo>
                              <a:lnTo>
                                <a:pt x="16" y="290"/>
                              </a:lnTo>
                              <a:lnTo>
                                <a:pt x="58" y="342"/>
                              </a:lnTo>
                              <a:lnTo>
                                <a:pt x="127" y="380"/>
                              </a:lnTo>
                              <a:lnTo>
                                <a:pt x="215" y="404"/>
                              </a:lnTo>
                              <a:lnTo>
                                <a:pt x="313" y="413"/>
                              </a:lnTo>
                              <a:lnTo>
                                <a:pt x="384" y="410"/>
                              </a:lnTo>
                              <a:lnTo>
                                <a:pt x="457" y="403"/>
                              </a:lnTo>
                              <a:lnTo>
                                <a:pt x="532" y="391"/>
                              </a:lnTo>
                              <a:lnTo>
                                <a:pt x="610" y="373"/>
                              </a:lnTo>
                              <a:lnTo>
                                <a:pt x="691" y="349"/>
                              </a:lnTo>
                              <a:lnTo>
                                <a:pt x="776" y="319"/>
                              </a:lnTo>
                              <a:lnTo>
                                <a:pt x="842" y="357"/>
                              </a:lnTo>
                              <a:lnTo>
                                <a:pt x="912" y="385"/>
                              </a:lnTo>
                              <a:lnTo>
                                <a:pt x="986" y="403"/>
                              </a:lnTo>
                              <a:lnTo>
                                <a:pt x="1062" y="409"/>
                              </a:lnTo>
                              <a:lnTo>
                                <a:pt x="1144" y="403"/>
                              </a:lnTo>
                              <a:lnTo>
                                <a:pt x="1222" y="386"/>
                              </a:lnTo>
                              <a:lnTo>
                                <a:pt x="1294" y="361"/>
                              </a:lnTo>
                              <a:lnTo>
                                <a:pt x="1353" y="328"/>
                              </a:lnTo>
                              <a:lnTo>
                                <a:pt x="1361" y="323"/>
                              </a:lnTo>
                              <a:lnTo>
                                <a:pt x="1360" y="319"/>
                              </a:lnTo>
                              <a:lnTo>
                                <a:pt x="1358" y="315"/>
                              </a:lnTo>
                              <a:lnTo>
                                <a:pt x="1355" y="314"/>
                              </a:lnTo>
                              <a:lnTo>
                                <a:pt x="1347" y="317"/>
                              </a:lnTo>
                              <a:lnTo>
                                <a:pt x="1293" y="340"/>
                              </a:lnTo>
                              <a:lnTo>
                                <a:pt x="1231" y="359"/>
                              </a:lnTo>
                              <a:lnTo>
                                <a:pt x="1163" y="371"/>
                              </a:lnTo>
                              <a:lnTo>
                                <a:pt x="1091" y="376"/>
                              </a:lnTo>
                              <a:lnTo>
                                <a:pt x="1014" y="373"/>
                              </a:lnTo>
                              <a:lnTo>
                                <a:pt x="939" y="360"/>
                              </a:lnTo>
                              <a:lnTo>
                                <a:pt x="866" y="340"/>
                              </a:lnTo>
                              <a:lnTo>
                                <a:pt x="798" y="311"/>
                              </a:lnTo>
                              <a:lnTo>
                                <a:pt x="853" y="288"/>
                              </a:lnTo>
                              <a:lnTo>
                                <a:pt x="911" y="263"/>
                              </a:lnTo>
                              <a:lnTo>
                                <a:pt x="970" y="235"/>
                              </a:lnTo>
                              <a:lnTo>
                                <a:pt x="1136" y="152"/>
                              </a:lnTo>
                              <a:lnTo>
                                <a:pt x="1226" y="110"/>
                              </a:lnTo>
                              <a:lnTo>
                                <a:pt x="1301" y="79"/>
                              </a:lnTo>
                              <a:lnTo>
                                <a:pt x="1366" y="61"/>
                              </a:lnTo>
                              <a:lnTo>
                                <a:pt x="1421" y="54"/>
                              </a:lnTo>
                              <a:lnTo>
                                <a:pt x="1457" y="57"/>
                              </a:lnTo>
                              <a:lnTo>
                                <a:pt x="1483" y="67"/>
                              </a:lnTo>
                              <a:lnTo>
                                <a:pt x="1501" y="81"/>
                              </a:lnTo>
                              <a:lnTo>
                                <a:pt x="1511" y="101"/>
                              </a:lnTo>
                              <a:lnTo>
                                <a:pt x="1510" y="144"/>
                              </a:lnTo>
                              <a:lnTo>
                                <a:pt x="1490" y="192"/>
                              </a:lnTo>
                              <a:lnTo>
                                <a:pt x="1455" y="239"/>
                              </a:lnTo>
                              <a:lnTo>
                                <a:pt x="1407" y="281"/>
                              </a:lnTo>
                              <a:lnTo>
                                <a:pt x="1419" y="290"/>
                              </a:lnTo>
                              <a:lnTo>
                                <a:pt x="1481" y="238"/>
                              </a:lnTo>
                              <a:lnTo>
                                <a:pt x="1521" y="184"/>
                              </a:lnTo>
                              <a:lnTo>
                                <a:pt x="1539" y="133"/>
                              </a:lnTo>
                              <a:close/>
                              <a:moveTo>
                                <a:pt x="1655" y="1021"/>
                              </a:moveTo>
                              <a:lnTo>
                                <a:pt x="1654" y="1016"/>
                              </a:lnTo>
                              <a:lnTo>
                                <a:pt x="1651" y="1015"/>
                              </a:lnTo>
                              <a:lnTo>
                                <a:pt x="1648" y="1013"/>
                              </a:lnTo>
                              <a:lnTo>
                                <a:pt x="1645" y="1015"/>
                              </a:lnTo>
                              <a:lnTo>
                                <a:pt x="1638" y="1021"/>
                              </a:lnTo>
                              <a:lnTo>
                                <a:pt x="1624" y="1030"/>
                              </a:lnTo>
                              <a:lnTo>
                                <a:pt x="1608" y="1037"/>
                              </a:lnTo>
                              <a:lnTo>
                                <a:pt x="1592" y="1042"/>
                              </a:lnTo>
                              <a:lnTo>
                                <a:pt x="1575" y="1044"/>
                              </a:lnTo>
                              <a:lnTo>
                                <a:pt x="1561" y="1042"/>
                              </a:lnTo>
                              <a:lnTo>
                                <a:pt x="1548" y="1039"/>
                              </a:lnTo>
                              <a:lnTo>
                                <a:pt x="1536" y="1033"/>
                              </a:lnTo>
                              <a:lnTo>
                                <a:pt x="1527" y="1025"/>
                              </a:lnTo>
                              <a:lnTo>
                                <a:pt x="1519" y="1014"/>
                              </a:lnTo>
                              <a:lnTo>
                                <a:pt x="1514" y="1000"/>
                              </a:lnTo>
                              <a:lnTo>
                                <a:pt x="1511" y="984"/>
                              </a:lnTo>
                              <a:lnTo>
                                <a:pt x="1510" y="964"/>
                              </a:lnTo>
                              <a:lnTo>
                                <a:pt x="1510" y="706"/>
                              </a:lnTo>
                              <a:lnTo>
                                <a:pt x="1545" y="693"/>
                              </a:lnTo>
                              <a:lnTo>
                                <a:pt x="1576" y="675"/>
                              </a:lnTo>
                              <a:lnTo>
                                <a:pt x="1601" y="654"/>
                              </a:lnTo>
                              <a:lnTo>
                                <a:pt x="1619" y="631"/>
                              </a:lnTo>
                              <a:lnTo>
                                <a:pt x="1623" y="624"/>
                              </a:lnTo>
                              <a:lnTo>
                                <a:pt x="1623" y="620"/>
                              </a:lnTo>
                              <a:lnTo>
                                <a:pt x="1618" y="615"/>
                              </a:lnTo>
                              <a:lnTo>
                                <a:pt x="1581" y="632"/>
                              </a:lnTo>
                              <a:lnTo>
                                <a:pt x="1557" y="642"/>
                              </a:lnTo>
                              <a:lnTo>
                                <a:pt x="1533" y="650"/>
                              </a:lnTo>
                              <a:lnTo>
                                <a:pt x="1510" y="657"/>
                              </a:lnTo>
                              <a:lnTo>
                                <a:pt x="1510" y="486"/>
                              </a:lnTo>
                              <a:lnTo>
                                <a:pt x="1508" y="482"/>
                              </a:lnTo>
                              <a:lnTo>
                                <a:pt x="1502" y="478"/>
                              </a:lnTo>
                              <a:lnTo>
                                <a:pt x="1497" y="478"/>
                              </a:lnTo>
                              <a:lnTo>
                                <a:pt x="1441" y="500"/>
                              </a:lnTo>
                              <a:lnTo>
                                <a:pt x="1438" y="505"/>
                              </a:lnTo>
                              <a:lnTo>
                                <a:pt x="1438" y="667"/>
                              </a:lnTo>
                              <a:lnTo>
                                <a:pt x="1425" y="667"/>
                              </a:lnTo>
                              <a:lnTo>
                                <a:pt x="1411" y="668"/>
                              </a:lnTo>
                              <a:lnTo>
                                <a:pt x="1387" y="667"/>
                              </a:lnTo>
                              <a:lnTo>
                                <a:pt x="1382" y="668"/>
                              </a:lnTo>
                              <a:lnTo>
                                <a:pt x="1379" y="677"/>
                              </a:lnTo>
                              <a:lnTo>
                                <a:pt x="1382" y="686"/>
                              </a:lnTo>
                              <a:lnTo>
                                <a:pt x="1389" y="692"/>
                              </a:lnTo>
                              <a:lnTo>
                                <a:pt x="1398" y="698"/>
                              </a:lnTo>
                              <a:lnTo>
                                <a:pt x="1410" y="704"/>
                              </a:lnTo>
                              <a:lnTo>
                                <a:pt x="1423" y="708"/>
                              </a:lnTo>
                              <a:lnTo>
                                <a:pt x="1438" y="711"/>
                              </a:lnTo>
                              <a:lnTo>
                                <a:pt x="1438" y="968"/>
                              </a:lnTo>
                              <a:lnTo>
                                <a:pt x="1439" y="999"/>
                              </a:lnTo>
                              <a:lnTo>
                                <a:pt x="1445" y="1024"/>
                              </a:lnTo>
                              <a:lnTo>
                                <a:pt x="1454" y="1045"/>
                              </a:lnTo>
                              <a:lnTo>
                                <a:pt x="1468" y="1063"/>
                              </a:lnTo>
                              <a:lnTo>
                                <a:pt x="1485" y="1075"/>
                              </a:lnTo>
                              <a:lnTo>
                                <a:pt x="1504" y="1085"/>
                              </a:lnTo>
                              <a:lnTo>
                                <a:pt x="1526" y="1091"/>
                              </a:lnTo>
                              <a:lnTo>
                                <a:pt x="1551" y="1093"/>
                              </a:lnTo>
                              <a:lnTo>
                                <a:pt x="1585" y="1088"/>
                              </a:lnTo>
                              <a:lnTo>
                                <a:pt x="1616" y="1075"/>
                              </a:lnTo>
                              <a:lnTo>
                                <a:pt x="1640" y="1054"/>
                              </a:lnTo>
                              <a:lnTo>
                                <a:pt x="1654" y="1026"/>
                              </a:lnTo>
                              <a:lnTo>
                                <a:pt x="1655" y="1021"/>
                              </a:lnTo>
                              <a:close/>
                              <a:moveTo>
                                <a:pt x="1987" y="962"/>
                              </a:moveTo>
                              <a:lnTo>
                                <a:pt x="1985" y="939"/>
                              </a:lnTo>
                              <a:lnTo>
                                <a:pt x="1979" y="918"/>
                              </a:lnTo>
                              <a:lnTo>
                                <a:pt x="1969" y="898"/>
                              </a:lnTo>
                              <a:lnTo>
                                <a:pt x="1954" y="879"/>
                              </a:lnTo>
                              <a:lnTo>
                                <a:pt x="1938" y="866"/>
                              </a:lnTo>
                              <a:lnTo>
                                <a:pt x="1919" y="853"/>
                              </a:lnTo>
                              <a:lnTo>
                                <a:pt x="1892" y="841"/>
                              </a:lnTo>
                              <a:lnTo>
                                <a:pt x="1855" y="826"/>
                              </a:lnTo>
                              <a:lnTo>
                                <a:pt x="1828" y="816"/>
                              </a:lnTo>
                              <a:lnTo>
                                <a:pt x="1805" y="807"/>
                              </a:lnTo>
                              <a:lnTo>
                                <a:pt x="1787" y="797"/>
                              </a:lnTo>
                              <a:lnTo>
                                <a:pt x="1772" y="786"/>
                              </a:lnTo>
                              <a:lnTo>
                                <a:pt x="1764" y="778"/>
                              </a:lnTo>
                              <a:lnTo>
                                <a:pt x="1759" y="767"/>
                              </a:lnTo>
                              <a:lnTo>
                                <a:pt x="1759" y="754"/>
                              </a:lnTo>
                              <a:lnTo>
                                <a:pt x="1765" y="729"/>
                              </a:lnTo>
                              <a:lnTo>
                                <a:pt x="1781" y="710"/>
                              </a:lnTo>
                              <a:lnTo>
                                <a:pt x="1806" y="698"/>
                              </a:lnTo>
                              <a:lnTo>
                                <a:pt x="1838" y="693"/>
                              </a:lnTo>
                              <a:lnTo>
                                <a:pt x="1868" y="695"/>
                              </a:lnTo>
                              <a:lnTo>
                                <a:pt x="1896" y="701"/>
                              </a:lnTo>
                              <a:lnTo>
                                <a:pt x="1923" y="711"/>
                              </a:lnTo>
                              <a:lnTo>
                                <a:pt x="1949" y="724"/>
                              </a:lnTo>
                              <a:lnTo>
                                <a:pt x="1955" y="728"/>
                              </a:lnTo>
                              <a:lnTo>
                                <a:pt x="1959" y="730"/>
                              </a:lnTo>
                              <a:lnTo>
                                <a:pt x="1967" y="727"/>
                              </a:lnTo>
                              <a:lnTo>
                                <a:pt x="1966" y="722"/>
                              </a:lnTo>
                              <a:lnTo>
                                <a:pt x="1965" y="716"/>
                              </a:lnTo>
                              <a:lnTo>
                                <a:pt x="1948" y="686"/>
                              </a:lnTo>
                              <a:lnTo>
                                <a:pt x="1919" y="662"/>
                              </a:lnTo>
                              <a:lnTo>
                                <a:pt x="1879" y="646"/>
                              </a:lnTo>
                              <a:lnTo>
                                <a:pt x="1832" y="640"/>
                              </a:lnTo>
                              <a:lnTo>
                                <a:pt x="1803" y="642"/>
                              </a:lnTo>
                              <a:lnTo>
                                <a:pt x="1776" y="648"/>
                              </a:lnTo>
                              <a:lnTo>
                                <a:pt x="1751" y="658"/>
                              </a:lnTo>
                              <a:lnTo>
                                <a:pt x="1728" y="674"/>
                              </a:lnTo>
                              <a:lnTo>
                                <a:pt x="1710" y="693"/>
                              </a:lnTo>
                              <a:lnTo>
                                <a:pt x="1697" y="715"/>
                              </a:lnTo>
                              <a:lnTo>
                                <a:pt x="1690" y="740"/>
                              </a:lnTo>
                              <a:lnTo>
                                <a:pt x="1688" y="766"/>
                              </a:lnTo>
                              <a:lnTo>
                                <a:pt x="1689" y="785"/>
                              </a:lnTo>
                              <a:lnTo>
                                <a:pt x="1694" y="801"/>
                              </a:lnTo>
                              <a:lnTo>
                                <a:pt x="1701" y="817"/>
                              </a:lnTo>
                              <a:lnTo>
                                <a:pt x="1711" y="830"/>
                              </a:lnTo>
                              <a:lnTo>
                                <a:pt x="1727" y="845"/>
                              </a:lnTo>
                              <a:lnTo>
                                <a:pt x="1748" y="859"/>
                              </a:lnTo>
                              <a:lnTo>
                                <a:pt x="1776" y="873"/>
                              </a:lnTo>
                              <a:lnTo>
                                <a:pt x="1813" y="887"/>
                              </a:lnTo>
                              <a:lnTo>
                                <a:pt x="1837" y="896"/>
                              </a:lnTo>
                              <a:lnTo>
                                <a:pt x="1857" y="904"/>
                              </a:lnTo>
                              <a:lnTo>
                                <a:pt x="1873" y="912"/>
                              </a:lnTo>
                              <a:lnTo>
                                <a:pt x="1887" y="921"/>
                              </a:lnTo>
                              <a:lnTo>
                                <a:pt x="1899" y="931"/>
                              </a:lnTo>
                              <a:lnTo>
                                <a:pt x="1906" y="943"/>
                              </a:lnTo>
                              <a:lnTo>
                                <a:pt x="1911" y="955"/>
                              </a:lnTo>
                              <a:lnTo>
                                <a:pt x="1912" y="969"/>
                              </a:lnTo>
                              <a:lnTo>
                                <a:pt x="1905" y="998"/>
                              </a:lnTo>
                              <a:lnTo>
                                <a:pt x="1885" y="1019"/>
                              </a:lnTo>
                              <a:lnTo>
                                <a:pt x="1855" y="1033"/>
                              </a:lnTo>
                              <a:lnTo>
                                <a:pt x="1817" y="1037"/>
                              </a:lnTo>
                              <a:lnTo>
                                <a:pt x="1784" y="1035"/>
                              </a:lnTo>
                              <a:lnTo>
                                <a:pt x="1752" y="1028"/>
                              </a:lnTo>
                              <a:lnTo>
                                <a:pt x="1722" y="1016"/>
                              </a:lnTo>
                              <a:lnTo>
                                <a:pt x="1693" y="998"/>
                              </a:lnTo>
                              <a:lnTo>
                                <a:pt x="1686" y="992"/>
                              </a:lnTo>
                              <a:lnTo>
                                <a:pt x="1683" y="992"/>
                              </a:lnTo>
                              <a:lnTo>
                                <a:pt x="1676" y="994"/>
                              </a:lnTo>
                              <a:lnTo>
                                <a:pt x="1675" y="998"/>
                              </a:lnTo>
                              <a:lnTo>
                                <a:pt x="1677" y="1005"/>
                              </a:lnTo>
                              <a:lnTo>
                                <a:pt x="1682" y="1020"/>
                              </a:lnTo>
                              <a:lnTo>
                                <a:pt x="1691" y="1035"/>
                              </a:lnTo>
                              <a:lnTo>
                                <a:pt x="1704" y="1050"/>
                              </a:lnTo>
                              <a:lnTo>
                                <a:pt x="1720" y="1063"/>
                              </a:lnTo>
                              <a:lnTo>
                                <a:pt x="1744" y="1076"/>
                              </a:lnTo>
                              <a:lnTo>
                                <a:pt x="1771" y="1086"/>
                              </a:lnTo>
                              <a:lnTo>
                                <a:pt x="1801" y="1091"/>
                              </a:lnTo>
                              <a:lnTo>
                                <a:pt x="1834" y="1093"/>
                              </a:lnTo>
                              <a:lnTo>
                                <a:pt x="1897" y="1083"/>
                              </a:lnTo>
                              <a:lnTo>
                                <a:pt x="1945" y="1056"/>
                              </a:lnTo>
                              <a:lnTo>
                                <a:pt x="1976" y="1015"/>
                              </a:lnTo>
                              <a:lnTo>
                                <a:pt x="1987" y="962"/>
                              </a:lnTo>
                              <a:close/>
                              <a:moveTo>
                                <a:pt x="2061" y="1062"/>
                              </a:moveTo>
                              <a:lnTo>
                                <a:pt x="2061" y="1060"/>
                              </a:lnTo>
                              <a:lnTo>
                                <a:pt x="2061" y="1058"/>
                              </a:lnTo>
                              <a:lnTo>
                                <a:pt x="2059" y="1058"/>
                              </a:lnTo>
                              <a:lnTo>
                                <a:pt x="2058" y="1057"/>
                              </a:lnTo>
                              <a:lnTo>
                                <a:pt x="2056" y="1056"/>
                              </a:lnTo>
                              <a:lnTo>
                                <a:pt x="2055" y="1055"/>
                              </a:lnTo>
                              <a:lnTo>
                                <a:pt x="2053" y="1051"/>
                              </a:lnTo>
                              <a:lnTo>
                                <a:pt x="2057" y="1049"/>
                              </a:lnTo>
                              <a:lnTo>
                                <a:pt x="2059" y="1045"/>
                              </a:lnTo>
                              <a:lnTo>
                                <a:pt x="2060" y="1045"/>
                              </a:lnTo>
                              <a:lnTo>
                                <a:pt x="2060" y="1033"/>
                              </a:lnTo>
                              <a:lnTo>
                                <a:pt x="2060" y="1032"/>
                              </a:lnTo>
                              <a:lnTo>
                                <a:pt x="2054" y="1027"/>
                              </a:lnTo>
                              <a:lnTo>
                                <a:pt x="2051" y="1027"/>
                              </a:lnTo>
                              <a:lnTo>
                                <a:pt x="2051" y="1044"/>
                              </a:lnTo>
                              <a:lnTo>
                                <a:pt x="2048" y="1045"/>
                              </a:lnTo>
                              <a:lnTo>
                                <a:pt x="2043" y="1045"/>
                              </a:lnTo>
                              <a:lnTo>
                                <a:pt x="2041" y="1045"/>
                              </a:lnTo>
                              <a:lnTo>
                                <a:pt x="2040" y="1045"/>
                              </a:lnTo>
                              <a:lnTo>
                                <a:pt x="2040" y="1033"/>
                              </a:lnTo>
                              <a:lnTo>
                                <a:pt x="2048" y="1033"/>
                              </a:lnTo>
                              <a:lnTo>
                                <a:pt x="2051" y="1035"/>
                              </a:lnTo>
                              <a:lnTo>
                                <a:pt x="2051" y="1044"/>
                              </a:lnTo>
                              <a:lnTo>
                                <a:pt x="2051" y="1027"/>
                              </a:lnTo>
                              <a:lnTo>
                                <a:pt x="2032" y="1027"/>
                              </a:lnTo>
                              <a:lnTo>
                                <a:pt x="2032" y="1063"/>
                              </a:lnTo>
                              <a:lnTo>
                                <a:pt x="2040" y="1063"/>
                              </a:lnTo>
                              <a:lnTo>
                                <a:pt x="2040" y="1051"/>
                              </a:lnTo>
                              <a:lnTo>
                                <a:pt x="2042" y="1052"/>
                              </a:lnTo>
                              <a:lnTo>
                                <a:pt x="2043" y="1052"/>
                              </a:lnTo>
                              <a:lnTo>
                                <a:pt x="2045" y="1052"/>
                              </a:lnTo>
                              <a:lnTo>
                                <a:pt x="2046" y="1055"/>
                              </a:lnTo>
                              <a:lnTo>
                                <a:pt x="2048" y="1057"/>
                              </a:lnTo>
                              <a:lnTo>
                                <a:pt x="2050" y="1060"/>
                              </a:lnTo>
                              <a:lnTo>
                                <a:pt x="2052" y="1062"/>
                              </a:lnTo>
                              <a:lnTo>
                                <a:pt x="2054" y="1064"/>
                              </a:lnTo>
                              <a:lnTo>
                                <a:pt x="2059" y="1064"/>
                              </a:lnTo>
                              <a:lnTo>
                                <a:pt x="2061" y="1062"/>
                              </a:lnTo>
                              <a:close/>
                              <a:moveTo>
                                <a:pt x="2082" y="1045"/>
                              </a:moveTo>
                              <a:lnTo>
                                <a:pt x="2082" y="1045"/>
                              </a:lnTo>
                              <a:lnTo>
                                <a:pt x="2079" y="1031"/>
                              </a:lnTo>
                              <a:lnTo>
                                <a:pt x="2075" y="1024"/>
                              </a:lnTo>
                              <a:lnTo>
                                <a:pt x="2075" y="1045"/>
                              </a:lnTo>
                              <a:lnTo>
                                <a:pt x="2072" y="1057"/>
                              </a:lnTo>
                              <a:lnTo>
                                <a:pt x="2066" y="1066"/>
                              </a:lnTo>
                              <a:lnTo>
                                <a:pt x="2057" y="1073"/>
                              </a:lnTo>
                              <a:lnTo>
                                <a:pt x="2045" y="1075"/>
                              </a:lnTo>
                              <a:lnTo>
                                <a:pt x="2034" y="1073"/>
                              </a:lnTo>
                              <a:lnTo>
                                <a:pt x="2025" y="1066"/>
                              </a:lnTo>
                              <a:lnTo>
                                <a:pt x="2018" y="1057"/>
                              </a:lnTo>
                              <a:lnTo>
                                <a:pt x="2016" y="1045"/>
                              </a:lnTo>
                              <a:lnTo>
                                <a:pt x="2018" y="1034"/>
                              </a:lnTo>
                              <a:lnTo>
                                <a:pt x="2025" y="1024"/>
                              </a:lnTo>
                              <a:lnTo>
                                <a:pt x="2034" y="1018"/>
                              </a:lnTo>
                              <a:lnTo>
                                <a:pt x="2045" y="1016"/>
                              </a:lnTo>
                              <a:lnTo>
                                <a:pt x="2057" y="1018"/>
                              </a:lnTo>
                              <a:lnTo>
                                <a:pt x="2066" y="1024"/>
                              </a:lnTo>
                              <a:lnTo>
                                <a:pt x="2072" y="1034"/>
                              </a:lnTo>
                              <a:lnTo>
                                <a:pt x="2074" y="1045"/>
                              </a:lnTo>
                              <a:lnTo>
                                <a:pt x="2075" y="1045"/>
                              </a:lnTo>
                              <a:lnTo>
                                <a:pt x="2075" y="1024"/>
                              </a:lnTo>
                              <a:lnTo>
                                <a:pt x="2071" y="1019"/>
                              </a:lnTo>
                              <a:lnTo>
                                <a:pt x="2066" y="1016"/>
                              </a:lnTo>
                              <a:lnTo>
                                <a:pt x="2060" y="1011"/>
                              </a:lnTo>
                              <a:lnTo>
                                <a:pt x="2045" y="1008"/>
                              </a:lnTo>
                              <a:lnTo>
                                <a:pt x="2031" y="1011"/>
                              </a:lnTo>
                              <a:lnTo>
                                <a:pt x="2019" y="1019"/>
                              </a:lnTo>
                              <a:lnTo>
                                <a:pt x="2011" y="1031"/>
                              </a:lnTo>
                              <a:lnTo>
                                <a:pt x="2008" y="1045"/>
                              </a:lnTo>
                              <a:lnTo>
                                <a:pt x="2011" y="1060"/>
                              </a:lnTo>
                              <a:lnTo>
                                <a:pt x="2019" y="1071"/>
                              </a:lnTo>
                              <a:lnTo>
                                <a:pt x="2031" y="1079"/>
                              </a:lnTo>
                              <a:lnTo>
                                <a:pt x="2045" y="1082"/>
                              </a:lnTo>
                              <a:lnTo>
                                <a:pt x="2060" y="1079"/>
                              </a:lnTo>
                              <a:lnTo>
                                <a:pt x="2066" y="1075"/>
                              </a:lnTo>
                              <a:lnTo>
                                <a:pt x="2071" y="1071"/>
                              </a:lnTo>
                              <a:lnTo>
                                <a:pt x="2079" y="1060"/>
                              </a:lnTo>
                              <a:lnTo>
                                <a:pt x="2082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9C3B81" id="docshapegroup3" o:spid="_x0000_s1026" style="position:absolute;margin-left:508.5pt;margin-top:7.5pt;width:51pt;height:29.25pt;z-index:-251657216;mso-position-horizontal-relative:margin" coordorigin="6692,-254" coordsize="208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">
              <v:shape id="docshape4" o:spid="_x0000_s1027" style="position:absolute;left:7309;top:-254;width:1362;height:581;visibility:visible;mso-wrap-style:square;v-text-anchor:top" coordsize="136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" path="m545,162l500,123,454,88,407,58,359,32,279,6,202,,132,13,73,44,42,72,19,106,5,145,,190r5,44l20,277r24,40l76,351r7,6l88,357r4,-4l91,349r-5,-4l62,314,44,283,34,249,30,213r4,-36l46,145,66,117,95,95,137,76r53,-8l252,73r69,20l358,111r38,22l436,161r42,32l530,169r15,-7xm1361,555r-1,-3l1359,549r-3,-2l1346,550r-21,6l1300,561r-28,3l1241,565r-57,-3l1119,550r-73,-21l968,496,884,449,796,387,750,349,705,309,660,268,617,227r-62,28l600,291r48,39l700,370r58,41l848,470r86,44l1014,545r75,21l1157,577r63,3l1259,579r34,-3l1324,570r26,-7l1360,559r1,-4xe" fillcolor="#00afb6" stroked="f">
                <v:path arrowok="t" o:connecttype="custom" o:connectlocs="500,-131;407,-196;279,-248;132,-241;42,-182;5,-109;5,-20;44,63;83,103;92,99;86,91;44,29;30,-41;46,-109;95,-159;190,-186;321,-161;396,-121;478,-61;545,-92;1360,298;1356,293;1325,302;1272,310;1184,308;1046,275;884,195;750,95;660,14;555,1;648,76;758,157;934,260;1089,312;1220,326;1293,322;1350,309;1361,301" o:connectangles="0,0,0,0,0,0,0,0,0,0,0,0,0,0,0,0,0,0,0,0,0,0,0,0,0,0,0,0,0,0,0,0,0,0,0,0,0,0"/>
              </v:shape>
              <v:shape id="docshape5" o:spid="_x0000_s1028" style="position:absolute;left:6691;top:-153;width:2083;height:1093;visibility:visible;mso-wrap-style:square;v-text-anchor:top" coordsize="208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" path="m218,1021r-1,-5l211,1013r-3,2l201,1021r-14,9l171,1037r-16,5l138,1044r-14,-2l111,1039r-12,-6l90,1025r-8,-11l77,1000,74,984,73,964r,-478l71,482r-6,-4l60,478,3,500,,505,,968r1,31l7,1024r9,21l31,1063r16,12l67,1085r22,6l114,1093r34,-5l179,1075r24,-21l217,1026r1,-5xm327,1083r,-440l325,639r-3,-2l318,634r-4,1l258,657r-3,5l255,1021r1,18l258,1053r4,10l269,1072r8,6l287,1083r14,2l318,1086r5,l327,1083xm332,559r-2,-14l322,533r-12,-7l295,524r-17,4l264,537r-9,12l251,562r2,14l261,587r13,7l289,596r16,-3l319,584r10,-12l332,559xm643,1021r-1,-5l636,1013r-3,2l625,1021r-14,9l596,1037r-16,5l563,1044r-14,-2l536,1039r-12,-6l515,1025r-8,-11l502,1000r-4,-16l497,964r,-478l496,482r-7,-4l485,478r-57,22l425,505r,463l427,999r5,25l442,1045r14,18l472,1075r20,10l514,1091r24,2l573,1088r31,-13l627,1054r15,-28l643,1021xm737,803r-6,-6l721,803r-34,18l654,832r-34,6l582,839r-8,l570,841r-3,8l570,857r4,5l589,872r17,6l626,879r22,-3l675,866r23,-14l717,834r14,-19l737,803xm996,1021r-1,-5l989,1013r-3,2l979,1021r-14,9l949,1037r-16,5l916,1044r-14,-2l889,1039r-11,-6l868,1025r-8,-11l855,1000r-3,-16l851,964r,-478l849,482r-6,-4l838,478r-56,22l779,505r,463l780,999r6,25l795,1045r14,18l826,1075r19,10l867,1091r25,2l926,1088r31,-13l981,1054r14,-28l996,1021xm1352,774r-9,-51l1314,681r-45,-29l1208,642r-59,10l1094,680r-44,48l1019,793r-11,82l1018,954r26,61l1086,1058r55,26l1209,1093r46,-6l1296,1072r31,-25l1346,1016r2,-6l1348,1005r-7,-3l1337,1003r-9,8l1306,1024r-24,10l1256,1040r-29,2l1168,1032r-47,-31l1091,949r-11,-75l1091,797r28,-56l1161,707r49,-11l1243,701r24,15l1283,740r5,31l1276,817r-35,34l1185,869r-75,-1l1105,868r-3,l1098,872r,4l1102,881r15,12l1139,904r28,7l1196,913r65,-9l1310,877r31,-44l1352,774xm1539,133r,-45l1522,52,1491,25,1447,7,1389,r-47,3l1290,14r-58,18l1162,61r-49,22l1049,115r-51,26l899,190r-93,43l719,270r-83,31l558,326r-73,19l418,359r-63,8l297,369r-91,-5l130,349,72,322,33,283,26,266,25,251r3,-14l36,225r4,-4l42,217r-5,-5l32,214r-5,4l17,231r-6,17l11,268r5,22l58,342r69,38l215,404r98,9l384,410r73,-7l532,391r78,-18l691,349r85,-30l842,357r70,28l986,403r76,6l1144,403r78,-17l1294,361r59,-33l1361,323r-1,-4l1358,315r-3,-1l1347,317r-54,23l1231,359r-68,12l1091,376r-77,-3l939,360,866,340,798,311r55,-23l911,263r59,-28l1136,152r90,-42l1301,79r65,-18l1421,54r36,3l1483,67r18,14l1511,101r-1,43l1490,192r-35,47l1407,281r12,9l1481,238r40,-54l1539,133xm1655,1021r-1,-5l1651,1015r-3,-2l1645,1015r-7,6l1624,1030r-16,7l1592,1042r-17,2l1561,1042r-13,-3l1536,1033r-9,-8l1519,1014r-5,-14l1511,984r-1,-20l1510,706r35,-13l1576,675r25,-21l1619,631r4,-7l1623,620r-5,-5l1581,632r-24,10l1533,650r-23,7l1510,486r-2,-4l1502,478r-5,l1441,500r-3,5l1438,667r-13,l1411,668r-24,-1l1382,668r-3,9l1382,686r7,6l1398,698r12,6l1423,708r15,3l1438,968r1,31l1445,1024r9,21l1468,1063r17,12l1504,1085r22,6l1551,1093r34,-5l1616,1075r24,-21l1654,1026r1,-5xm1987,962r-2,-23l1979,918r-10,-20l1954,879r-16,-13l1919,853r-27,-12l1855,826r-27,-10l1805,807r-18,-10l1772,786r-8,-8l1759,767r,-13l1765,729r16,-19l1806,698r32,-5l1868,695r28,6l1923,711r26,13l1955,728r4,2l1967,727r-1,-5l1965,716r-17,-30l1919,662r-40,-16l1832,640r-29,2l1776,648r-25,10l1728,674r-18,19l1697,715r-7,25l1688,766r1,19l1694,801r7,16l1711,830r16,15l1748,859r28,14l1813,887r24,9l1857,904r16,8l1887,921r12,10l1906,943r5,12l1912,969r-7,29l1885,1019r-30,14l1817,1037r-33,-2l1752,1028r-30,-12l1693,998r-7,-6l1683,992r-7,2l1675,998r2,7l1682,1020r9,15l1704,1050r16,13l1744,1076r27,10l1801,1091r33,2l1897,1083r48,-27l1976,1015r11,-53xm2061,1062r,-2l2061,1058r-2,l2058,1057r-2,-1l2055,1055r-2,-4l2057,1049r2,-4l2060,1045r,-12l2060,1032r-6,-5l2051,1027r,17l2048,1045r-5,l2041,1045r-1,l2040,1033r8,l2051,1035r,9l2051,1027r-19,l2032,1063r8,l2040,1051r2,1l2043,1052r2,l2046,1055r2,2l2050,1060r2,2l2054,1064r5,l2061,1062xm2082,1045r,l2079,1031r-4,-7l2075,1045r-3,12l2066,1066r-9,7l2045,1075r-11,-2l2025,1066r-7,-9l2016,1045r2,-11l2025,1024r9,-6l2045,1016r12,2l2066,1024r6,10l2074,1045r1,l2075,1024r-4,-5l2066,1016r-6,-5l2045,1008r-14,3l2019,1019r-8,12l2008,1045r3,15l2019,1071r12,8l2045,1082r15,-3l2066,1075r5,-4l2079,1060r3,-15xe" fillcolor="#17345b" stroked="f">
                <v:path arrowok="t" o:connecttype="custom" o:connectlocs="138,891;73,333;16,892;217,873;255,509;318,933;264,384;329,419;580,889;497,811;432,871;627,901;582,686;648,723;986,862;868,872;782,347;867,938;1314,528;1044,862;1348,852;1121,848;1283,587;1098,723;1352,621;1232,-121;558,173;26,113;17,78;457,250;1144,250;1293,187;911,110;1501,-72;1539,-20;1592,889;1510,811;1581,479;1438,352;1398,545;1485,922;1987,809;1828,663;1806,545;1966,569;1728,521;1727,692;1906,790;1722,863;1704,897;1987,809;2055,902;2051,874;2051,891;2045,899;2082,892;2025,913;2072,881;2019,866;2071,918" o:connectangles="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202FF" w14:textId="77777777" w:rsidR="005B7DB7" w:rsidRDefault="005B7DB7" w:rsidP="00483105">
      <w:pPr>
        <w:spacing w:after="0" w:line="240" w:lineRule="auto"/>
      </w:pPr>
      <w:r>
        <w:separator/>
      </w:r>
    </w:p>
  </w:footnote>
  <w:footnote w:type="continuationSeparator" w:id="0">
    <w:p w14:paraId="65520300" w14:textId="77777777" w:rsidR="005B7DB7" w:rsidRDefault="005B7DB7" w:rsidP="0048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0303" w14:textId="77777777" w:rsidR="00483105" w:rsidRPr="00877BD8" w:rsidRDefault="00483105" w:rsidP="00C53EED">
    <w:pPr>
      <w:pStyle w:val="Header"/>
      <w:spacing w:line="360" w:lineRule="auto"/>
      <w:rPr>
        <w:rFonts w:ascii="Century Gothic" w:hAnsi="Century Gothic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1"/>
    <w:rsid w:val="000C7E88"/>
    <w:rsid w:val="00123CD5"/>
    <w:rsid w:val="001E487F"/>
    <w:rsid w:val="00280FB6"/>
    <w:rsid w:val="002859E8"/>
    <w:rsid w:val="003302A0"/>
    <w:rsid w:val="003B2AAA"/>
    <w:rsid w:val="003C6A42"/>
    <w:rsid w:val="00483105"/>
    <w:rsid w:val="004B4541"/>
    <w:rsid w:val="0050568E"/>
    <w:rsid w:val="00542FC6"/>
    <w:rsid w:val="005B49B3"/>
    <w:rsid w:val="005B7DB7"/>
    <w:rsid w:val="006036F1"/>
    <w:rsid w:val="00622193"/>
    <w:rsid w:val="00653BEF"/>
    <w:rsid w:val="006650AA"/>
    <w:rsid w:val="006D4062"/>
    <w:rsid w:val="00731643"/>
    <w:rsid w:val="00732B4C"/>
    <w:rsid w:val="00765986"/>
    <w:rsid w:val="00792E5A"/>
    <w:rsid w:val="00806CE9"/>
    <w:rsid w:val="00827FB6"/>
    <w:rsid w:val="008759D2"/>
    <w:rsid w:val="00877BD8"/>
    <w:rsid w:val="00906655"/>
    <w:rsid w:val="00906D13"/>
    <w:rsid w:val="009251FB"/>
    <w:rsid w:val="00A51E9D"/>
    <w:rsid w:val="00A62D2B"/>
    <w:rsid w:val="00A72846"/>
    <w:rsid w:val="00B41BB5"/>
    <w:rsid w:val="00B47B3C"/>
    <w:rsid w:val="00BC4040"/>
    <w:rsid w:val="00C453C4"/>
    <w:rsid w:val="00C53EED"/>
    <w:rsid w:val="00C8261E"/>
    <w:rsid w:val="00E34282"/>
    <w:rsid w:val="00E73049"/>
    <w:rsid w:val="00E76938"/>
    <w:rsid w:val="00E8120A"/>
    <w:rsid w:val="00F4501C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5202F9"/>
  <w15:docId w15:val="{1CF20E3B-ED0D-47CA-9F1F-AFCC4654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80FB6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05"/>
  </w:style>
  <w:style w:type="paragraph" w:styleId="Footer">
    <w:name w:val="footer"/>
    <w:basedOn w:val="Normal"/>
    <w:link w:val="Foot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05"/>
  </w:style>
  <w:style w:type="paragraph" w:styleId="BalloonText">
    <w:name w:val="Balloon Text"/>
    <w:basedOn w:val="Normal"/>
    <w:link w:val="BalloonTextChar"/>
    <w:uiPriority w:val="99"/>
    <w:semiHidden/>
    <w:unhideWhenUsed/>
    <w:rsid w:val="0079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omeys\Desktop\Brook_Template_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F314171425468ACE2B9C2C4F65AD" ma:contentTypeVersion="14" ma:contentTypeDescription="Create a new document." ma:contentTypeScope="" ma:versionID="c2364119a0c0d442ab2c2f86234322fb">
  <xsd:schema xmlns:xsd="http://www.w3.org/2001/XMLSchema" xmlns:xs="http://www.w3.org/2001/XMLSchema" xmlns:p="http://schemas.microsoft.com/office/2006/metadata/properties" xmlns:ns2="7d66bd8a-2885-48d4-9eab-fb1100da1dd3" xmlns:ns3="3862ce5a-794c-4e49-8cb8-46cd7f931d40" targetNamespace="http://schemas.microsoft.com/office/2006/metadata/properties" ma:root="true" ma:fieldsID="6cb621c448e86dc1bcecdc6e5358298f" ns2:_="" ns3:_="">
    <xsd:import namespace="7d66bd8a-2885-48d4-9eab-fb1100da1dd3"/>
    <xsd:import namespace="3862ce5a-794c-4e49-8cb8-46cd7f931d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bd8a-2885-48d4-9eab-fb1100da1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ce5a-794c-4e49-8cb8-46cd7f93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66bd8a-2885-48d4-9eab-fb1100da1dd3">AF2PM2CUNEDC-1520866263-371849</_dlc_DocId>
    <_dlc_DocIdUrl xmlns="7d66bd8a-2885-48d4-9eab-fb1100da1dd3">
      <Url>https://premierfoodsonline.sharepoint.com/sites/UK_Lil/_layouts/15/DocIdRedir.aspx?ID=AF2PM2CUNEDC-1520866263-371849</Url>
      <Description>AF2PM2CUNEDC-1520866263-371849</Description>
    </_dlc_DocIdUrl>
    <_Flow_SignoffStatus xmlns="3862ce5a-794c-4e49-8cb8-46cd7f931d4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8A6D-6662-462F-BB9C-4DAA49B2D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6bd8a-2885-48d4-9eab-fb1100da1dd3"/>
    <ds:schemaRef ds:uri="3862ce5a-794c-4e49-8cb8-46cd7f931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6050F-86DD-4F37-BB56-90A9FE0A0F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D2C3D64-D9AD-4EA5-974C-A50EE3185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E8F1E3-69F0-453C-813B-F2743CDC031E}">
  <ds:schemaRefs>
    <ds:schemaRef ds:uri="http://schemas.microsoft.com/office/2006/metadata/properties"/>
    <ds:schemaRef ds:uri="http://schemas.microsoft.com/office/infopath/2007/PartnerControls"/>
    <ds:schemaRef ds:uri="7d66bd8a-2885-48d4-9eab-fb1100da1dd3"/>
    <ds:schemaRef ds:uri="3862ce5a-794c-4e49-8cb8-46cd7f931d40"/>
  </ds:schemaRefs>
</ds:datastoreItem>
</file>

<file path=customXml/itemProps5.xml><?xml version="1.0" encoding="utf-8"?>
<ds:datastoreItem xmlns:ds="http://schemas.openxmlformats.org/officeDocument/2006/customXml" ds:itemID="{818CD94E-3110-401A-A89C-BED7FD90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Brook_Template_2017 (1)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Toomeys</dc:creator>
  <cp:lastModifiedBy>Lucy Anson</cp:lastModifiedBy>
  <cp:revision>8</cp:revision>
  <cp:lastPrinted>2017-03-24T10:19:00Z</cp:lastPrinted>
  <dcterms:created xsi:type="dcterms:W3CDTF">2020-08-10T07:12:00Z</dcterms:created>
  <dcterms:modified xsi:type="dcterms:W3CDTF">2021-07-09T17:51:00Z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0x010100140FF314171425468ACE2B9C2C4F65AD</vt:lpwstr>
  </property>
  <property fmtid="{D5CDD505-2E9C-101B-9397-08002B2CF9AE}" pid="3" name="_dlc_DocIdItemGuid">
    <vt:lpwstr>1e6db6fa-ac96-4787-a230-84c6bee112f3</vt:lpwstr>
  </property>
</Properties>
</file>