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13" w:type="dxa"/>
        <w:tblInd w:w="108" w:type="dxa"/>
        <w:tblLook w:val="04A0" w:firstRow="1" w:lastRow="0" w:firstColumn="1" w:lastColumn="0" w:noHBand="0" w:noVBand="1"/>
      </w:tblPr>
      <w:tblGrid>
        <w:gridCol w:w="4565"/>
        <w:gridCol w:w="4448"/>
      </w:tblGrid>
      <w:tr w:rsidR="00C03419" w:rsidRPr="00957410" w14:paraId="449C5A2E" w14:textId="77777777" w:rsidTr="00C97330">
        <w:trPr>
          <w:trHeight w:val="16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C5A2B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 w:rsidRPr="00957410">
              <w:rPr>
                <w:rFonts w:ascii="Setimo" w:hAnsi="Setimo" w:cs="Setimo"/>
                <w:color w:val="auto"/>
                <w:sz w:val="48"/>
                <w:szCs w:val="48"/>
              </w:rPr>
              <w:t>Tampons</w:t>
            </w:r>
          </w:p>
          <w:p w14:paraId="449C5A2C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C5A2D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 w:rsidRPr="00957410">
              <w:rPr>
                <w:rFonts w:ascii="Setimo" w:hAnsi="Setimo" w:cs="Setimo"/>
                <w:color w:val="auto"/>
                <w:sz w:val="48"/>
                <w:szCs w:val="48"/>
              </w:rPr>
              <w:t>Menstrual cup</w:t>
            </w:r>
          </w:p>
        </w:tc>
      </w:tr>
      <w:tr w:rsidR="00C03419" w:rsidRPr="00957410" w14:paraId="449C5A32" w14:textId="77777777" w:rsidTr="00C97330">
        <w:trPr>
          <w:trHeight w:val="16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C5A2F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 w:rsidRPr="00957410">
              <w:rPr>
                <w:rFonts w:ascii="Setimo" w:hAnsi="Setimo" w:cs="Setimo"/>
                <w:color w:val="auto"/>
                <w:sz w:val="48"/>
                <w:szCs w:val="48"/>
              </w:rPr>
              <w:t>Period pad</w:t>
            </w:r>
          </w:p>
          <w:p w14:paraId="449C5A30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C5A31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 w:rsidRPr="00957410">
              <w:rPr>
                <w:rFonts w:ascii="Setimo" w:hAnsi="Setimo" w:cs="Setimo"/>
                <w:color w:val="auto"/>
                <w:sz w:val="48"/>
                <w:szCs w:val="48"/>
              </w:rPr>
              <w:t>Period</w:t>
            </w:r>
            <w:r w:rsidR="00D364A1" w:rsidRPr="00957410">
              <w:rPr>
                <w:rFonts w:ascii="Setimo" w:hAnsi="Setimo" w:cs="Setimo"/>
                <w:color w:val="auto"/>
                <w:sz w:val="48"/>
                <w:szCs w:val="48"/>
              </w:rPr>
              <w:t xml:space="preserve"> leak</w:t>
            </w:r>
          </w:p>
        </w:tc>
      </w:tr>
      <w:tr w:rsidR="00C03419" w:rsidRPr="00957410" w14:paraId="449C5A36" w14:textId="77777777" w:rsidTr="00C97330">
        <w:trPr>
          <w:trHeight w:val="16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5A33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 w:rsidRPr="00957410">
              <w:rPr>
                <w:rFonts w:ascii="Setimo" w:hAnsi="Setimo" w:cs="Setimo"/>
                <w:color w:val="auto"/>
                <w:sz w:val="48"/>
                <w:szCs w:val="48"/>
              </w:rPr>
              <w:t>Womb</w:t>
            </w:r>
          </w:p>
          <w:p w14:paraId="449C5A34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A35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sz w:val="48"/>
                <w:szCs w:val="48"/>
              </w:rPr>
            </w:pPr>
            <w:r w:rsidRPr="00957410">
              <w:rPr>
                <w:rFonts w:ascii="Setimo" w:hAnsi="Setimo" w:cs="Setimo"/>
                <w:sz w:val="48"/>
                <w:szCs w:val="48"/>
              </w:rPr>
              <w:t>Ovary</w:t>
            </w:r>
          </w:p>
        </w:tc>
      </w:tr>
      <w:tr w:rsidR="00C03419" w:rsidRPr="00957410" w14:paraId="449C5A3A" w14:textId="77777777" w:rsidTr="00C97330">
        <w:trPr>
          <w:trHeight w:val="16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5A37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 w:rsidRPr="00957410">
              <w:rPr>
                <w:rFonts w:ascii="Setimo" w:hAnsi="Setimo" w:cs="Setimo"/>
                <w:color w:val="auto"/>
                <w:sz w:val="48"/>
                <w:szCs w:val="48"/>
              </w:rPr>
              <w:t>Hot water bottle</w:t>
            </w:r>
          </w:p>
          <w:p w14:paraId="449C5A38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A39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sz w:val="48"/>
                <w:szCs w:val="48"/>
              </w:rPr>
            </w:pPr>
            <w:r w:rsidRPr="00957410">
              <w:rPr>
                <w:rFonts w:ascii="Setimo" w:hAnsi="Setimo" w:cs="Setimo"/>
                <w:sz w:val="48"/>
                <w:szCs w:val="48"/>
              </w:rPr>
              <w:t>Menstrual Cycle</w:t>
            </w:r>
          </w:p>
        </w:tc>
      </w:tr>
      <w:tr w:rsidR="00C03419" w:rsidRPr="00957410" w14:paraId="449C5A3E" w14:textId="77777777" w:rsidTr="00C97330">
        <w:trPr>
          <w:trHeight w:val="16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A3B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 w:rsidRPr="00957410">
              <w:rPr>
                <w:rFonts w:ascii="Setimo" w:hAnsi="Setimo" w:cs="Setimo"/>
                <w:color w:val="auto"/>
                <w:sz w:val="48"/>
                <w:szCs w:val="48"/>
              </w:rPr>
              <w:t>Sleeping</w:t>
            </w:r>
          </w:p>
          <w:p w14:paraId="449C5A3C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A3D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 w:rsidRPr="00957410">
              <w:rPr>
                <w:rFonts w:ascii="Setimo" w:hAnsi="Setimo" w:cs="Setimo"/>
                <w:color w:val="auto"/>
                <w:sz w:val="48"/>
                <w:szCs w:val="48"/>
              </w:rPr>
              <w:t>Painkillers</w:t>
            </w:r>
          </w:p>
        </w:tc>
      </w:tr>
      <w:tr w:rsidR="00C03419" w:rsidRPr="00957410" w14:paraId="449C5A42" w14:textId="77777777" w:rsidTr="00C97330">
        <w:trPr>
          <w:trHeight w:val="16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A3F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 w:rsidRPr="00957410">
              <w:rPr>
                <w:rFonts w:ascii="Setimo" w:hAnsi="Setimo" w:cs="Setimo"/>
                <w:color w:val="auto"/>
                <w:sz w:val="48"/>
                <w:szCs w:val="48"/>
              </w:rPr>
              <w:t>Bath</w:t>
            </w:r>
          </w:p>
          <w:p w14:paraId="449C5A40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A41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 w:rsidRPr="00957410">
              <w:rPr>
                <w:rFonts w:ascii="Setimo" w:hAnsi="Setimo" w:cs="Setimo"/>
                <w:color w:val="auto"/>
                <w:sz w:val="48"/>
                <w:szCs w:val="48"/>
              </w:rPr>
              <w:t>Chocolate</w:t>
            </w:r>
          </w:p>
        </w:tc>
      </w:tr>
      <w:tr w:rsidR="00C03419" w:rsidRPr="00957410" w14:paraId="449C5A46" w14:textId="77777777" w:rsidTr="00C97330">
        <w:trPr>
          <w:trHeight w:val="16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A43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 w:rsidRPr="00957410">
              <w:rPr>
                <w:rFonts w:ascii="Setimo" w:hAnsi="Setimo" w:cs="Setimo"/>
                <w:color w:val="auto"/>
                <w:sz w:val="48"/>
                <w:szCs w:val="48"/>
              </w:rPr>
              <w:t>Cramps</w:t>
            </w:r>
          </w:p>
          <w:p w14:paraId="449C5A44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A45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 w:rsidRPr="00957410">
              <w:rPr>
                <w:rFonts w:ascii="Setimo" w:hAnsi="Setimo" w:cs="Setimo"/>
                <w:color w:val="auto"/>
                <w:sz w:val="48"/>
                <w:szCs w:val="48"/>
              </w:rPr>
              <w:t>Acne</w:t>
            </w:r>
          </w:p>
        </w:tc>
      </w:tr>
      <w:tr w:rsidR="00C03419" w:rsidRPr="00957410" w14:paraId="449C5A4A" w14:textId="77777777" w:rsidTr="00C97330">
        <w:trPr>
          <w:trHeight w:val="16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A47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 w:rsidRPr="00957410">
              <w:rPr>
                <w:rFonts w:ascii="Setimo" w:hAnsi="Setimo" w:cs="Setimo"/>
                <w:color w:val="auto"/>
                <w:sz w:val="48"/>
                <w:szCs w:val="48"/>
              </w:rPr>
              <w:t>Exercise</w:t>
            </w:r>
          </w:p>
          <w:p w14:paraId="449C5A48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A49" w14:textId="77777777" w:rsidR="00C03419" w:rsidRPr="00957410" w:rsidRDefault="00C03419" w:rsidP="00C97330">
            <w:pPr>
              <w:jc w:val="center"/>
              <w:rPr>
                <w:rFonts w:ascii="Setimo" w:hAnsi="Setimo" w:cs="Setimo"/>
                <w:color w:val="auto"/>
                <w:sz w:val="48"/>
                <w:szCs w:val="48"/>
              </w:rPr>
            </w:pPr>
            <w:r w:rsidRPr="00957410">
              <w:rPr>
                <w:rFonts w:ascii="Setimo" w:hAnsi="Setimo" w:cs="Setimo"/>
                <w:color w:val="auto"/>
                <w:sz w:val="48"/>
                <w:szCs w:val="48"/>
              </w:rPr>
              <w:t>Self-care</w:t>
            </w:r>
          </w:p>
        </w:tc>
      </w:tr>
    </w:tbl>
    <w:p w14:paraId="449C5A4B" w14:textId="77777777" w:rsidR="004C1194" w:rsidRPr="00957410" w:rsidRDefault="004C1194" w:rsidP="00C97330">
      <w:pPr>
        <w:spacing w:line="240" w:lineRule="auto"/>
        <w:rPr>
          <w:rFonts w:ascii="Setimo" w:hAnsi="Setimo" w:cs="Setimo"/>
        </w:rPr>
      </w:pPr>
    </w:p>
    <w:sectPr w:rsidR="004C1194" w:rsidRPr="00957410" w:rsidSect="001F656F">
      <w:headerReference w:type="default" r:id="rId12"/>
      <w:footerReference w:type="default" r:id="rId13"/>
      <w:pgSz w:w="11906" w:h="16838" w:code="9"/>
      <w:pgMar w:top="709" w:right="964" w:bottom="153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C5A4E" w14:textId="77777777" w:rsidR="004A1DB4" w:rsidRDefault="004A1DB4" w:rsidP="00483105">
      <w:pPr>
        <w:spacing w:after="0" w:line="240" w:lineRule="auto"/>
      </w:pPr>
      <w:r>
        <w:separator/>
      </w:r>
    </w:p>
  </w:endnote>
  <w:endnote w:type="continuationSeparator" w:id="0">
    <w:p w14:paraId="449C5A4F" w14:textId="77777777" w:rsidR="004A1DB4" w:rsidRDefault="004A1DB4" w:rsidP="0048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timo">
    <w:panose1 w:val="020B0603020204030204"/>
    <w:charset w:val="00"/>
    <w:family w:val="swiss"/>
    <w:pitch w:val="variable"/>
    <w:sig w:usb0="A00000EF" w:usb1="5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C5A53" w14:textId="76D45E2F" w:rsidR="00483105" w:rsidRPr="00E029FB" w:rsidRDefault="00823426" w:rsidP="00E029FB">
    <w:pPr>
      <w:pStyle w:val="Footer"/>
      <w:ind w:firstLine="360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48786CD" wp14:editId="3C6E0324">
          <wp:simplePos x="0" y="0"/>
          <wp:positionH relativeFrom="column">
            <wp:posOffset>5617210</wp:posOffset>
          </wp:positionH>
          <wp:positionV relativeFrom="paragraph">
            <wp:posOffset>-135890</wp:posOffset>
          </wp:positionV>
          <wp:extent cx="1099820" cy="560705"/>
          <wp:effectExtent l="0" t="0" r="0" b="0"/>
          <wp:wrapTight wrapText="bothSides">
            <wp:wrapPolygon edited="0">
              <wp:start x="6734" y="2202"/>
              <wp:lineTo x="4115" y="4403"/>
              <wp:lineTo x="1497" y="11008"/>
              <wp:lineTo x="1871" y="15411"/>
              <wp:lineTo x="2993" y="18347"/>
              <wp:lineTo x="5986" y="18347"/>
              <wp:lineTo x="7857" y="15411"/>
              <wp:lineTo x="19829" y="12476"/>
              <wp:lineTo x="19829" y="8072"/>
              <wp:lineTo x="8979" y="2202"/>
              <wp:lineTo x="6734" y="2202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7410">
      <w:rPr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449C5A58" wp14:editId="31EBE634">
          <wp:simplePos x="0" y="0"/>
          <wp:positionH relativeFrom="column">
            <wp:posOffset>4692650</wp:posOffset>
          </wp:positionH>
          <wp:positionV relativeFrom="paragraph">
            <wp:posOffset>-70485</wp:posOffset>
          </wp:positionV>
          <wp:extent cx="386715" cy="368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ook-logo-mai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410">
      <w:rPr>
        <w:noProof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49C5A56" wp14:editId="4C2E1913">
              <wp:simplePos x="0" y="0"/>
              <wp:positionH relativeFrom="margin">
                <wp:posOffset>3530600</wp:posOffset>
              </wp:positionH>
              <wp:positionV relativeFrom="paragraph">
                <wp:posOffset>-83185</wp:posOffset>
              </wp:positionV>
              <wp:extent cx="647700" cy="370840"/>
              <wp:effectExtent l="0" t="0" r="0" b="0"/>
              <wp:wrapNone/>
              <wp:docPr id="12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370840"/>
                        <a:chOff x="6692" y="-254"/>
                        <a:chExt cx="2083" cy="1194"/>
                      </a:xfrm>
                    </wpg:grpSpPr>
                    <wps:wsp>
                      <wps:cNvPr id="13" name="docshape4"/>
                      <wps:cNvSpPr>
                        <a:spLocks/>
                      </wps:cNvSpPr>
                      <wps:spPr bwMode="auto">
                        <a:xfrm>
                          <a:off x="7309" y="-254"/>
                          <a:ext cx="1362" cy="581"/>
                        </a:xfrm>
                        <a:custGeom>
                          <a:avLst/>
                          <a:gdLst>
                            <a:gd name="T0" fmla="+- 0 7809 7309"/>
                            <a:gd name="T1" fmla="*/ T0 w 1362"/>
                            <a:gd name="T2" fmla="+- 0 -131 -254"/>
                            <a:gd name="T3" fmla="*/ -131 h 581"/>
                            <a:gd name="T4" fmla="+- 0 7716 7309"/>
                            <a:gd name="T5" fmla="*/ T4 w 1362"/>
                            <a:gd name="T6" fmla="+- 0 -196 -254"/>
                            <a:gd name="T7" fmla="*/ -196 h 581"/>
                            <a:gd name="T8" fmla="+- 0 7588 7309"/>
                            <a:gd name="T9" fmla="*/ T8 w 1362"/>
                            <a:gd name="T10" fmla="+- 0 -248 -254"/>
                            <a:gd name="T11" fmla="*/ -248 h 581"/>
                            <a:gd name="T12" fmla="+- 0 7441 7309"/>
                            <a:gd name="T13" fmla="*/ T12 w 1362"/>
                            <a:gd name="T14" fmla="+- 0 -241 -254"/>
                            <a:gd name="T15" fmla="*/ -241 h 581"/>
                            <a:gd name="T16" fmla="+- 0 7351 7309"/>
                            <a:gd name="T17" fmla="*/ T16 w 1362"/>
                            <a:gd name="T18" fmla="+- 0 -182 -254"/>
                            <a:gd name="T19" fmla="*/ -182 h 581"/>
                            <a:gd name="T20" fmla="+- 0 7314 7309"/>
                            <a:gd name="T21" fmla="*/ T20 w 1362"/>
                            <a:gd name="T22" fmla="+- 0 -109 -254"/>
                            <a:gd name="T23" fmla="*/ -109 h 581"/>
                            <a:gd name="T24" fmla="+- 0 7314 7309"/>
                            <a:gd name="T25" fmla="*/ T24 w 1362"/>
                            <a:gd name="T26" fmla="+- 0 -20 -254"/>
                            <a:gd name="T27" fmla="*/ -20 h 581"/>
                            <a:gd name="T28" fmla="+- 0 7353 7309"/>
                            <a:gd name="T29" fmla="*/ T28 w 1362"/>
                            <a:gd name="T30" fmla="+- 0 63 -254"/>
                            <a:gd name="T31" fmla="*/ 63 h 581"/>
                            <a:gd name="T32" fmla="+- 0 7392 7309"/>
                            <a:gd name="T33" fmla="*/ T32 w 1362"/>
                            <a:gd name="T34" fmla="+- 0 103 -254"/>
                            <a:gd name="T35" fmla="*/ 103 h 581"/>
                            <a:gd name="T36" fmla="+- 0 7401 7309"/>
                            <a:gd name="T37" fmla="*/ T36 w 1362"/>
                            <a:gd name="T38" fmla="+- 0 99 -254"/>
                            <a:gd name="T39" fmla="*/ 99 h 581"/>
                            <a:gd name="T40" fmla="+- 0 7395 7309"/>
                            <a:gd name="T41" fmla="*/ T40 w 1362"/>
                            <a:gd name="T42" fmla="+- 0 91 -254"/>
                            <a:gd name="T43" fmla="*/ 91 h 581"/>
                            <a:gd name="T44" fmla="+- 0 7353 7309"/>
                            <a:gd name="T45" fmla="*/ T44 w 1362"/>
                            <a:gd name="T46" fmla="+- 0 29 -254"/>
                            <a:gd name="T47" fmla="*/ 29 h 581"/>
                            <a:gd name="T48" fmla="+- 0 7339 7309"/>
                            <a:gd name="T49" fmla="*/ T48 w 1362"/>
                            <a:gd name="T50" fmla="+- 0 -41 -254"/>
                            <a:gd name="T51" fmla="*/ -41 h 581"/>
                            <a:gd name="T52" fmla="+- 0 7355 7309"/>
                            <a:gd name="T53" fmla="*/ T52 w 1362"/>
                            <a:gd name="T54" fmla="+- 0 -109 -254"/>
                            <a:gd name="T55" fmla="*/ -109 h 581"/>
                            <a:gd name="T56" fmla="+- 0 7404 7309"/>
                            <a:gd name="T57" fmla="*/ T56 w 1362"/>
                            <a:gd name="T58" fmla="+- 0 -159 -254"/>
                            <a:gd name="T59" fmla="*/ -159 h 581"/>
                            <a:gd name="T60" fmla="+- 0 7499 7309"/>
                            <a:gd name="T61" fmla="*/ T60 w 1362"/>
                            <a:gd name="T62" fmla="+- 0 -186 -254"/>
                            <a:gd name="T63" fmla="*/ -186 h 581"/>
                            <a:gd name="T64" fmla="+- 0 7630 7309"/>
                            <a:gd name="T65" fmla="*/ T64 w 1362"/>
                            <a:gd name="T66" fmla="+- 0 -161 -254"/>
                            <a:gd name="T67" fmla="*/ -161 h 581"/>
                            <a:gd name="T68" fmla="+- 0 7705 7309"/>
                            <a:gd name="T69" fmla="*/ T68 w 1362"/>
                            <a:gd name="T70" fmla="+- 0 -121 -254"/>
                            <a:gd name="T71" fmla="*/ -121 h 581"/>
                            <a:gd name="T72" fmla="+- 0 7787 7309"/>
                            <a:gd name="T73" fmla="*/ T72 w 1362"/>
                            <a:gd name="T74" fmla="+- 0 -61 -254"/>
                            <a:gd name="T75" fmla="*/ -61 h 581"/>
                            <a:gd name="T76" fmla="+- 0 7854 7309"/>
                            <a:gd name="T77" fmla="*/ T76 w 1362"/>
                            <a:gd name="T78" fmla="+- 0 -92 -254"/>
                            <a:gd name="T79" fmla="*/ -92 h 581"/>
                            <a:gd name="T80" fmla="+- 0 8669 7309"/>
                            <a:gd name="T81" fmla="*/ T80 w 1362"/>
                            <a:gd name="T82" fmla="+- 0 298 -254"/>
                            <a:gd name="T83" fmla="*/ 298 h 581"/>
                            <a:gd name="T84" fmla="+- 0 8665 7309"/>
                            <a:gd name="T85" fmla="*/ T84 w 1362"/>
                            <a:gd name="T86" fmla="+- 0 293 -254"/>
                            <a:gd name="T87" fmla="*/ 293 h 581"/>
                            <a:gd name="T88" fmla="+- 0 8634 7309"/>
                            <a:gd name="T89" fmla="*/ T88 w 1362"/>
                            <a:gd name="T90" fmla="+- 0 302 -254"/>
                            <a:gd name="T91" fmla="*/ 302 h 581"/>
                            <a:gd name="T92" fmla="+- 0 8581 7309"/>
                            <a:gd name="T93" fmla="*/ T92 w 1362"/>
                            <a:gd name="T94" fmla="+- 0 310 -254"/>
                            <a:gd name="T95" fmla="*/ 310 h 581"/>
                            <a:gd name="T96" fmla="+- 0 8493 7309"/>
                            <a:gd name="T97" fmla="*/ T96 w 1362"/>
                            <a:gd name="T98" fmla="+- 0 308 -254"/>
                            <a:gd name="T99" fmla="*/ 308 h 581"/>
                            <a:gd name="T100" fmla="+- 0 8355 7309"/>
                            <a:gd name="T101" fmla="*/ T100 w 1362"/>
                            <a:gd name="T102" fmla="+- 0 275 -254"/>
                            <a:gd name="T103" fmla="*/ 275 h 581"/>
                            <a:gd name="T104" fmla="+- 0 8193 7309"/>
                            <a:gd name="T105" fmla="*/ T104 w 1362"/>
                            <a:gd name="T106" fmla="+- 0 195 -254"/>
                            <a:gd name="T107" fmla="*/ 195 h 581"/>
                            <a:gd name="T108" fmla="+- 0 8059 7309"/>
                            <a:gd name="T109" fmla="*/ T108 w 1362"/>
                            <a:gd name="T110" fmla="+- 0 95 -254"/>
                            <a:gd name="T111" fmla="*/ 95 h 581"/>
                            <a:gd name="T112" fmla="+- 0 7969 7309"/>
                            <a:gd name="T113" fmla="*/ T112 w 1362"/>
                            <a:gd name="T114" fmla="+- 0 14 -254"/>
                            <a:gd name="T115" fmla="*/ 14 h 581"/>
                            <a:gd name="T116" fmla="+- 0 7864 7309"/>
                            <a:gd name="T117" fmla="*/ T116 w 1362"/>
                            <a:gd name="T118" fmla="+- 0 1 -254"/>
                            <a:gd name="T119" fmla="*/ 1 h 581"/>
                            <a:gd name="T120" fmla="+- 0 7957 7309"/>
                            <a:gd name="T121" fmla="*/ T120 w 1362"/>
                            <a:gd name="T122" fmla="+- 0 76 -254"/>
                            <a:gd name="T123" fmla="*/ 76 h 581"/>
                            <a:gd name="T124" fmla="+- 0 8067 7309"/>
                            <a:gd name="T125" fmla="*/ T124 w 1362"/>
                            <a:gd name="T126" fmla="+- 0 157 -254"/>
                            <a:gd name="T127" fmla="*/ 157 h 581"/>
                            <a:gd name="T128" fmla="+- 0 8243 7309"/>
                            <a:gd name="T129" fmla="*/ T128 w 1362"/>
                            <a:gd name="T130" fmla="+- 0 260 -254"/>
                            <a:gd name="T131" fmla="*/ 260 h 581"/>
                            <a:gd name="T132" fmla="+- 0 8398 7309"/>
                            <a:gd name="T133" fmla="*/ T132 w 1362"/>
                            <a:gd name="T134" fmla="+- 0 312 -254"/>
                            <a:gd name="T135" fmla="*/ 312 h 581"/>
                            <a:gd name="T136" fmla="+- 0 8529 7309"/>
                            <a:gd name="T137" fmla="*/ T136 w 1362"/>
                            <a:gd name="T138" fmla="+- 0 326 -254"/>
                            <a:gd name="T139" fmla="*/ 326 h 581"/>
                            <a:gd name="T140" fmla="+- 0 8602 7309"/>
                            <a:gd name="T141" fmla="*/ T140 w 1362"/>
                            <a:gd name="T142" fmla="+- 0 322 -254"/>
                            <a:gd name="T143" fmla="*/ 322 h 581"/>
                            <a:gd name="T144" fmla="+- 0 8659 7309"/>
                            <a:gd name="T145" fmla="*/ T144 w 1362"/>
                            <a:gd name="T146" fmla="+- 0 309 -254"/>
                            <a:gd name="T147" fmla="*/ 309 h 581"/>
                            <a:gd name="T148" fmla="+- 0 8670 7309"/>
                            <a:gd name="T149" fmla="*/ T148 w 1362"/>
                            <a:gd name="T150" fmla="+- 0 301 -254"/>
                            <a:gd name="T151" fmla="*/ 30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62" h="581">
                              <a:moveTo>
                                <a:pt x="545" y="162"/>
                              </a:moveTo>
                              <a:lnTo>
                                <a:pt x="500" y="123"/>
                              </a:lnTo>
                              <a:lnTo>
                                <a:pt x="454" y="88"/>
                              </a:lnTo>
                              <a:lnTo>
                                <a:pt x="407" y="58"/>
                              </a:lnTo>
                              <a:lnTo>
                                <a:pt x="359" y="32"/>
                              </a:lnTo>
                              <a:lnTo>
                                <a:pt x="279" y="6"/>
                              </a:lnTo>
                              <a:lnTo>
                                <a:pt x="202" y="0"/>
                              </a:lnTo>
                              <a:lnTo>
                                <a:pt x="132" y="13"/>
                              </a:lnTo>
                              <a:lnTo>
                                <a:pt x="73" y="44"/>
                              </a:lnTo>
                              <a:lnTo>
                                <a:pt x="42" y="72"/>
                              </a:lnTo>
                              <a:lnTo>
                                <a:pt x="19" y="106"/>
                              </a:lnTo>
                              <a:lnTo>
                                <a:pt x="5" y="145"/>
                              </a:lnTo>
                              <a:lnTo>
                                <a:pt x="0" y="190"/>
                              </a:lnTo>
                              <a:lnTo>
                                <a:pt x="5" y="234"/>
                              </a:lnTo>
                              <a:lnTo>
                                <a:pt x="20" y="277"/>
                              </a:lnTo>
                              <a:lnTo>
                                <a:pt x="44" y="317"/>
                              </a:lnTo>
                              <a:lnTo>
                                <a:pt x="76" y="351"/>
                              </a:lnTo>
                              <a:lnTo>
                                <a:pt x="83" y="357"/>
                              </a:lnTo>
                              <a:lnTo>
                                <a:pt x="88" y="357"/>
                              </a:lnTo>
                              <a:lnTo>
                                <a:pt x="92" y="353"/>
                              </a:lnTo>
                              <a:lnTo>
                                <a:pt x="91" y="349"/>
                              </a:lnTo>
                              <a:lnTo>
                                <a:pt x="86" y="345"/>
                              </a:lnTo>
                              <a:lnTo>
                                <a:pt x="62" y="314"/>
                              </a:lnTo>
                              <a:lnTo>
                                <a:pt x="44" y="283"/>
                              </a:lnTo>
                              <a:lnTo>
                                <a:pt x="34" y="249"/>
                              </a:lnTo>
                              <a:lnTo>
                                <a:pt x="30" y="213"/>
                              </a:lnTo>
                              <a:lnTo>
                                <a:pt x="34" y="177"/>
                              </a:lnTo>
                              <a:lnTo>
                                <a:pt x="46" y="145"/>
                              </a:lnTo>
                              <a:lnTo>
                                <a:pt x="66" y="117"/>
                              </a:lnTo>
                              <a:lnTo>
                                <a:pt x="95" y="95"/>
                              </a:lnTo>
                              <a:lnTo>
                                <a:pt x="137" y="76"/>
                              </a:lnTo>
                              <a:lnTo>
                                <a:pt x="190" y="68"/>
                              </a:lnTo>
                              <a:lnTo>
                                <a:pt x="252" y="73"/>
                              </a:lnTo>
                              <a:lnTo>
                                <a:pt x="321" y="93"/>
                              </a:lnTo>
                              <a:lnTo>
                                <a:pt x="358" y="111"/>
                              </a:lnTo>
                              <a:lnTo>
                                <a:pt x="396" y="133"/>
                              </a:lnTo>
                              <a:lnTo>
                                <a:pt x="436" y="161"/>
                              </a:lnTo>
                              <a:lnTo>
                                <a:pt x="478" y="193"/>
                              </a:lnTo>
                              <a:lnTo>
                                <a:pt x="530" y="169"/>
                              </a:lnTo>
                              <a:lnTo>
                                <a:pt x="545" y="162"/>
                              </a:lnTo>
                              <a:close/>
                              <a:moveTo>
                                <a:pt x="1361" y="555"/>
                              </a:moveTo>
                              <a:lnTo>
                                <a:pt x="1360" y="552"/>
                              </a:lnTo>
                              <a:lnTo>
                                <a:pt x="1359" y="549"/>
                              </a:lnTo>
                              <a:lnTo>
                                <a:pt x="1356" y="547"/>
                              </a:lnTo>
                              <a:lnTo>
                                <a:pt x="1346" y="550"/>
                              </a:lnTo>
                              <a:lnTo>
                                <a:pt x="1325" y="556"/>
                              </a:lnTo>
                              <a:lnTo>
                                <a:pt x="1300" y="561"/>
                              </a:lnTo>
                              <a:lnTo>
                                <a:pt x="1272" y="564"/>
                              </a:lnTo>
                              <a:lnTo>
                                <a:pt x="1241" y="565"/>
                              </a:lnTo>
                              <a:lnTo>
                                <a:pt x="1184" y="562"/>
                              </a:lnTo>
                              <a:lnTo>
                                <a:pt x="1119" y="550"/>
                              </a:lnTo>
                              <a:lnTo>
                                <a:pt x="1046" y="529"/>
                              </a:lnTo>
                              <a:lnTo>
                                <a:pt x="968" y="496"/>
                              </a:lnTo>
                              <a:lnTo>
                                <a:pt x="884" y="449"/>
                              </a:lnTo>
                              <a:lnTo>
                                <a:pt x="796" y="387"/>
                              </a:lnTo>
                              <a:lnTo>
                                <a:pt x="750" y="349"/>
                              </a:lnTo>
                              <a:lnTo>
                                <a:pt x="705" y="309"/>
                              </a:lnTo>
                              <a:lnTo>
                                <a:pt x="660" y="268"/>
                              </a:lnTo>
                              <a:lnTo>
                                <a:pt x="617" y="227"/>
                              </a:lnTo>
                              <a:lnTo>
                                <a:pt x="555" y="255"/>
                              </a:lnTo>
                              <a:lnTo>
                                <a:pt x="600" y="291"/>
                              </a:lnTo>
                              <a:lnTo>
                                <a:pt x="648" y="330"/>
                              </a:lnTo>
                              <a:lnTo>
                                <a:pt x="700" y="370"/>
                              </a:lnTo>
                              <a:lnTo>
                                <a:pt x="758" y="411"/>
                              </a:lnTo>
                              <a:lnTo>
                                <a:pt x="848" y="470"/>
                              </a:lnTo>
                              <a:lnTo>
                                <a:pt x="934" y="514"/>
                              </a:lnTo>
                              <a:lnTo>
                                <a:pt x="1014" y="545"/>
                              </a:lnTo>
                              <a:lnTo>
                                <a:pt x="1089" y="566"/>
                              </a:lnTo>
                              <a:lnTo>
                                <a:pt x="1157" y="577"/>
                              </a:lnTo>
                              <a:lnTo>
                                <a:pt x="1220" y="580"/>
                              </a:lnTo>
                              <a:lnTo>
                                <a:pt x="1259" y="579"/>
                              </a:lnTo>
                              <a:lnTo>
                                <a:pt x="1293" y="576"/>
                              </a:lnTo>
                              <a:lnTo>
                                <a:pt x="1324" y="570"/>
                              </a:lnTo>
                              <a:lnTo>
                                <a:pt x="1350" y="563"/>
                              </a:lnTo>
                              <a:lnTo>
                                <a:pt x="1360" y="559"/>
                              </a:lnTo>
                              <a:lnTo>
                                <a:pt x="136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5"/>
                      <wps:cNvSpPr>
                        <a:spLocks/>
                      </wps:cNvSpPr>
                      <wps:spPr bwMode="auto">
                        <a:xfrm>
                          <a:off x="6691" y="-153"/>
                          <a:ext cx="2083" cy="1093"/>
                        </a:xfrm>
                        <a:custGeom>
                          <a:avLst/>
                          <a:gdLst>
                            <a:gd name="T0" fmla="+- 0 6830 6692"/>
                            <a:gd name="T1" fmla="*/ T0 w 2083"/>
                            <a:gd name="T2" fmla="+- 0 891 -153"/>
                            <a:gd name="T3" fmla="*/ 891 h 1093"/>
                            <a:gd name="T4" fmla="+- 0 6765 6692"/>
                            <a:gd name="T5" fmla="*/ T4 w 2083"/>
                            <a:gd name="T6" fmla="+- 0 333 -153"/>
                            <a:gd name="T7" fmla="*/ 333 h 1093"/>
                            <a:gd name="T8" fmla="+- 0 6708 6692"/>
                            <a:gd name="T9" fmla="*/ T8 w 2083"/>
                            <a:gd name="T10" fmla="+- 0 892 -153"/>
                            <a:gd name="T11" fmla="*/ 892 h 1093"/>
                            <a:gd name="T12" fmla="+- 0 6909 6692"/>
                            <a:gd name="T13" fmla="*/ T12 w 2083"/>
                            <a:gd name="T14" fmla="+- 0 873 -153"/>
                            <a:gd name="T15" fmla="*/ 873 h 1093"/>
                            <a:gd name="T16" fmla="+- 0 6947 6692"/>
                            <a:gd name="T17" fmla="*/ T16 w 2083"/>
                            <a:gd name="T18" fmla="+- 0 509 -153"/>
                            <a:gd name="T19" fmla="*/ 509 h 1093"/>
                            <a:gd name="T20" fmla="+- 0 7010 6692"/>
                            <a:gd name="T21" fmla="*/ T20 w 2083"/>
                            <a:gd name="T22" fmla="+- 0 933 -153"/>
                            <a:gd name="T23" fmla="*/ 933 h 1093"/>
                            <a:gd name="T24" fmla="+- 0 6956 6692"/>
                            <a:gd name="T25" fmla="*/ T24 w 2083"/>
                            <a:gd name="T26" fmla="+- 0 384 -153"/>
                            <a:gd name="T27" fmla="*/ 384 h 1093"/>
                            <a:gd name="T28" fmla="+- 0 7021 6692"/>
                            <a:gd name="T29" fmla="*/ T28 w 2083"/>
                            <a:gd name="T30" fmla="+- 0 419 -153"/>
                            <a:gd name="T31" fmla="*/ 419 h 1093"/>
                            <a:gd name="T32" fmla="+- 0 7272 6692"/>
                            <a:gd name="T33" fmla="*/ T32 w 2083"/>
                            <a:gd name="T34" fmla="+- 0 889 -153"/>
                            <a:gd name="T35" fmla="*/ 889 h 1093"/>
                            <a:gd name="T36" fmla="+- 0 7189 6692"/>
                            <a:gd name="T37" fmla="*/ T36 w 2083"/>
                            <a:gd name="T38" fmla="+- 0 811 -153"/>
                            <a:gd name="T39" fmla="*/ 811 h 1093"/>
                            <a:gd name="T40" fmla="+- 0 7124 6692"/>
                            <a:gd name="T41" fmla="*/ T40 w 2083"/>
                            <a:gd name="T42" fmla="+- 0 871 -153"/>
                            <a:gd name="T43" fmla="*/ 871 h 1093"/>
                            <a:gd name="T44" fmla="+- 0 7319 6692"/>
                            <a:gd name="T45" fmla="*/ T44 w 2083"/>
                            <a:gd name="T46" fmla="+- 0 901 -153"/>
                            <a:gd name="T47" fmla="*/ 901 h 1093"/>
                            <a:gd name="T48" fmla="+- 0 7274 6692"/>
                            <a:gd name="T49" fmla="*/ T48 w 2083"/>
                            <a:gd name="T50" fmla="+- 0 686 -153"/>
                            <a:gd name="T51" fmla="*/ 686 h 1093"/>
                            <a:gd name="T52" fmla="+- 0 7340 6692"/>
                            <a:gd name="T53" fmla="*/ T52 w 2083"/>
                            <a:gd name="T54" fmla="+- 0 723 -153"/>
                            <a:gd name="T55" fmla="*/ 723 h 1093"/>
                            <a:gd name="T56" fmla="+- 0 7678 6692"/>
                            <a:gd name="T57" fmla="*/ T56 w 2083"/>
                            <a:gd name="T58" fmla="+- 0 862 -153"/>
                            <a:gd name="T59" fmla="*/ 862 h 1093"/>
                            <a:gd name="T60" fmla="+- 0 7560 6692"/>
                            <a:gd name="T61" fmla="*/ T60 w 2083"/>
                            <a:gd name="T62" fmla="+- 0 872 -153"/>
                            <a:gd name="T63" fmla="*/ 872 h 1093"/>
                            <a:gd name="T64" fmla="+- 0 7474 6692"/>
                            <a:gd name="T65" fmla="*/ T64 w 2083"/>
                            <a:gd name="T66" fmla="+- 0 347 -153"/>
                            <a:gd name="T67" fmla="*/ 347 h 1093"/>
                            <a:gd name="T68" fmla="+- 0 7559 6692"/>
                            <a:gd name="T69" fmla="*/ T68 w 2083"/>
                            <a:gd name="T70" fmla="+- 0 938 -153"/>
                            <a:gd name="T71" fmla="*/ 938 h 1093"/>
                            <a:gd name="T72" fmla="+- 0 8006 6692"/>
                            <a:gd name="T73" fmla="*/ T72 w 2083"/>
                            <a:gd name="T74" fmla="+- 0 528 -153"/>
                            <a:gd name="T75" fmla="*/ 528 h 1093"/>
                            <a:gd name="T76" fmla="+- 0 7736 6692"/>
                            <a:gd name="T77" fmla="*/ T76 w 2083"/>
                            <a:gd name="T78" fmla="+- 0 862 -153"/>
                            <a:gd name="T79" fmla="*/ 862 h 1093"/>
                            <a:gd name="T80" fmla="+- 0 8040 6692"/>
                            <a:gd name="T81" fmla="*/ T80 w 2083"/>
                            <a:gd name="T82" fmla="+- 0 852 -153"/>
                            <a:gd name="T83" fmla="*/ 852 h 1093"/>
                            <a:gd name="T84" fmla="+- 0 7813 6692"/>
                            <a:gd name="T85" fmla="*/ T84 w 2083"/>
                            <a:gd name="T86" fmla="+- 0 848 -153"/>
                            <a:gd name="T87" fmla="*/ 848 h 1093"/>
                            <a:gd name="T88" fmla="+- 0 7975 6692"/>
                            <a:gd name="T89" fmla="*/ T88 w 2083"/>
                            <a:gd name="T90" fmla="+- 0 587 -153"/>
                            <a:gd name="T91" fmla="*/ 587 h 1093"/>
                            <a:gd name="T92" fmla="+- 0 7790 6692"/>
                            <a:gd name="T93" fmla="*/ T92 w 2083"/>
                            <a:gd name="T94" fmla="+- 0 723 -153"/>
                            <a:gd name="T95" fmla="*/ 723 h 1093"/>
                            <a:gd name="T96" fmla="+- 0 8044 6692"/>
                            <a:gd name="T97" fmla="*/ T96 w 2083"/>
                            <a:gd name="T98" fmla="+- 0 621 -153"/>
                            <a:gd name="T99" fmla="*/ 621 h 1093"/>
                            <a:gd name="T100" fmla="+- 0 7924 6692"/>
                            <a:gd name="T101" fmla="*/ T100 w 2083"/>
                            <a:gd name="T102" fmla="+- 0 -121 -153"/>
                            <a:gd name="T103" fmla="*/ -121 h 1093"/>
                            <a:gd name="T104" fmla="+- 0 7250 6692"/>
                            <a:gd name="T105" fmla="*/ T104 w 2083"/>
                            <a:gd name="T106" fmla="+- 0 173 -153"/>
                            <a:gd name="T107" fmla="*/ 173 h 1093"/>
                            <a:gd name="T108" fmla="+- 0 6718 6692"/>
                            <a:gd name="T109" fmla="*/ T108 w 2083"/>
                            <a:gd name="T110" fmla="+- 0 113 -153"/>
                            <a:gd name="T111" fmla="*/ 113 h 1093"/>
                            <a:gd name="T112" fmla="+- 0 6709 6692"/>
                            <a:gd name="T113" fmla="*/ T112 w 2083"/>
                            <a:gd name="T114" fmla="+- 0 78 -153"/>
                            <a:gd name="T115" fmla="*/ 78 h 1093"/>
                            <a:gd name="T116" fmla="+- 0 7149 6692"/>
                            <a:gd name="T117" fmla="*/ T116 w 2083"/>
                            <a:gd name="T118" fmla="+- 0 250 -153"/>
                            <a:gd name="T119" fmla="*/ 250 h 1093"/>
                            <a:gd name="T120" fmla="+- 0 7836 6692"/>
                            <a:gd name="T121" fmla="*/ T120 w 2083"/>
                            <a:gd name="T122" fmla="+- 0 250 -153"/>
                            <a:gd name="T123" fmla="*/ 250 h 1093"/>
                            <a:gd name="T124" fmla="+- 0 7985 6692"/>
                            <a:gd name="T125" fmla="*/ T124 w 2083"/>
                            <a:gd name="T126" fmla="+- 0 187 -153"/>
                            <a:gd name="T127" fmla="*/ 187 h 1093"/>
                            <a:gd name="T128" fmla="+- 0 7603 6692"/>
                            <a:gd name="T129" fmla="*/ T128 w 2083"/>
                            <a:gd name="T130" fmla="+- 0 110 -153"/>
                            <a:gd name="T131" fmla="*/ 110 h 1093"/>
                            <a:gd name="T132" fmla="+- 0 8193 6692"/>
                            <a:gd name="T133" fmla="*/ T132 w 2083"/>
                            <a:gd name="T134" fmla="+- 0 -72 -153"/>
                            <a:gd name="T135" fmla="*/ -72 h 1093"/>
                            <a:gd name="T136" fmla="+- 0 8231 6692"/>
                            <a:gd name="T137" fmla="*/ T136 w 2083"/>
                            <a:gd name="T138" fmla="+- 0 -20 -153"/>
                            <a:gd name="T139" fmla="*/ -20 h 1093"/>
                            <a:gd name="T140" fmla="+- 0 8284 6692"/>
                            <a:gd name="T141" fmla="*/ T140 w 2083"/>
                            <a:gd name="T142" fmla="+- 0 889 -153"/>
                            <a:gd name="T143" fmla="*/ 889 h 1093"/>
                            <a:gd name="T144" fmla="+- 0 8202 6692"/>
                            <a:gd name="T145" fmla="*/ T144 w 2083"/>
                            <a:gd name="T146" fmla="+- 0 811 -153"/>
                            <a:gd name="T147" fmla="*/ 811 h 1093"/>
                            <a:gd name="T148" fmla="+- 0 8273 6692"/>
                            <a:gd name="T149" fmla="*/ T148 w 2083"/>
                            <a:gd name="T150" fmla="+- 0 479 -153"/>
                            <a:gd name="T151" fmla="*/ 479 h 1093"/>
                            <a:gd name="T152" fmla="+- 0 8130 6692"/>
                            <a:gd name="T153" fmla="*/ T152 w 2083"/>
                            <a:gd name="T154" fmla="+- 0 352 -153"/>
                            <a:gd name="T155" fmla="*/ 352 h 1093"/>
                            <a:gd name="T156" fmla="+- 0 8090 6692"/>
                            <a:gd name="T157" fmla="*/ T156 w 2083"/>
                            <a:gd name="T158" fmla="+- 0 545 -153"/>
                            <a:gd name="T159" fmla="*/ 545 h 1093"/>
                            <a:gd name="T160" fmla="+- 0 8177 6692"/>
                            <a:gd name="T161" fmla="*/ T160 w 2083"/>
                            <a:gd name="T162" fmla="+- 0 922 -153"/>
                            <a:gd name="T163" fmla="*/ 922 h 1093"/>
                            <a:gd name="T164" fmla="+- 0 8679 6692"/>
                            <a:gd name="T165" fmla="*/ T164 w 2083"/>
                            <a:gd name="T166" fmla="+- 0 809 -153"/>
                            <a:gd name="T167" fmla="*/ 809 h 1093"/>
                            <a:gd name="T168" fmla="+- 0 8520 6692"/>
                            <a:gd name="T169" fmla="*/ T168 w 2083"/>
                            <a:gd name="T170" fmla="+- 0 663 -153"/>
                            <a:gd name="T171" fmla="*/ 663 h 1093"/>
                            <a:gd name="T172" fmla="+- 0 8498 6692"/>
                            <a:gd name="T173" fmla="*/ T172 w 2083"/>
                            <a:gd name="T174" fmla="+- 0 545 -153"/>
                            <a:gd name="T175" fmla="*/ 545 h 1093"/>
                            <a:gd name="T176" fmla="+- 0 8658 6692"/>
                            <a:gd name="T177" fmla="*/ T176 w 2083"/>
                            <a:gd name="T178" fmla="+- 0 569 -153"/>
                            <a:gd name="T179" fmla="*/ 569 h 1093"/>
                            <a:gd name="T180" fmla="+- 0 8420 6692"/>
                            <a:gd name="T181" fmla="*/ T180 w 2083"/>
                            <a:gd name="T182" fmla="+- 0 521 -153"/>
                            <a:gd name="T183" fmla="*/ 521 h 1093"/>
                            <a:gd name="T184" fmla="+- 0 8419 6692"/>
                            <a:gd name="T185" fmla="*/ T184 w 2083"/>
                            <a:gd name="T186" fmla="+- 0 692 -153"/>
                            <a:gd name="T187" fmla="*/ 692 h 1093"/>
                            <a:gd name="T188" fmla="+- 0 8598 6692"/>
                            <a:gd name="T189" fmla="*/ T188 w 2083"/>
                            <a:gd name="T190" fmla="+- 0 790 -153"/>
                            <a:gd name="T191" fmla="*/ 790 h 1093"/>
                            <a:gd name="T192" fmla="+- 0 8414 6692"/>
                            <a:gd name="T193" fmla="*/ T192 w 2083"/>
                            <a:gd name="T194" fmla="+- 0 863 -153"/>
                            <a:gd name="T195" fmla="*/ 863 h 1093"/>
                            <a:gd name="T196" fmla="+- 0 8396 6692"/>
                            <a:gd name="T197" fmla="*/ T196 w 2083"/>
                            <a:gd name="T198" fmla="+- 0 897 -153"/>
                            <a:gd name="T199" fmla="*/ 897 h 1093"/>
                            <a:gd name="T200" fmla="+- 0 8679 6692"/>
                            <a:gd name="T201" fmla="*/ T200 w 2083"/>
                            <a:gd name="T202" fmla="+- 0 809 -153"/>
                            <a:gd name="T203" fmla="*/ 809 h 1093"/>
                            <a:gd name="T204" fmla="+- 0 8747 6692"/>
                            <a:gd name="T205" fmla="*/ T204 w 2083"/>
                            <a:gd name="T206" fmla="+- 0 902 -153"/>
                            <a:gd name="T207" fmla="*/ 902 h 1093"/>
                            <a:gd name="T208" fmla="+- 0 8743 6692"/>
                            <a:gd name="T209" fmla="*/ T208 w 2083"/>
                            <a:gd name="T210" fmla="+- 0 874 -153"/>
                            <a:gd name="T211" fmla="*/ 874 h 1093"/>
                            <a:gd name="T212" fmla="+- 0 8743 6692"/>
                            <a:gd name="T213" fmla="*/ T212 w 2083"/>
                            <a:gd name="T214" fmla="+- 0 891 -153"/>
                            <a:gd name="T215" fmla="*/ 891 h 1093"/>
                            <a:gd name="T216" fmla="+- 0 8737 6692"/>
                            <a:gd name="T217" fmla="*/ T216 w 2083"/>
                            <a:gd name="T218" fmla="+- 0 899 -153"/>
                            <a:gd name="T219" fmla="*/ 899 h 1093"/>
                            <a:gd name="T220" fmla="+- 0 8774 6692"/>
                            <a:gd name="T221" fmla="*/ T220 w 2083"/>
                            <a:gd name="T222" fmla="+- 0 892 -153"/>
                            <a:gd name="T223" fmla="*/ 892 h 1093"/>
                            <a:gd name="T224" fmla="+- 0 8717 6692"/>
                            <a:gd name="T225" fmla="*/ T224 w 2083"/>
                            <a:gd name="T226" fmla="+- 0 913 -153"/>
                            <a:gd name="T227" fmla="*/ 913 h 1093"/>
                            <a:gd name="T228" fmla="+- 0 8764 6692"/>
                            <a:gd name="T229" fmla="*/ T228 w 2083"/>
                            <a:gd name="T230" fmla="+- 0 881 -153"/>
                            <a:gd name="T231" fmla="*/ 881 h 1093"/>
                            <a:gd name="T232" fmla="+- 0 8711 6692"/>
                            <a:gd name="T233" fmla="*/ T232 w 2083"/>
                            <a:gd name="T234" fmla="+- 0 866 -153"/>
                            <a:gd name="T235" fmla="*/ 866 h 1093"/>
                            <a:gd name="T236" fmla="+- 0 8763 6692"/>
                            <a:gd name="T237" fmla="*/ T236 w 2083"/>
                            <a:gd name="T238" fmla="+- 0 918 -153"/>
                            <a:gd name="T239" fmla="*/ 918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3" h="1093">
                              <a:moveTo>
                                <a:pt x="218" y="1021"/>
                              </a:moveTo>
                              <a:lnTo>
                                <a:pt x="217" y="1016"/>
                              </a:lnTo>
                              <a:lnTo>
                                <a:pt x="211" y="1013"/>
                              </a:lnTo>
                              <a:lnTo>
                                <a:pt x="208" y="1015"/>
                              </a:lnTo>
                              <a:lnTo>
                                <a:pt x="201" y="1021"/>
                              </a:lnTo>
                              <a:lnTo>
                                <a:pt x="187" y="1030"/>
                              </a:lnTo>
                              <a:lnTo>
                                <a:pt x="171" y="1037"/>
                              </a:lnTo>
                              <a:lnTo>
                                <a:pt x="155" y="1042"/>
                              </a:lnTo>
                              <a:lnTo>
                                <a:pt x="138" y="1044"/>
                              </a:lnTo>
                              <a:lnTo>
                                <a:pt x="124" y="1042"/>
                              </a:lnTo>
                              <a:lnTo>
                                <a:pt x="111" y="1039"/>
                              </a:lnTo>
                              <a:lnTo>
                                <a:pt x="99" y="1033"/>
                              </a:lnTo>
                              <a:lnTo>
                                <a:pt x="90" y="1025"/>
                              </a:lnTo>
                              <a:lnTo>
                                <a:pt x="82" y="1014"/>
                              </a:lnTo>
                              <a:lnTo>
                                <a:pt x="77" y="1000"/>
                              </a:lnTo>
                              <a:lnTo>
                                <a:pt x="74" y="984"/>
                              </a:lnTo>
                              <a:lnTo>
                                <a:pt x="73" y="964"/>
                              </a:lnTo>
                              <a:lnTo>
                                <a:pt x="73" y="486"/>
                              </a:lnTo>
                              <a:lnTo>
                                <a:pt x="71" y="482"/>
                              </a:lnTo>
                              <a:lnTo>
                                <a:pt x="65" y="478"/>
                              </a:lnTo>
                              <a:lnTo>
                                <a:pt x="60" y="478"/>
                              </a:lnTo>
                              <a:lnTo>
                                <a:pt x="3" y="500"/>
                              </a:lnTo>
                              <a:lnTo>
                                <a:pt x="0" y="505"/>
                              </a:lnTo>
                              <a:lnTo>
                                <a:pt x="0" y="968"/>
                              </a:lnTo>
                              <a:lnTo>
                                <a:pt x="1" y="999"/>
                              </a:lnTo>
                              <a:lnTo>
                                <a:pt x="7" y="1024"/>
                              </a:lnTo>
                              <a:lnTo>
                                <a:pt x="16" y="1045"/>
                              </a:lnTo>
                              <a:lnTo>
                                <a:pt x="31" y="1063"/>
                              </a:lnTo>
                              <a:lnTo>
                                <a:pt x="47" y="1075"/>
                              </a:lnTo>
                              <a:lnTo>
                                <a:pt x="67" y="1085"/>
                              </a:lnTo>
                              <a:lnTo>
                                <a:pt x="89" y="1091"/>
                              </a:lnTo>
                              <a:lnTo>
                                <a:pt x="114" y="1093"/>
                              </a:lnTo>
                              <a:lnTo>
                                <a:pt x="148" y="1088"/>
                              </a:lnTo>
                              <a:lnTo>
                                <a:pt x="179" y="1075"/>
                              </a:lnTo>
                              <a:lnTo>
                                <a:pt x="203" y="1054"/>
                              </a:lnTo>
                              <a:lnTo>
                                <a:pt x="217" y="1026"/>
                              </a:lnTo>
                              <a:lnTo>
                                <a:pt x="218" y="1021"/>
                              </a:lnTo>
                              <a:close/>
                              <a:moveTo>
                                <a:pt x="327" y="1083"/>
                              </a:moveTo>
                              <a:lnTo>
                                <a:pt x="327" y="643"/>
                              </a:lnTo>
                              <a:lnTo>
                                <a:pt x="325" y="639"/>
                              </a:lnTo>
                              <a:lnTo>
                                <a:pt x="322" y="637"/>
                              </a:lnTo>
                              <a:lnTo>
                                <a:pt x="318" y="634"/>
                              </a:lnTo>
                              <a:lnTo>
                                <a:pt x="314" y="635"/>
                              </a:lnTo>
                              <a:lnTo>
                                <a:pt x="258" y="657"/>
                              </a:lnTo>
                              <a:lnTo>
                                <a:pt x="255" y="662"/>
                              </a:lnTo>
                              <a:lnTo>
                                <a:pt x="255" y="1021"/>
                              </a:lnTo>
                              <a:lnTo>
                                <a:pt x="256" y="1039"/>
                              </a:lnTo>
                              <a:lnTo>
                                <a:pt x="258" y="1053"/>
                              </a:lnTo>
                              <a:lnTo>
                                <a:pt x="262" y="1063"/>
                              </a:lnTo>
                              <a:lnTo>
                                <a:pt x="269" y="1072"/>
                              </a:lnTo>
                              <a:lnTo>
                                <a:pt x="277" y="1078"/>
                              </a:lnTo>
                              <a:lnTo>
                                <a:pt x="287" y="1083"/>
                              </a:lnTo>
                              <a:lnTo>
                                <a:pt x="301" y="1085"/>
                              </a:lnTo>
                              <a:lnTo>
                                <a:pt x="318" y="1086"/>
                              </a:lnTo>
                              <a:lnTo>
                                <a:pt x="323" y="1086"/>
                              </a:lnTo>
                              <a:lnTo>
                                <a:pt x="327" y="1083"/>
                              </a:lnTo>
                              <a:close/>
                              <a:moveTo>
                                <a:pt x="332" y="559"/>
                              </a:moveTo>
                              <a:lnTo>
                                <a:pt x="330" y="545"/>
                              </a:lnTo>
                              <a:lnTo>
                                <a:pt x="322" y="533"/>
                              </a:lnTo>
                              <a:lnTo>
                                <a:pt x="310" y="526"/>
                              </a:lnTo>
                              <a:lnTo>
                                <a:pt x="295" y="524"/>
                              </a:lnTo>
                              <a:lnTo>
                                <a:pt x="278" y="528"/>
                              </a:lnTo>
                              <a:lnTo>
                                <a:pt x="264" y="537"/>
                              </a:lnTo>
                              <a:lnTo>
                                <a:pt x="255" y="549"/>
                              </a:lnTo>
                              <a:lnTo>
                                <a:pt x="251" y="562"/>
                              </a:lnTo>
                              <a:lnTo>
                                <a:pt x="253" y="576"/>
                              </a:lnTo>
                              <a:lnTo>
                                <a:pt x="261" y="587"/>
                              </a:lnTo>
                              <a:lnTo>
                                <a:pt x="274" y="594"/>
                              </a:lnTo>
                              <a:lnTo>
                                <a:pt x="289" y="596"/>
                              </a:lnTo>
                              <a:lnTo>
                                <a:pt x="305" y="593"/>
                              </a:lnTo>
                              <a:lnTo>
                                <a:pt x="319" y="584"/>
                              </a:lnTo>
                              <a:lnTo>
                                <a:pt x="329" y="572"/>
                              </a:lnTo>
                              <a:lnTo>
                                <a:pt x="332" y="559"/>
                              </a:lnTo>
                              <a:close/>
                              <a:moveTo>
                                <a:pt x="643" y="1021"/>
                              </a:moveTo>
                              <a:lnTo>
                                <a:pt x="642" y="1016"/>
                              </a:lnTo>
                              <a:lnTo>
                                <a:pt x="636" y="1013"/>
                              </a:lnTo>
                              <a:lnTo>
                                <a:pt x="633" y="1015"/>
                              </a:lnTo>
                              <a:lnTo>
                                <a:pt x="625" y="1021"/>
                              </a:lnTo>
                              <a:lnTo>
                                <a:pt x="611" y="1030"/>
                              </a:lnTo>
                              <a:lnTo>
                                <a:pt x="596" y="1037"/>
                              </a:lnTo>
                              <a:lnTo>
                                <a:pt x="580" y="1042"/>
                              </a:lnTo>
                              <a:lnTo>
                                <a:pt x="563" y="1044"/>
                              </a:lnTo>
                              <a:lnTo>
                                <a:pt x="549" y="1042"/>
                              </a:lnTo>
                              <a:lnTo>
                                <a:pt x="536" y="1039"/>
                              </a:lnTo>
                              <a:lnTo>
                                <a:pt x="524" y="1033"/>
                              </a:lnTo>
                              <a:lnTo>
                                <a:pt x="515" y="1025"/>
                              </a:lnTo>
                              <a:lnTo>
                                <a:pt x="507" y="1014"/>
                              </a:lnTo>
                              <a:lnTo>
                                <a:pt x="502" y="1000"/>
                              </a:lnTo>
                              <a:lnTo>
                                <a:pt x="498" y="984"/>
                              </a:lnTo>
                              <a:lnTo>
                                <a:pt x="497" y="964"/>
                              </a:lnTo>
                              <a:lnTo>
                                <a:pt x="497" y="486"/>
                              </a:lnTo>
                              <a:lnTo>
                                <a:pt x="496" y="482"/>
                              </a:lnTo>
                              <a:lnTo>
                                <a:pt x="489" y="478"/>
                              </a:lnTo>
                              <a:lnTo>
                                <a:pt x="485" y="478"/>
                              </a:lnTo>
                              <a:lnTo>
                                <a:pt x="428" y="500"/>
                              </a:lnTo>
                              <a:lnTo>
                                <a:pt x="425" y="505"/>
                              </a:lnTo>
                              <a:lnTo>
                                <a:pt x="425" y="968"/>
                              </a:lnTo>
                              <a:lnTo>
                                <a:pt x="427" y="999"/>
                              </a:lnTo>
                              <a:lnTo>
                                <a:pt x="432" y="1024"/>
                              </a:lnTo>
                              <a:lnTo>
                                <a:pt x="442" y="1045"/>
                              </a:lnTo>
                              <a:lnTo>
                                <a:pt x="456" y="1063"/>
                              </a:lnTo>
                              <a:lnTo>
                                <a:pt x="472" y="1075"/>
                              </a:lnTo>
                              <a:lnTo>
                                <a:pt x="492" y="1085"/>
                              </a:lnTo>
                              <a:lnTo>
                                <a:pt x="514" y="1091"/>
                              </a:lnTo>
                              <a:lnTo>
                                <a:pt x="538" y="1093"/>
                              </a:lnTo>
                              <a:lnTo>
                                <a:pt x="573" y="1088"/>
                              </a:lnTo>
                              <a:lnTo>
                                <a:pt x="604" y="1075"/>
                              </a:lnTo>
                              <a:lnTo>
                                <a:pt x="627" y="1054"/>
                              </a:lnTo>
                              <a:lnTo>
                                <a:pt x="642" y="1026"/>
                              </a:lnTo>
                              <a:lnTo>
                                <a:pt x="643" y="1021"/>
                              </a:lnTo>
                              <a:close/>
                              <a:moveTo>
                                <a:pt x="737" y="803"/>
                              </a:moveTo>
                              <a:lnTo>
                                <a:pt x="731" y="797"/>
                              </a:lnTo>
                              <a:lnTo>
                                <a:pt x="721" y="803"/>
                              </a:lnTo>
                              <a:lnTo>
                                <a:pt x="687" y="821"/>
                              </a:lnTo>
                              <a:lnTo>
                                <a:pt x="654" y="832"/>
                              </a:lnTo>
                              <a:lnTo>
                                <a:pt x="620" y="838"/>
                              </a:lnTo>
                              <a:lnTo>
                                <a:pt x="582" y="839"/>
                              </a:lnTo>
                              <a:lnTo>
                                <a:pt x="574" y="839"/>
                              </a:lnTo>
                              <a:lnTo>
                                <a:pt x="570" y="841"/>
                              </a:lnTo>
                              <a:lnTo>
                                <a:pt x="567" y="849"/>
                              </a:lnTo>
                              <a:lnTo>
                                <a:pt x="570" y="857"/>
                              </a:lnTo>
                              <a:lnTo>
                                <a:pt x="574" y="862"/>
                              </a:lnTo>
                              <a:lnTo>
                                <a:pt x="589" y="872"/>
                              </a:lnTo>
                              <a:lnTo>
                                <a:pt x="606" y="878"/>
                              </a:lnTo>
                              <a:lnTo>
                                <a:pt x="626" y="879"/>
                              </a:lnTo>
                              <a:lnTo>
                                <a:pt x="648" y="876"/>
                              </a:lnTo>
                              <a:lnTo>
                                <a:pt x="675" y="866"/>
                              </a:lnTo>
                              <a:lnTo>
                                <a:pt x="698" y="852"/>
                              </a:lnTo>
                              <a:lnTo>
                                <a:pt x="717" y="834"/>
                              </a:lnTo>
                              <a:lnTo>
                                <a:pt x="731" y="815"/>
                              </a:lnTo>
                              <a:lnTo>
                                <a:pt x="737" y="803"/>
                              </a:lnTo>
                              <a:close/>
                              <a:moveTo>
                                <a:pt x="996" y="1021"/>
                              </a:moveTo>
                              <a:lnTo>
                                <a:pt x="995" y="1016"/>
                              </a:lnTo>
                              <a:lnTo>
                                <a:pt x="989" y="1013"/>
                              </a:lnTo>
                              <a:lnTo>
                                <a:pt x="986" y="1015"/>
                              </a:lnTo>
                              <a:lnTo>
                                <a:pt x="979" y="1021"/>
                              </a:lnTo>
                              <a:lnTo>
                                <a:pt x="965" y="1030"/>
                              </a:lnTo>
                              <a:lnTo>
                                <a:pt x="949" y="1037"/>
                              </a:lnTo>
                              <a:lnTo>
                                <a:pt x="933" y="1042"/>
                              </a:lnTo>
                              <a:lnTo>
                                <a:pt x="916" y="1044"/>
                              </a:lnTo>
                              <a:lnTo>
                                <a:pt x="902" y="1042"/>
                              </a:lnTo>
                              <a:lnTo>
                                <a:pt x="889" y="1039"/>
                              </a:lnTo>
                              <a:lnTo>
                                <a:pt x="878" y="1033"/>
                              </a:lnTo>
                              <a:lnTo>
                                <a:pt x="868" y="1025"/>
                              </a:lnTo>
                              <a:lnTo>
                                <a:pt x="860" y="1014"/>
                              </a:lnTo>
                              <a:lnTo>
                                <a:pt x="855" y="1000"/>
                              </a:lnTo>
                              <a:lnTo>
                                <a:pt x="852" y="984"/>
                              </a:lnTo>
                              <a:lnTo>
                                <a:pt x="851" y="964"/>
                              </a:lnTo>
                              <a:lnTo>
                                <a:pt x="851" y="486"/>
                              </a:lnTo>
                              <a:lnTo>
                                <a:pt x="849" y="482"/>
                              </a:lnTo>
                              <a:lnTo>
                                <a:pt x="843" y="478"/>
                              </a:lnTo>
                              <a:lnTo>
                                <a:pt x="838" y="478"/>
                              </a:lnTo>
                              <a:lnTo>
                                <a:pt x="782" y="500"/>
                              </a:lnTo>
                              <a:lnTo>
                                <a:pt x="779" y="505"/>
                              </a:lnTo>
                              <a:lnTo>
                                <a:pt x="779" y="968"/>
                              </a:lnTo>
                              <a:lnTo>
                                <a:pt x="780" y="999"/>
                              </a:lnTo>
                              <a:lnTo>
                                <a:pt x="786" y="1024"/>
                              </a:lnTo>
                              <a:lnTo>
                                <a:pt x="795" y="1045"/>
                              </a:lnTo>
                              <a:lnTo>
                                <a:pt x="809" y="1063"/>
                              </a:lnTo>
                              <a:lnTo>
                                <a:pt x="826" y="1075"/>
                              </a:lnTo>
                              <a:lnTo>
                                <a:pt x="845" y="1085"/>
                              </a:lnTo>
                              <a:lnTo>
                                <a:pt x="867" y="1091"/>
                              </a:lnTo>
                              <a:lnTo>
                                <a:pt x="892" y="1093"/>
                              </a:lnTo>
                              <a:lnTo>
                                <a:pt x="926" y="1088"/>
                              </a:lnTo>
                              <a:lnTo>
                                <a:pt x="957" y="1075"/>
                              </a:lnTo>
                              <a:lnTo>
                                <a:pt x="981" y="1054"/>
                              </a:lnTo>
                              <a:lnTo>
                                <a:pt x="995" y="1026"/>
                              </a:lnTo>
                              <a:lnTo>
                                <a:pt x="996" y="1021"/>
                              </a:lnTo>
                              <a:close/>
                              <a:moveTo>
                                <a:pt x="1352" y="774"/>
                              </a:moveTo>
                              <a:lnTo>
                                <a:pt x="1343" y="723"/>
                              </a:lnTo>
                              <a:lnTo>
                                <a:pt x="1314" y="681"/>
                              </a:lnTo>
                              <a:lnTo>
                                <a:pt x="1269" y="652"/>
                              </a:lnTo>
                              <a:lnTo>
                                <a:pt x="1208" y="642"/>
                              </a:lnTo>
                              <a:lnTo>
                                <a:pt x="1149" y="652"/>
                              </a:lnTo>
                              <a:lnTo>
                                <a:pt x="1094" y="680"/>
                              </a:lnTo>
                              <a:lnTo>
                                <a:pt x="1050" y="728"/>
                              </a:lnTo>
                              <a:lnTo>
                                <a:pt x="1019" y="793"/>
                              </a:lnTo>
                              <a:lnTo>
                                <a:pt x="1008" y="875"/>
                              </a:lnTo>
                              <a:lnTo>
                                <a:pt x="1018" y="954"/>
                              </a:lnTo>
                              <a:lnTo>
                                <a:pt x="1044" y="1015"/>
                              </a:lnTo>
                              <a:lnTo>
                                <a:pt x="1086" y="1058"/>
                              </a:lnTo>
                              <a:lnTo>
                                <a:pt x="1141" y="1084"/>
                              </a:lnTo>
                              <a:lnTo>
                                <a:pt x="1209" y="1093"/>
                              </a:lnTo>
                              <a:lnTo>
                                <a:pt x="1255" y="1087"/>
                              </a:lnTo>
                              <a:lnTo>
                                <a:pt x="1296" y="1072"/>
                              </a:lnTo>
                              <a:lnTo>
                                <a:pt x="1327" y="1047"/>
                              </a:lnTo>
                              <a:lnTo>
                                <a:pt x="1346" y="1016"/>
                              </a:lnTo>
                              <a:lnTo>
                                <a:pt x="1348" y="1010"/>
                              </a:lnTo>
                              <a:lnTo>
                                <a:pt x="1348" y="1005"/>
                              </a:lnTo>
                              <a:lnTo>
                                <a:pt x="1341" y="1002"/>
                              </a:lnTo>
                              <a:lnTo>
                                <a:pt x="1337" y="1003"/>
                              </a:lnTo>
                              <a:lnTo>
                                <a:pt x="1328" y="1011"/>
                              </a:lnTo>
                              <a:lnTo>
                                <a:pt x="1306" y="1024"/>
                              </a:lnTo>
                              <a:lnTo>
                                <a:pt x="1282" y="1034"/>
                              </a:lnTo>
                              <a:lnTo>
                                <a:pt x="1256" y="1040"/>
                              </a:lnTo>
                              <a:lnTo>
                                <a:pt x="1227" y="1042"/>
                              </a:lnTo>
                              <a:lnTo>
                                <a:pt x="1168" y="1032"/>
                              </a:lnTo>
                              <a:lnTo>
                                <a:pt x="1121" y="1001"/>
                              </a:lnTo>
                              <a:lnTo>
                                <a:pt x="1091" y="949"/>
                              </a:lnTo>
                              <a:lnTo>
                                <a:pt x="1080" y="874"/>
                              </a:lnTo>
                              <a:lnTo>
                                <a:pt x="1091" y="797"/>
                              </a:lnTo>
                              <a:lnTo>
                                <a:pt x="1119" y="741"/>
                              </a:lnTo>
                              <a:lnTo>
                                <a:pt x="1161" y="707"/>
                              </a:lnTo>
                              <a:lnTo>
                                <a:pt x="1210" y="696"/>
                              </a:lnTo>
                              <a:lnTo>
                                <a:pt x="1243" y="701"/>
                              </a:lnTo>
                              <a:lnTo>
                                <a:pt x="1267" y="716"/>
                              </a:lnTo>
                              <a:lnTo>
                                <a:pt x="1283" y="740"/>
                              </a:lnTo>
                              <a:lnTo>
                                <a:pt x="1288" y="771"/>
                              </a:lnTo>
                              <a:lnTo>
                                <a:pt x="1276" y="817"/>
                              </a:lnTo>
                              <a:lnTo>
                                <a:pt x="1241" y="851"/>
                              </a:lnTo>
                              <a:lnTo>
                                <a:pt x="1185" y="869"/>
                              </a:lnTo>
                              <a:lnTo>
                                <a:pt x="1110" y="868"/>
                              </a:lnTo>
                              <a:lnTo>
                                <a:pt x="1105" y="868"/>
                              </a:lnTo>
                              <a:lnTo>
                                <a:pt x="1102" y="868"/>
                              </a:lnTo>
                              <a:lnTo>
                                <a:pt x="1098" y="872"/>
                              </a:lnTo>
                              <a:lnTo>
                                <a:pt x="1098" y="876"/>
                              </a:lnTo>
                              <a:lnTo>
                                <a:pt x="1102" y="881"/>
                              </a:lnTo>
                              <a:lnTo>
                                <a:pt x="1117" y="893"/>
                              </a:lnTo>
                              <a:lnTo>
                                <a:pt x="1139" y="904"/>
                              </a:lnTo>
                              <a:lnTo>
                                <a:pt x="1167" y="911"/>
                              </a:lnTo>
                              <a:lnTo>
                                <a:pt x="1196" y="913"/>
                              </a:lnTo>
                              <a:lnTo>
                                <a:pt x="1261" y="904"/>
                              </a:lnTo>
                              <a:lnTo>
                                <a:pt x="1310" y="877"/>
                              </a:lnTo>
                              <a:lnTo>
                                <a:pt x="1341" y="833"/>
                              </a:lnTo>
                              <a:lnTo>
                                <a:pt x="1352" y="774"/>
                              </a:lnTo>
                              <a:close/>
                              <a:moveTo>
                                <a:pt x="1539" y="133"/>
                              </a:moveTo>
                              <a:lnTo>
                                <a:pt x="1539" y="88"/>
                              </a:lnTo>
                              <a:lnTo>
                                <a:pt x="1522" y="52"/>
                              </a:lnTo>
                              <a:lnTo>
                                <a:pt x="1491" y="25"/>
                              </a:lnTo>
                              <a:lnTo>
                                <a:pt x="1447" y="7"/>
                              </a:lnTo>
                              <a:lnTo>
                                <a:pt x="1389" y="0"/>
                              </a:lnTo>
                              <a:lnTo>
                                <a:pt x="1342" y="3"/>
                              </a:lnTo>
                              <a:lnTo>
                                <a:pt x="1290" y="14"/>
                              </a:lnTo>
                              <a:lnTo>
                                <a:pt x="1232" y="32"/>
                              </a:lnTo>
                              <a:lnTo>
                                <a:pt x="1162" y="61"/>
                              </a:lnTo>
                              <a:lnTo>
                                <a:pt x="1113" y="83"/>
                              </a:lnTo>
                              <a:lnTo>
                                <a:pt x="1049" y="115"/>
                              </a:lnTo>
                              <a:lnTo>
                                <a:pt x="998" y="141"/>
                              </a:lnTo>
                              <a:lnTo>
                                <a:pt x="899" y="190"/>
                              </a:lnTo>
                              <a:lnTo>
                                <a:pt x="806" y="233"/>
                              </a:lnTo>
                              <a:lnTo>
                                <a:pt x="719" y="270"/>
                              </a:lnTo>
                              <a:lnTo>
                                <a:pt x="636" y="301"/>
                              </a:lnTo>
                              <a:lnTo>
                                <a:pt x="558" y="326"/>
                              </a:lnTo>
                              <a:lnTo>
                                <a:pt x="485" y="345"/>
                              </a:lnTo>
                              <a:lnTo>
                                <a:pt x="418" y="359"/>
                              </a:lnTo>
                              <a:lnTo>
                                <a:pt x="355" y="367"/>
                              </a:lnTo>
                              <a:lnTo>
                                <a:pt x="297" y="369"/>
                              </a:lnTo>
                              <a:lnTo>
                                <a:pt x="206" y="364"/>
                              </a:lnTo>
                              <a:lnTo>
                                <a:pt x="130" y="349"/>
                              </a:lnTo>
                              <a:lnTo>
                                <a:pt x="72" y="322"/>
                              </a:lnTo>
                              <a:lnTo>
                                <a:pt x="33" y="283"/>
                              </a:lnTo>
                              <a:lnTo>
                                <a:pt x="26" y="266"/>
                              </a:lnTo>
                              <a:lnTo>
                                <a:pt x="25" y="251"/>
                              </a:lnTo>
                              <a:lnTo>
                                <a:pt x="28" y="237"/>
                              </a:lnTo>
                              <a:lnTo>
                                <a:pt x="36" y="225"/>
                              </a:lnTo>
                              <a:lnTo>
                                <a:pt x="40" y="221"/>
                              </a:lnTo>
                              <a:lnTo>
                                <a:pt x="42" y="217"/>
                              </a:lnTo>
                              <a:lnTo>
                                <a:pt x="37" y="212"/>
                              </a:lnTo>
                              <a:lnTo>
                                <a:pt x="32" y="214"/>
                              </a:lnTo>
                              <a:lnTo>
                                <a:pt x="27" y="218"/>
                              </a:lnTo>
                              <a:lnTo>
                                <a:pt x="17" y="231"/>
                              </a:lnTo>
                              <a:lnTo>
                                <a:pt x="11" y="248"/>
                              </a:lnTo>
                              <a:lnTo>
                                <a:pt x="11" y="268"/>
                              </a:lnTo>
                              <a:lnTo>
                                <a:pt x="16" y="290"/>
                              </a:lnTo>
                              <a:lnTo>
                                <a:pt x="58" y="342"/>
                              </a:lnTo>
                              <a:lnTo>
                                <a:pt x="127" y="380"/>
                              </a:lnTo>
                              <a:lnTo>
                                <a:pt x="215" y="404"/>
                              </a:lnTo>
                              <a:lnTo>
                                <a:pt x="313" y="413"/>
                              </a:lnTo>
                              <a:lnTo>
                                <a:pt x="384" y="410"/>
                              </a:lnTo>
                              <a:lnTo>
                                <a:pt x="457" y="403"/>
                              </a:lnTo>
                              <a:lnTo>
                                <a:pt x="532" y="391"/>
                              </a:lnTo>
                              <a:lnTo>
                                <a:pt x="610" y="373"/>
                              </a:lnTo>
                              <a:lnTo>
                                <a:pt x="691" y="349"/>
                              </a:lnTo>
                              <a:lnTo>
                                <a:pt x="776" y="319"/>
                              </a:lnTo>
                              <a:lnTo>
                                <a:pt x="842" y="357"/>
                              </a:lnTo>
                              <a:lnTo>
                                <a:pt x="912" y="385"/>
                              </a:lnTo>
                              <a:lnTo>
                                <a:pt x="986" y="403"/>
                              </a:lnTo>
                              <a:lnTo>
                                <a:pt x="1062" y="409"/>
                              </a:lnTo>
                              <a:lnTo>
                                <a:pt x="1144" y="403"/>
                              </a:lnTo>
                              <a:lnTo>
                                <a:pt x="1222" y="386"/>
                              </a:lnTo>
                              <a:lnTo>
                                <a:pt x="1294" y="361"/>
                              </a:lnTo>
                              <a:lnTo>
                                <a:pt x="1353" y="328"/>
                              </a:lnTo>
                              <a:lnTo>
                                <a:pt x="1361" y="323"/>
                              </a:lnTo>
                              <a:lnTo>
                                <a:pt x="1360" y="319"/>
                              </a:lnTo>
                              <a:lnTo>
                                <a:pt x="1358" y="315"/>
                              </a:lnTo>
                              <a:lnTo>
                                <a:pt x="1355" y="314"/>
                              </a:lnTo>
                              <a:lnTo>
                                <a:pt x="1347" y="317"/>
                              </a:lnTo>
                              <a:lnTo>
                                <a:pt x="1293" y="340"/>
                              </a:lnTo>
                              <a:lnTo>
                                <a:pt x="1231" y="359"/>
                              </a:lnTo>
                              <a:lnTo>
                                <a:pt x="1163" y="371"/>
                              </a:lnTo>
                              <a:lnTo>
                                <a:pt x="1091" y="376"/>
                              </a:lnTo>
                              <a:lnTo>
                                <a:pt x="1014" y="373"/>
                              </a:lnTo>
                              <a:lnTo>
                                <a:pt x="939" y="360"/>
                              </a:lnTo>
                              <a:lnTo>
                                <a:pt x="866" y="340"/>
                              </a:lnTo>
                              <a:lnTo>
                                <a:pt x="798" y="311"/>
                              </a:lnTo>
                              <a:lnTo>
                                <a:pt x="853" y="288"/>
                              </a:lnTo>
                              <a:lnTo>
                                <a:pt x="911" y="263"/>
                              </a:lnTo>
                              <a:lnTo>
                                <a:pt x="970" y="235"/>
                              </a:lnTo>
                              <a:lnTo>
                                <a:pt x="1136" y="152"/>
                              </a:lnTo>
                              <a:lnTo>
                                <a:pt x="1226" y="110"/>
                              </a:lnTo>
                              <a:lnTo>
                                <a:pt x="1301" y="79"/>
                              </a:lnTo>
                              <a:lnTo>
                                <a:pt x="1366" y="61"/>
                              </a:lnTo>
                              <a:lnTo>
                                <a:pt x="1421" y="54"/>
                              </a:lnTo>
                              <a:lnTo>
                                <a:pt x="1457" y="57"/>
                              </a:lnTo>
                              <a:lnTo>
                                <a:pt x="1483" y="67"/>
                              </a:lnTo>
                              <a:lnTo>
                                <a:pt x="1501" y="81"/>
                              </a:lnTo>
                              <a:lnTo>
                                <a:pt x="1511" y="101"/>
                              </a:lnTo>
                              <a:lnTo>
                                <a:pt x="1510" y="144"/>
                              </a:lnTo>
                              <a:lnTo>
                                <a:pt x="1490" y="192"/>
                              </a:lnTo>
                              <a:lnTo>
                                <a:pt x="1455" y="239"/>
                              </a:lnTo>
                              <a:lnTo>
                                <a:pt x="1407" y="281"/>
                              </a:lnTo>
                              <a:lnTo>
                                <a:pt x="1419" y="290"/>
                              </a:lnTo>
                              <a:lnTo>
                                <a:pt x="1481" y="238"/>
                              </a:lnTo>
                              <a:lnTo>
                                <a:pt x="1521" y="184"/>
                              </a:lnTo>
                              <a:lnTo>
                                <a:pt x="1539" y="133"/>
                              </a:lnTo>
                              <a:close/>
                              <a:moveTo>
                                <a:pt x="1655" y="1021"/>
                              </a:moveTo>
                              <a:lnTo>
                                <a:pt x="1654" y="1016"/>
                              </a:lnTo>
                              <a:lnTo>
                                <a:pt x="1651" y="1015"/>
                              </a:lnTo>
                              <a:lnTo>
                                <a:pt x="1648" y="1013"/>
                              </a:lnTo>
                              <a:lnTo>
                                <a:pt x="1645" y="1015"/>
                              </a:lnTo>
                              <a:lnTo>
                                <a:pt x="1638" y="1021"/>
                              </a:lnTo>
                              <a:lnTo>
                                <a:pt x="1624" y="1030"/>
                              </a:lnTo>
                              <a:lnTo>
                                <a:pt x="1608" y="1037"/>
                              </a:lnTo>
                              <a:lnTo>
                                <a:pt x="1592" y="1042"/>
                              </a:lnTo>
                              <a:lnTo>
                                <a:pt x="1575" y="1044"/>
                              </a:lnTo>
                              <a:lnTo>
                                <a:pt x="1561" y="1042"/>
                              </a:lnTo>
                              <a:lnTo>
                                <a:pt x="1548" y="1039"/>
                              </a:lnTo>
                              <a:lnTo>
                                <a:pt x="1536" y="1033"/>
                              </a:lnTo>
                              <a:lnTo>
                                <a:pt x="1527" y="1025"/>
                              </a:lnTo>
                              <a:lnTo>
                                <a:pt x="1519" y="1014"/>
                              </a:lnTo>
                              <a:lnTo>
                                <a:pt x="1514" y="1000"/>
                              </a:lnTo>
                              <a:lnTo>
                                <a:pt x="1511" y="984"/>
                              </a:lnTo>
                              <a:lnTo>
                                <a:pt x="1510" y="964"/>
                              </a:lnTo>
                              <a:lnTo>
                                <a:pt x="1510" y="706"/>
                              </a:lnTo>
                              <a:lnTo>
                                <a:pt x="1545" y="693"/>
                              </a:lnTo>
                              <a:lnTo>
                                <a:pt x="1576" y="675"/>
                              </a:lnTo>
                              <a:lnTo>
                                <a:pt x="1601" y="654"/>
                              </a:lnTo>
                              <a:lnTo>
                                <a:pt x="1619" y="631"/>
                              </a:lnTo>
                              <a:lnTo>
                                <a:pt x="1623" y="624"/>
                              </a:lnTo>
                              <a:lnTo>
                                <a:pt x="1623" y="620"/>
                              </a:lnTo>
                              <a:lnTo>
                                <a:pt x="1618" y="615"/>
                              </a:lnTo>
                              <a:lnTo>
                                <a:pt x="1581" y="632"/>
                              </a:lnTo>
                              <a:lnTo>
                                <a:pt x="1557" y="642"/>
                              </a:lnTo>
                              <a:lnTo>
                                <a:pt x="1533" y="650"/>
                              </a:lnTo>
                              <a:lnTo>
                                <a:pt x="1510" y="657"/>
                              </a:lnTo>
                              <a:lnTo>
                                <a:pt x="1510" y="486"/>
                              </a:lnTo>
                              <a:lnTo>
                                <a:pt x="1508" y="482"/>
                              </a:lnTo>
                              <a:lnTo>
                                <a:pt x="1502" y="478"/>
                              </a:lnTo>
                              <a:lnTo>
                                <a:pt x="1497" y="478"/>
                              </a:lnTo>
                              <a:lnTo>
                                <a:pt x="1441" y="500"/>
                              </a:lnTo>
                              <a:lnTo>
                                <a:pt x="1438" y="505"/>
                              </a:lnTo>
                              <a:lnTo>
                                <a:pt x="1438" y="667"/>
                              </a:lnTo>
                              <a:lnTo>
                                <a:pt x="1425" y="667"/>
                              </a:lnTo>
                              <a:lnTo>
                                <a:pt x="1411" y="668"/>
                              </a:lnTo>
                              <a:lnTo>
                                <a:pt x="1387" y="667"/>
                              </a:lnTo>
                              <a:lnTo>
                                <a:pt x="1382" y="668"/>
                              </a:lnTo>
                              <a:lnTo>
                                <a:pt x="1379" y="677"/>
                              </a:lnTo>
                              <a:lnTo>
                                <a:pt x="1382" y="686"/>
                              </a:lnTo>
                              <a:lnTo>
                                <a:pt x="1389" y="692"/>
                              </a:lnTo>
                              <a:lnTo>
                                <a:pt x="1398" y="698"/>
                              </a:lnTo>
                              <a:lnTo>
                                <a:pt x="1410" y="704"/>
                              </a:lnTo>
                              <a:lnTo>
                                <a:pt x="1423" y="708"/>
                              </a:lnTo>
                              <a:lnTo>
                                <a:pt x="1438" y="711"/>
                              </a:lnTo>
                              <a:lnTo>
                                <a:pt x="1438" y="968"/>
                              </a:lnTo>
                              <a:lnTo>
                                <a:pt x="1439" y="999"/>
                              </a:lnTo>
                              <a:lnTo>
                                <a:pt x="1445" y="1024"/>
                              </a:lnTo>
                              <a:lnTo>
                                <a:pt x="1454" y="1045"/>
                              </a:lnTo>
                              <a:lnTo>
                                <a:pt x="1468" y="1063"/>
                              </a:lnTo>
                              <a:lnTo>
                                <a:pt x="1485" y="1075"/>
                              </a:lnTo>
                              <a:lnTo>
                                <a:pt x="1504" y="1085"/>
                              </a:lnTo>
                              <a:lnTo>
                                <a:pt x="1526" y="1091"/>
                              </a:lnTo>
                              <a:lnTo>
                                <a:pt x="1551" y="1093"/>
                              </a:lnTo>
                              <a:lnTo>
                                <a:pt x="1585" y="1088"/>
                              </a:lnTo>
                              <a:lnTo>
                                <a:pt x="1616" y="1075"/>
                              </a:lnTo>
                              <a:lnTo>
                                <a:pt x="1640" y="1054"/>
                              </a:lnTo>
                              <a:lnTo>
                                <a:pt x="1654" y="1026"/>
                              </a:lnTo>
                              <a:lnTo>
                                <a:pt x="1655" y="1021"/>
                              </a:lnTo>
                              <a:close/>
                              <a:moveTo>
                                <a:pt x="1987" y="962"/>
                              </a:moveTo>
                              <a:lnTo>
                                <a:pt x="1985" y="939"/>
                              </a:lnTo>
                              <a:lnTo>
                                <a:pt x="1979" y="918"/>
                              </a:lnTo>
                              <a:lnTo>
                                <a:pt x="1969" y="898"/>
                              </a:lnTo>
                              <a:lnTo>
                                <a:pt x="1954" y="879"/>
                              </a:lnTo>
                              <a:lnTo>
                                <a:pt x="1938" y="866"/>
                              </a:lnTo>
                              <a:lnTo>
                                <a:pt x="1919" y="853"/>
                              </a:lnTo>
                              <a:lnTo>
                                <a:pt x="1892" y="841"/>
                              </a:lnTo>
                              <a:lnTo>
                                <a:pt x="1855" y="826"/>
                              </a:lnTo>
                              <a:lnTo>
                                <a:pt x="1828" y="816"/>
                              </a:lnTo>
                              <a:lnTo>
                                <a:pt x="1805" y="807"/>
                              </a:lnTo>
                              <a:lnTo>
                                <a:pt x="1787" y="797"/>
                              </a:lnTo>
                              <a:lnTo>
                                <a:pt x="1772" y="786"/>
                              </a:lnTo>
                              <a:lnTo>
                                <a:pt x="1764" y="778"/>
                              </a:lnTo>
                              <a:lnTo>
                                <a:pt x="1759" y="767"/>
                              </a:lnTo>
                              <a:lnTo>
                                <a:pt x="1759" y="754"/>
                              </a:lnTo>
                              <a:lnTo>
                                <a:pt x="1765" y="729"/>
                              </a:lnTo>
                              <a:lnTo>
                                <a:pt x="1781" y="710"/>
                              </a:lnTo>
                              <a:lnTo>
                                <a:pt x="1806" y="698"/>
                              </a:lnTo>
                              <a:lnTo>
                                <a:pt x="1838" y="693"/>
                              </a:lnTo>
                              <a:lnTo>
                                <a:pt x="1868" y="695"/>
                              </a:lnTo>
                              <a:lnTo>
                                <a:pt x="1896" y="701"/>
                              </a:lnTo>
                              <a:lnTo>
                                <a:pt x="1923" y="711"/>
                              </a:lnTo>
                              <a:lnTo>
                                <a:pt x="1949" y="724"/>
                              </a:lnTo>
                              <a:lnTo>
                                <a:pt x="1955" y="728"/>
                              </a:lnTo>
                              <a:lnTo>
                                <a:pt x="1959" y="730"/>
                              </a:lnTo>
                              <a:lnTo>
                                <a:pt x="1967" y="727"/>
                              </a:lnTo>
                              <a:lnTo>
                                <a:pt x="1966" y="722"/>
                              </a:lnTo>
                              <a:lnTo>
                                <a:pt x="1965" y="716"/>
                              </a:lnTo>
                              <a:lnTo>
                                <a:pt x="1948" y="686"/>
                              </a:lnTo>
                              <a:lnTo>
                                <a:pt x="1919" y="662"/>
                              </a:lnTo>
                              <a:lnTo>
                                <a:pt x="1879" y="646"/>
                              </a:lnTo>
                              <a:lnTo>
                                <a:pt x="1832" y="640"/>
                              </a:lnTo>
                              <a:lnTo>
                                <a:pt x="1803" y="642"/>
                              </a:lnTo>
                              <a:lnTo>
                                <a:pt x="1776" y="648"/>
                              </a:lnTo>
                              <a:lnTo>
                                <a:pt x="1751" y="658"/>
                              </a:lnTo>
                              <a:lnTo>
                                <a:pt x="1728" y="674"/>
                              </a:lnTo>
                              <a:lnTo>
                                <a:pt x="1710" y="693"/>
                              </a:lnTo>
                              <a:lnTo>
                                <a:pt x="1697" y="715"/>
                              </a:lnTo>
                              <a:lnTo>
                                <a:pt x="1690" y="740"/>
                              </a:lnTo>
                              <a:lnTo>
                                <a:pt x="1688" y="766"/>
                              </a:lnTo>
                              <a:lnTo>
                                <a:pt x="1689" y="785"/>
                              </a:lnTo>
                              <a:lnTo>
                                <a:pt x="1694" y="801"/>
                              </a:lnTo>
                              <a:lnTo>
                                <a:pt x="1701" y="817"/>
                              </a:lnTo>
                              <a:lnTo>
                                <a:pt x="1711" y="830"/>
                              </a:lnTo>
                              <a:lnTo>
                                <a:pt x="1727" y="845"/>
                              </a:lnTo>
                              <a:lnTo>
                                <a:pt x="1748" y="859"/>
                              </a:lnTo>
                              <a:lnTo>
                                <a:pt x="1776" y="873"/>
                              </a:lnTo>
                              <a:lnTo>
                                <a:pt x="1813" y="887"/>
                              </a:lnTo>
                              <a:lnTo>
                                <a:pt x="1837" y="896"/>
                              </a:lnTo>
                              <a:lnTo>
                                <a:pt x="1857" y="904"/>
                              </a:lnTo>
                              <a:lnTo>
                                <a:pt x="1873" y="912"/>
                              </a:lnTo>
                              <a:lnTo>
                                <a:pt x="1887" y="921"/>
                              </a:lnTo>
                              <a:lnTo>
                                <a:pt x="1899" y="931"/>
                              </a:lnTo>
                              <a:lnTo>
                                <a:pt x="1906" y="943"/>
                              </a:lnTo>
                              <a:lnTo>
                                <a:pt x="1911" y="955"/>
                              </a:lnTo>
                              <a:lnTo>
                                <a:pt x="1912" y="969"/>
                              </a:lnTo>
                              <a:lnTo>
                                <a:pt x="1905" y="998"/>
                              </a:lnTo>
                              <a:lnTo>
                                <a:pt x="1885" y="1019"/>
                              </a:lnTo>
                              <a:lnTo>
                                <a:pt x="1855" y="1033"/>
                              </a:lnTo>
                              <a:lnTo>
                                <a:pt x="1817" y="1037"/>
                              </a:lnTo>
                              <a:lnTo>
                                <a:pt x="1784" y="1035"/>
                              </a:lnTo>
                              <a:lnTo>
                                <a:pt x="1752" y="1028"/>
                              </a:lnTo>
                              <a:lnTo>
                                <a:pt x="1722" y="1016"/>
                              </a:lnTo>
                              <a:lnTo>
                                <a:pt x="1693" y="998"/>
                              </a:lnTo>
                              <a:lnTo>
                                <a:pt x="1686" y="992"/>
                              </a:lnTo>
                              <a:lnTo>
                                <a:pt x="1683" y="992"/>
                              </a:lnTo>
                              <a:lnTo>
                                <a:pt x="1676" y="994"/>
                              </a:lnTo>
                              <a:lnTo>
                                <a:pt x="1675" y="998"/>
                              </a:lnTo>
                              <a:lnTo>
                                <a:pt x="1677" y="1005"/>
                              </a:lnTo>
                              <a:lnTo>
                                <a:pt x="1682" y="1020"/>
                              </a:lnTo>
                              <a:lnTo>
                                <a:pt x="1691" y="1035"/>
                              </a:lnTo>
                              <a:lnTo>
                                <a:pt x="1704" y="1050"/>
                              </a:lnTo>
                              <a:lnTo>
                                <a:pt x="1720" y="1063"/>
                              </a:lnTo>
                              <a:lnTo>
                                <a:pt x="1744" y="1076"/>
                              </a:lnTo>
                              <a:lnTo>
                                <a:pt x="1771" y="1086"/>
                              </a:lnTo>
                              <a:lnTo>
                                <a:pt x="1801" y="1091"/>
                              </a:lnTo>
                              <a:lnTo>
                                <a:pt x="1834" y="1093"/>
                              </a:lnTo>
                              <a:lnTo>
                                <a:pt x="1897" y="1083"/>
                              </a:lnTo>
                              <a:lnTo>
                                <a:pt x="1945" y="1056"/>
                              </a:lnTo>
                              <a:lnTo>
                                <a:pt x="1976" y="1015"/>
                              </a:lnTo>
                              <a:lnTo>
                                <a:pt x="1987" y="962"/>
                              </a:lnTo>
                              <a:close/>
                              <a:moveTo>
                                <a:pt x="2061" y="1062"/>
                              </a:moveTo>
                              <a:lnTo>
                                <a:pt x="2061" y="1060"/>
                              </a:lnTo>
                              <a:lnTo>
                                <a:pt x="2061" y="1058"/>
                              </a:lnTo>
                              <a:lnTo>
                                <a:pt x="2059" y="1058"/>
                              </a:lnTo>
                              <a:lnTo>
                                <a:pt x="2058" y="1057"/>
                              </a:lnTo>
                              <a:lnTo>
                                <a:pt x="2056" y="1056"/>
                              </a:lnTo>
                              <a:lnTo>
                                <a:pt x="2055" y="1055"/>
                              </a:lnTo>
                              <a:lnTo>
                                <a:pt x="2053" y="1051"/>
                              </a:lnTo>
                              <a:lnTo>
                                <a:pt x="2057" y="1049"/>
                              </a:lnTo>
                              <a:lnTo>
                                <a:pt x="2059" y="1045"/>
                              </a:lnTo>
                              <a:lnTo>
                                <a:pt x="2060" y="1045"/>
                              </a:lnTo>
                              <a:lnTo>
                                <a:pt x="2060" y="1033"/>
                              </a:lnTo>
                              <a:lnTo>
                                <a:pt x="2060" y="1032"/>
                              </a:lnTo>
                              <a:lnTo>
                                <a:pt x="2054" y="1027"/>
                              </a:lnTo>
                              <a:lnTo>
                                <a:pt x="2051" y="1027"/>
                              </a:lnTo>
                              <a:lnTo>
                                <a:pt x="2051" y="1044"/>
                              </a:lnTo>
                              <a:lnTo>
                                <a:pt x="2048" y="1045"/>
                              </a:lnTo>
                              <a:lnTo>
                                <a:pt x="2043" y="1045"/>
                              </a:lnTo>
                              <a:lnTo>
                                <a:pt x="2041" y="1045"/>
                              </a:lnTo>
                              <a:lnTo>
                                <a:pt x="2040" y="1045"/>
                              </a:lnTo>
                              <a:lnTo>
                                <a:pt x="2040" y="1033"/>
                              </a:lnTo>
                              <a:lnTo>
                                <a:pt x="2048" y="1033"/>
                              </a:lnTo>
                              <a:lnTo>
                                <a:pt x="2051" y="1035"/>
                              </a:lnTo>
                              <a:lnTo>
                                <a:pt x="2051" y="1044"/>
                              </a:lnTo>
                              <a:lnTo>
                                <a:pt x="2051" y="1027"/>
                              </a:lnTo>
                              <a:lnTo>
                                <a:pt x="2032" y="1027"/>
                              </a:lnTo>
                              <a:lnTo>
                                <a:pt x="2032" y="1063"/>
                              </a:lnTo>
                              <a:lnTo>
                                <a:pt x="2040" y="1063"/>
                              </a:lnTo>
                              <a:lnTo>
                                <a:pt x="2040" y="1051"/>
                              </a:lnTo>
                              <a:lnTo>
                                <a:pt x="2042" y="1052"/>
                              </a:lnTo>
                              <a:lnTo>
                                <a:pt x="2043" y="1052"/>
                              </a:lnTo>
                              <a:lnTo>
                                <a:pt x="2045" y="1052"/>
                              </a:lnTo>
                              <a:lnTo>
                                <a:pt x="2046" y="1055"/>
                              </a:lnTo>
                              <a:lnTo>
                                <a:pt x="2048" y="1057"/>
                              </a:lnTo>
                              <a:lnTo>
                                <a:pt x="2050" y="1060"/>
                              </a:lnTo>
                              <a:lnTo>
                                <a:pt x="2052" y="1062"/>
                              </a:lnTo>
                              <a:lnTo>
                                <a:pt x="2054" y="1064"/>
                              </a:lnTo>
                              <a:lnTo>
                                <a:pt x="2059" y="1064"/>
                              </a:lnTo>
                              <a:lnTo>
                                <a:pt x="2061" y="1062"/>
                              </a:lnTo>
                              <a:close/>
                              <a:moveTo>
                                <a:pt x="2082" y="1045"/>
                              </a:moveTo>
                              <a:lnTo>
                                <a:pt x="2082" y="1045"/>
                              </a:lnTo>
                              <a:lnTo>
                                <a:pt x="2079" y="1031"/>
                              </a:lnTo>
                              <a:lnTo>
                                <a:pt x="2075" y="1024"/>
                              </a:lnTo>
                              <a:lnTo>
                                <a:pt x="2075" y="1045"/>
                              </a:lnTo>
                              <a:lnTo>
                                <a:pt x="2072" y="1057"/>
                              </a:lnTo>
                              <a:lnTo>
                                <a:pt x="2066" y="1066"/>
                              </a:lnTo>
                              <a:lnTo>
                                <a:pt x="2057" y="1073"/>
                              </a:lnTo>
                              <a:lnTo>
                                <a:pt x="2045" y="1075"/>
                              </a:lnTo>
                              <a:lnTo>
                                <a:pt x="2034" y="1073"/>
                              </a:lnTo>
                              <a:lnTo>
                                <a:pt x="2025" y="1066"/>
                              </a:lnTo>
                              <a:lnTo>
                                <a:pt x="2018" y="1057"/>
                              </a:lnTo>
                              <a:lnTo>
                                <a:pt x="2016" y="1045"/>
                              </a:lnTo>
                              <a:lnTo>
                                <a:pt x="2018" y="1034"/>
                              </a:lnTo>
                              <a:lnTo>
                                <a:pt x="2025" y="1024"/>
                              </a:lnTo>
                              <a:lnTo>
                                <a:pt x="2034" y="1018"/>
                              </a:lnTo>
                              <a:lnTo>
                                <a:pt x="2045" y="1016"/>
                              </a:lnTo>
                              <a:lnTo>
                                <a:pt x="2057" y="1018"/>
                              </a:lnTo>
                              <a:lnTo>
                                <a:pt x="2066" y="1024"/>
                              </a:lnTo>
                              <a:lnTo>
                                <a:pt x="2072" y="1034"/>
                              </a:lnTo>
                              <a:lnTo>
                                <a:pt x="2074" y="1045"/>
                              </a:lnTo>
                              <a:lnTo>
                                <a:pt x="2075" y="1045"/>
                              </a:lnTo>
                              <a:lnTo>
                                <a:pt x="2075" y="1024"/>
                              </a:lnTo>
                              <a:lnTo>
                                <a:pt x="2071" y="1019"/>
                              </a:lnTo>
                              <a:lnTo>
                                <a:pt x="2066" y="1016"/>
                              </a:lnTo>
                              <a:lnTo>
                                <a:pt x="2060" y="1011"/>
                              </a:lnTo>
                              <a:lnTo>
                                <a:pt x="2045" y="1008"/>
                              </a:lnTo>
                              <a:lnTo>
                                <a:pt x="2031" y="1011"/>
                              </a:lnTo>
                              <a:lnTo>
                                <a:pt x="2019" y="1019"/>
                              </a:lnTo>
                              <a:lnTo>
                                <a:pt x="2011" y="1031"/>
                              </a:lnTo>
                              <a:lnTo>
                                <a:pt x="2008" y="1045"/>
                              </a:lnTo>
                              <a:lnTo>
                                <a:pt x="2011" y="1060"/>
                              </a:lnTo>
                              <a:lnTo>
                                <a:pt x="2019" y="1071"/>
                              </a:lnTo>
                              <a:lnTo>
                                <a:pt x="2031" y="1079"/>
                              </a:lnTo>
                              <a:lnTo>
                                <a:pt x="2045" y="1082"/>
                              </a:lnTo>
                              <a:lnTo>
                                <a:pt x="2060" y="1079"/>
                              </a:lnTo>
                              <a:lnTo>
                                <a:pt x="2066" y="1075"/>
                              </a:lnTo>
                              <a:lnTo>
                                <a:pt x="2071" y="1071"/>
                              </a:lnTo>
                              <a:lnTo>
                                <a:pt x="2079" y="1060"/>
                              </a:lnTo>
                              <a:lnTo>
                                <a:pt x="2082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D3823B" id="docshapegroup3" o:spid="_x0000_s1026" style="position:absolute;margin-left:278pt;margin-top:-6.55pt;width:51pt;height:29.2pt;z-index:-251657216;mso-position-horizontal-relative:margin" coordorigin="6692,-254" coordsize="208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">
              <v:shape id="docshape4" o:spid="_x0000_s1027" style="position:absolute;left:7309;top:-254;width:1362;height:581;visibility:visible;mso-wrap-style:square;v-text-anchor:top" coordsize="136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" path="m545,162l500,123,454,88,407,58,359,32,279,6,202,,132,13,73,44,42,72,19,106,5,145,,190r5,44l20,277r24,40l76,351r7,6l88,357r4,-4l91,349r-5,-4l62,314,44,283,34,249,30,213r4,-36l46,145,66,117,95,95,137,76r53,-8l252,73r69,20l358,111r38,22l436,161r42,32l530,169r15,-7xm1361,555r-1,-3l1359,549r-3,-2l1346,550r-21,6l1300,561r-28,3l1241,565r-57,-3l1119,550r-73,-21l968,496,884,449,796,387,750,349,705,309,660,268,617,227r-62,28l600,291r48,39l700,370r58,41l848,470r86,44l1014,545r75,21l1157,577r63,3l1259,579r34,-3l1324,570r26,-7l1360,559r1,-4xe" fillcolor="#00afb6" stroked="f">
                <v:path arrowok="t" o:connecttype="custom" o:connectlocs="500,-131;407,-196;279,-248;132,-241;42,-182;5,-109;5,-20;44,63;83,103;92,99;86,91;44,29;30,-41;46,-109;95,-159;190,-186;321,-161;396,-121;478,-61;545,-92;1360,298;1356,293;1325,302;1272,310;1184,308;1046,275;884,195;750,95;660,14;555,1;648,76;758,157;934,260;1089,312;1220,326;1293,322;1350,309;1361,301" o:connectangles="0,0,0,0,0,0,0,0,0,0,0,0,0,0,0,0,0,0,0,0,0,0,0,0,0,0,0,0,0,0,0,0,0,0,0,0,0,0"/>
              </v:shape>
              <v:shape id="docshape5" o:spid="_x0000_s1028" style="position:absolute;left:6691;top:-153;width:2083;height:1093;visibility:visible;mso-wrap-style:square;v-text-anchor:top" coordsize="208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" path="m218,1021r-1,-5l211,1013r-3,2l201,1021r-14,9l171,1037r-16,5l138,1044r-14,-2l111,1039r-12,-6l90,1025r-8,-11l77,1000,74,984,73,964r,-478l71,482r-6,-4l60,478,3,500,,505,,968r1,31l7,1024r9,21l31,1063r16,12l67,1085r22,6l114,1093r34,-5l179,1075r24,-21l217,1026r1,-5xm327,1083r,-440l325,639r-3,-2l318,634r-4,1l258,657r-3,5l255,1021r1,18l258,1053r4,10l269,1072r8,6l287,1083r14,2l318,1086r5,l327,1083xm332,559r-2,-14l322,533r-12,-7l295,524r-17,4l264,537r-9,12l251,562r2,14l261,587r13,7l289,596r16,-3l319,584r10,-12l332,559xm643,1021r-1,-5l636,1013r-3,2l625,1021r-14,9l596,1037r-16,5l563,1044r-14,-2l536,1039r-12,-6l515,1025r-8,-11l502,1000r-4,-16l497,964r,-478l496,482r-7,-4l485,478r-57,22l425,505r,463l427,999r5,25l442,1045r14,18l472,1075r20,10l514,1091r24,2l573,1088r31,-13l627,1054r15,-28l643,1021xm737,803r-6,-6l721,803r-34,18l654,832r-34,6l582,839r-8,l570,841r-3,8l570,857r4,5l589,872r17,6l626,879r22,-3l675,866r23,-14l717,834r14,-19l737,803xm996,1021r-1,-5l989,1013r-3,2l979,1021r-14,9l949,1037r-16,5l916,1044r-14,-2l889,1039r-11,-6l868,1025r-8,-11l855,1000r-3,-16l851,964r,-478l849,482r-6,-4l838,478r-56,22l779,505r,463l780,999r6,25l795,1045r14,18l826,1075r19,10l867,1091r25,2l926,1088r31,-13l981,1054r14,-28l996,1021xm1352,774r-9,-51l1314,681r-45,-29l1208,642r-59,10l1094,680r-44,48l1019,793r-11,82l1018,954r26,61l1086,1058r55,26l1209,1093r46,-6l1296,1072r31,-25l1346,1016r2,-6l1348,1005r-7,-3l1337,1003r-9,8l1306,1024r-24,10l1256,1040r-29,2l1168,1032r-47,-31l1091,949r-11,-75l1091,797r28,-56l1161,707r49,-11l1243,701r24,15l1283,740r5,31l1276,817r-35,34l1185,869r-75,-1l1105,868r-3,l1098,872r,4l1102,881r15,12l1139,904r28,7l1196,913r65,-9l1310,877r31,-44l1352,774xm1539,133r,-45l1522,52,1491,25,1447,7,1389,r-47,3l1290,14r-58,18l1162,61r-49,22l1049,115r-51,26l899,190r-93,43l719,270r-83,31l558,326r-73,19l418,359r-63,8l297,369r-91,-5l130,349,72,322,33,283,26,266,25,251r3,-14l36,225r4,-4l42,217r-5,-5l32,214r-5,4l17,231r-6,17l11,268r5,22l58,342r69,38l215,404r98,9l384,410r73,-7l532,391r78,-18l691,349r85,-30l842,357r70,28l986,403r76,6l1144,403r78,-17l1294,361r59,-33l1361,323r-1,-4l1358,315r-3,-1l1347,317r-54,23l1231,359r-68,12l1091,376r-77,-3l939,360,866,340,798,311r55,-23l911,263r59,-28l1136,152r90,-42l1301,79r65,-18l1421,54r36,3l1483,67r18,14l1511,101r-1,43l1490,192r-35,47l1407,281r12,9l1481,238r40,-54l1539,133xm1655,1021r-1,-5l1651,1015r-3,-2l1645,1015r-7,6l1624,1030r-16,7l1592,1042r-17,2l1561,1042r-13,-3l1536,1033r-9,-8l1519,1014r-5,-14l1511,984r-1,-20l1510,706r35,-13l1576,675r25,-21l1619,631r4,-7l1623,620r-5,-5l1581,632r-24,10l1533,650r-23,7l1510,486r-2,-4l1502,478r-5,l1441,500r-3,5l1438,667r-13,l1411,668r-24,-1l1382,668r-3,9l1382,686r7,6l1398,698r12,6l1423,708r15,3l1438,968r1,31l1445,1024r9,21l1468,1063r17,12l1504,1085r22,6l1551,1093r34,-5l1616,1075r24,-21l1654,1026r1,-5xm1987,962r-2,-23l1979,918r-10,-20l1954,879r-16,-13l1919,853r-27,-12l1855,826r-27,-10l1805,807r-18,-10l1772,786r-8,-8l1759,767r,-13l1765,729r16,-19l1806,698r32,-5l1868,695r28,6l1923,711r26,13l1955,728r4,2l1967,727r-1,-5l1965,716r-17,-30l1919,662r-40,-16l1832,640r-29,2l1776,648r-25,10l1728,674r-18,19l1697,715r-7,25l1688,766r1,19l1694,801r7,16l1711,830r16,15l1748,859r28,14l1813,887r24,9l1857,904r16,8l1887,921r12,10l1906,943r5,12l1912,969r-7,29l1885,1019r-30,14l1817,1037r-33,-2l1752,1028r-30,-12l1693,998r-7,-6l1683,992r-7,2l1675,998r2,7l1682,1020r9,15l1704,1050r16,13l1744,1076r27,10l1801,1091r33,2l1897,1083r48,-27l1976,1015r11,-53xm2061,1062r,-2l2061,1058r-2,l2058,1057r-2,-1l2055,1055r-2,-4l2057,1049r2,-4l2060,1045r,-12l2060,1032r-6,-5l2051,1027r,17l2048,1045r-5,l2041,1045r-1,l2040,1033r8,l2051,1035r,9l2051,1027r-19,l2032,1063r8,l2040,1051r2,1l2043,1052r2,l2046,1055r2,2l2050,1060r2,2l2054,1064r5,l2061,1062xm2082,1045r,l2079,1031r-4,-7l2075,1045r-3,12l2066,1066r-9,7l2045,1075r-11,-2l2025,1066r-7,-9l2016,1045r2,-11l2025,1024r9,-6l2045,1016r12,2l2066,1024r6,10l2074,1045r1,l2075,1024r-4,-5l2066,1016r-6,-5l2045,1008r-14,3l2019,1019r-8,12l2008,1045r3,15l2019,1071r12,8l2045,1082r15,-3l2066,1075r5,-4l2079,1060r3,-15xe" fillcolor="#17345b" stroked="f">
                <v:path arrowok="t" o:connecttype="custom" o:connectlocs="138,891;73,333;16,892;217,873;255,509;318,933;264,384;329,419;580,889;497,811;432,871;627,901;582,686;648,723;986,862;868,872;782,347;867,938;1314,528;1044,862;1348,852;1121,848;1283,587;1098,723;1352,621;1232,-121;558,173;26,113;17,78;457,250;1144,250;1293,187;911,110;1501,-72;1539,-20;1592,889;1510,811;1581,479;1438,352;1398,545;1485,922;1987,809;1828,663;1806,545;1966,569;1728,521;1727,692;1906,790;1722,863;1704,897;1987,809;2055,902;2051,874;2051,891;2045,899;2082,892;2025,913;2072,881;2019,866;2071,918" o:connectangles="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>
      <w:rPr>
        <w:noProof/>
        <w:sz w:val="20"/>
        <w:szCs w:val="20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C5A4C" w14:textId="77777777" w:rsidR="004A1DB4" w:rsidRDefault="004A1DB4" w:rsidP="00483105">
      <w:pPr>
        <w:spacing w:after="0" w:line="240" w:lineRule="auto"/>
      </w:pPr>
      <w:r>
        <w:separator/>
      </w:r>
    </w:p>
  </w:footnote>
  <w:footnote w:type="continuationSeparator" w:id="0">
    <w:p w14:paraId="449C5A4D" w14:textId="77777777" w:rsidR="004A1DB4" w:rsidRDefault="004A1DB4" w:rsidP="0048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C5A51" w14:textId="77777777" w:rsidR="00483105" w:rsidRPr="00877BD8" w:rsidRDefault="00483105" w:rsidP="00C53EED">
    <w:pPr>
      <w:pStyle w:val="Header"/>
      <w:spacing w:line="36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134"/>
    <w:multiLevelType w:val="hybridMultilevel"/>
    <w:tmpl w:val="3A92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6350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3D03"/>
    <w:multiLevelType w:val="hybridMultilevel"/>
    <w:tmpl w:val="A2E2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40854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6D32"/>
    <w:multiLevelType w:val="hybridMultilevel"/>
    <w:tmpl w:val="E8FA6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5C4"/>
    <w:multiLevelType w:val="hybridMultilevel"/>
    <w:tmpl w:val="263666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381527"/>
    <w:multiLevelType w:val="hybridMultilevel"/>
    <w:tmpl w:val="4B7C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F2B6C"/>
    <w:multiLevelType w:val="hybridMultilevel"/>
    <w:tmpl w:val="3732C2F0"/>
    <w:lvl w:ilvl="0" w:tplc="BF76A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633A8"/>
    <w:multiLevelType w:val="hybridMultilevel"/>
    <w:tmpl w:val="F4C2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65303"/>
    <w:multiLevelType w:val="hybridMultilevel"/>
    <w:tmpl w:val="ABFE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13D3"/>
    <w:multiLevelType w:val="hybridMultilevel"/>
    <w:tmpl w:val="53148DA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5BB4252"/>
    <w:multiLevelType w:val="hybridMultilevel"/>
    <w:tmpl w:val="2256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52588"/>
    <w:multiLevelType w:val="hybridMultilevel"/>
    <w:tmpl w:val="230E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F61FA"/>
    <w:multiLevelType w:val="hybridMultilevel"/>
    <w:tmpl w:val="0AD29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CC24F8"/>
    <w:multiLevelType w:val="hybridMultilevel"/>
    <w:tmpl w:val="4C46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D0178"/>
    <w:multiLevelType w:val="hybridMultilevel"/>
    <w:tmpl w:val="D02EF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97BFC"/>
    <w:multiLevelType w:val="hybridMultilevel"/>
    <w:tmpl w:val="6986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04FC4"/>
    <w:multiLevelType w:val="hybridMultilevel"/>
    <w:tmpl w:val="9194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2653A"/>
    <w:multiLevelType w:val="hybridMultilevel"/>
    <w:tmpl w:val="6D2E01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A1B0E"/>
    <w:multiLevelType w:val="hybridMultilevel"/>
    <w:tmpl w:val="183E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6405A"/>
    <w:multiLevelType w:val="hybridMultilevel"/>
    <w:tmpl w:val="1F40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761F7"/>
    <w:multiLevelType w:val="hybridMultilevel"/>
    <w:tmpl w:val="7F1A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F62F5"/>
    <w:multiLevelType w:val="hybridMultilevel"/>
    <w:tmpl w:val="EA5A2CEE"/>
    <w:lvl w:ilvl="0" w:tplc="8CE809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5F439F"/>
    <w:multiLevelType w:val="hybridMultilevel"/>
    <w:tmpl w:val="0BD4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416E9"/>
    <w:multiLevelType w:val="hybridMultilevel"/>
    <w:tmpl w:val="2DD80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80805"/>
    <w:multiLevelType w:val="hybridMultilevel"/>
    <w:tmpl w:val="E92AA8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35B6"/>
    <w:multiLevelType w:val="hybridMultilevel"/>
    <w:tmpl w:val="8BDAC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5387E"/>
    <w:multiLevelType w:val="hybridMultilevel"/>
    <w:tmpl w:val="D14AB9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64CC0"/>
    <w:multiLevelType w:val="hybridMultilevel"/>
    <w:tmpl w:val="8EF26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E478C"/>
    <w:multiLevelType w:val="hybridMultilevel"/>
    <w:tmpl w:val="F198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05913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71661"/>
    <w:multiLevelType w:val="hybridMultilevel"/>
    <w:tmpl w:val="66D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03133"/>
    <w:multiLevelType w:val="hybridMultilevel"/>
    <w:tmpl w:val="3AC4F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D50468"/>
    <w:multiLevelType w:val="hybridMultilevel"/>
    <w:tmpl w:val="9654B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72313"/>
    <w:multiLevelType w:val="hybridMultilevel"/>
    <w:tmpl w:val="A9D6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22DAF"/>
    <w:multiLevelType w:val="hybridMultilevel"/>
    <w:tmpl w:val="7D5A8524"/>
    <w:lvl w:ilvl="0" w:tplc="BF76A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53A0B"/>
    <w:multiLevelType w:val="hybridMultilevel"/>
    <w:tmpl w:val="146E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E26BB"/>
    <w:multiLevelType w:val="hybridMultilevel"/>
    <w:tmpl w:val="132A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721CF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730BF"/>
    <w:multiLevelType w:val="multilevel"/>
    <w:tmpl w:val="05083D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0" w15:restartNumberingAfterBreak="0">
    <w:nsid w:val="74C446D4"/>
    <w:multiLevelType w:val="hybridMultilevel"/>
    <w:tmpl w:val="F61A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E3F"/>
    <w:multiLevelType w:val="hybridMultilevel"/>
    <w:tmpl w:val="974C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75A76"/>
    <w:multiLevelType w:val="hybridMultilevel"/>
    <w:tmpl w:val="79DC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38"/>
  </w:num>
  <w:num w:numId="4">
    <w:abstractNumId w:val="28"/>
  </w:num>
  <w:num w:numId="5">
    <w:abstractNumId w:val="23"/>
  </w:num>
  <w:num w:numId="6">
    <w:abstractNumId w:val="3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7"/>
  </w:num>
  <w:num w:numId="12">
    <w:abstractNumId w:val="19"/>
  </w:num>
  <w:num w:numId="13">
    <w:abstractNumId w:val="21"/>
  </w:num>
  <w:num w:numId="14">
    <w:abstractNumId w:val="8"/>
  </w:num>
  <w:num w:numId="15">
    <w:abstractNumId w:val="12"/>
  </w:num>
  <w:num w:numId="16">
    <w:abstractNumId w:val="42"/>
  </w:num>
  <w:num w:numId="17">
    <w:abstractNumId w:val="29"/>
  </w:num>
  <w:num w:numId="18">
    <w:abstractNumId w:val="22"/>
  </w:num>
  <w:num w:numId="19">
    <w:abstractNumId w:val="35"/>
  </w:num>
  <w:num w:numId="20">
    <w:abstractNumId w:val="7"/>
  </w:num>
  <w:num w:numId="21">
    <w:abstractNumId w:val="39"/>
  </w:num>
  <w:num w:numId="22">
    <w:abstractNumId w:val="26"/>
  </w:num>
  <w:num w:numId="23">
    <w:abstractNumId w:val="34"/>
  </w:num>
  <w:num w:numId="24">
    <w:abstractNumId w:val="36"/>
  </w:num>
  <w:num w:numId="25">
    <w:abstractNumId w:val="6"/>
  </w:num>
  <w:num w:numId="26">
    <w:abstractNumId w:val="0"/>
  </w:num>
  <w:num w:numId="27">
    <w:abstractNumId w:val="10"/>
  </w:num>
  <w:num w:numId="28">
    <w:abstractNumId w:val="20"/>
  </w:num>
  <w:num w:numId="29">
    <w:abstractNumId w:val="17"/>
  </w:num>
  <w:num w:numId="30">
    <w:abstractNumId w:val="9"/>
  </w:num>
  <w:num w:numId="31">
    <w:abstractNumId w:val="41"/>
  </w:num>
  <w:num w:numId="32">
    <w:abstractNumId w:val="5"/>
  </w:num>
  <w:num w:numId="33">
    <w:abstractNumId w:val="27"/>
  </w:num>
  <w:num w:numId="34">
    <w:abstractNumId w:val="18"/>
  </w:num>
  <w:num w:numId="35">
    <w:abstractNumId w:val="15"/>
  </w:num>
  <w:num w:numId="36">
    <w:abstractNumId w:val="32"/>
  </w:num>
  <w:num w:numId="37">
    <w:abstractNumId w:val="13"/>
  </w:num>
  <w:num w:numId="38">
    <w:abstractNumId w:val="4"/>
  </w:num>
  <w:num w:numId="39">
    <w:abstractNumId w:val="24"/>
  </w:num>
  <w:num w:numId="40">
    <w:abstractNumId w:val="16"/>
  </w:num>
  <w:num w:numId="41">
    <w:abstractNumId w:val="25"/>
  </w:num>
  <w:num w:numId="42">
    <w:abstractNumId w:val="14"/>
  </w:num>
  <w:num w:numId="43">
    <w:abstractNumId w:val="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1"/>
    <w:rsid w:val="00026632"/>
    <w:rsid w:val="00045A80"/>
    <w:rsid w:val="000A08CC"/>
    <w:rsid w:val="000C433D"/>
    <w:rsid w:val="000C7E88"/>
    <w:rsid w:val="000F65D8"/>
    <w:rsid w:val="00107850"/>
    <w:rsid w:val="00121D48"/>
    <w:rsid w:val="00144107"/>
    <w:rsid w:val="00195003"/>
    <w:rsid w:val="001D76CC"/>
    <w:rsid w:val="001E487F"/>
    <w:rsid w:val="001F656F"/>
    <w:rsid w:val="00242F8B"/>
    <w:rsid w:val="00283BCC"/>
    <w:rsid w:val="002859E8"/>
    <w:rsid w:val="00294120"/>
    <w:rsid w:val="00296A16"/>
    <w:rsid w:val="002A69FA"/>
    <w:rsid w:val="002E41FD"/>
    <w:rsid w:val="003302A0"/>
    <w:rsid w:val="003663F4"/>
    <w:rsid w:val="003A5DB3"/>
    <w:rsid w:val="003B2AAA"/>
    <w:rsid w:val="003C6A42"/>
    <w:rsid w:val="003E52CE"/>
    <w:rsid w:val="0043007C"/>
    <w:rsid w:val="00444E6E"/>
    <w:rsid w:val="00483105"/>
    <w:rsid w:val="004877F5"/>
    <w:rsid w:val="00491972"/>
    <w:rsid w:val="004A1DB4"/>
    <w:rsid w:val="004B4541"/>
    <w:rsid w:val="004C1194"/>
    <w:rsid w:val="004C1C3A"/>
    <w:rsid w:val="0050568E"/>
    <w:rsid w:val="00524B6D"/>
    <w:rsid w:val="0053682F"/>
    <w:rsid w:val="00542FC6"/>
    <w:rsid w:val="00556BB0"/>
    <w:rsid w:val="005B49B3"/>
    <w:rsid w:val="00607563"/>
    <w:rsid w:val="00616933"/>
    <w:rsid w:val="00622193"/>
    <w:rsid w:val="00630974"/>
    <w:rsid w:val="00652552"/>
    <w:rsid w:val="0065283A"/>
    <w:rsid w:val="00653BEF"/>
    <w:rsid w:val="00697B0E"/>
    <w:rsid w:val="006B2186"/>
    <w:rsid w:val="006B4103"/>
    <w:rsid w:val="00717890"/>
    <w:rsid w:val="007239AE"/>
    <w:rsid w:val="007253B6"/>
    <w:rsid w:val="007258FE"/>
    <w:rsid w:val="00731643"/>
    <w:rsid w:val="00732B4C"/>
    <w:rsid w:val="00744790"/>
    <w:rsid w:val="007513C6"/>
    <w:rsid w:val="0075410C"/>
    <w:rsid w:val="007629E2"/>
    <w:rsid w:val="00765986"/>
    <w:rsid w:val="00767CD7"/>
    <w:rsid w:val="00773F88"/>
    <w:rsid w:val="007744AF"/>
    <w:rsid w:val="00792E5A"/>
    <w:rsid w:val="007A0DB2"/>
    <w:rsid w:val="007A32D3"/>
    <w:rsid w:val="007A6FC7"/>
    <w:rsid w:val="007B4B94"/>
    <w:rsid w:val="007E5BFC"/>
    <w:rsid w:val="007F62B7"/>
    <w:rsid w:val="00800AF2"/>
    <w:rsid w:val="00805B97"/>
    <w:rsid w:val="00806CE9"/>
    <w:rsid w:val="00811FA6"/>
    <w:rsid w:val="00814D21"/>
    <w:rsid w:val="00823426"/>
    <w:rsid w:val="00827E4D"/>
    <w:rsid w:val="00827FB6"/>
    <w:rsid w:val="008327D5"/>
    <w:rsid w:val="00850777"/>
    <w:rsid w:val="008603E4"/>
    <w:rsid w:val="00872EFB"/>
    <w:rsid w:val="00877BD8"/>
    <w:rsid w:val="00885416"/>
    <w:rsid w:val="00894B5F"/>
    <w:rsid w:val="008A0A00"/>
    <w:rsid w:val="008B6038"/>
    <w:rsid w:val="008B7286"/>
    <w:rsid w:val="008E20A2"/>
    <w:rsid w:val="00906655"/>
    <w:rsid w:val="00906D13"/>
    <w:rsid w:val="00950A45"/>
    <w:rsid w:val="00957410"/>
    <w:rsid w:val="009649D1"/>
    <w:rsid w:val="009B054C"/>
    <w:rsid w:val="009C4BEF"/>
    <w:rsid w:val="009D388D"/>
    <w:rsid w:val="00A00A0B"/>
    <w:rsid w:val="00A42CBD"/>
    <w:rsid w:val="00A51E9D"/>
    <w:rsid w:val="00A71FBC"/>
    <w:rsid w:val="00A72846"/>
    <w:rsid w:val="00A733DA"/>
    <w:rsid w:val="00A8431B"/>
    <w:rsid w:val="00AC18AB"/>
    <w:rsid w:val="00B34F90"/>
    <w:rsid w:val="00B41BB5"/>
    <w:rsid w:val="00B67B0A"/>
    <w:rsid w:val="00BC4040"/>
    <w:rsid w:val="00BD6696"/>
    <w:rsid w:val="00C03419"/>
    <w:rsid w:val="00C453C4"/>
    <w:rsid w:val="00C53EED"/>
    <w:rsid w:val="00C60177"/>
    <w:rsid w:val="00C73D0D"/>
    <w:rsid w:val="00C8261E"/>
    <w:rsid w:val="00C9561B"/>
    <w:rsid w:val="00C97330"/>
    <w:rsid w:val="00CA7B76"/>
    <w:rsid w:val="00CC752C"/>
    <w:rsid w:val="00D03123"/>
    <w:rsid w:val="00D364A1"/>
    <w:rsid w:val="00D40330"/>
    <w:rsid w:val="00D45A46"/>
    <w:rsid w:val="00D47A2F"/>
    <w:rsid w:val="00D56B27"/>
    <w:rsid w:val="00D75998"/>
    <w:rsid w:val="00DB01B5"/>
    <w:rsid w:val="00E029FB"/>
    <w:rsid w:val="00E123E9"/>
    <w:rsid w:val="00E34282"/>
    <w:rsid w:val="00E73049"/>
    <w:rsid w:val="00E76938"/>
    <w:rsid w:val="00E76A40"/>
    <w:rsid w:val="00E8120A"/>
    <w:rsid w:val="00EC32F2"/>
    <w:rsid w:val="00EC5D71"/>
    <w:rsid w:val="00EF3D33"/>
    <w:rsid w:val="00EF5744"/>
    <w:rsid w:val="00F00F25"/>
    <w:rsid w:val="00F27213"/>
    <w:rsid w:val="00F3094C"/>
    <w:rsid w:val="00F373F3"/>
    <w:rsid w:val="00F8198A"/>
    <w:rsid w:val="00FA3DB0"/>
    <w:rsid w:val="00FA70C3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C5A2B"/>
  <w15:docId w15:val="{19EF68F4-8A3C-4BCE-94C3-DC3B674C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186"/>
    <w:rPr>
      <w:rFonts w:ascii="Century Gothic" w:hAnsi="Century Gothic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05"/>
  </w:style>
  <w:style w:type="paragraph" w:styleId="Footer">
    <w:name w:val="footer"/>
    <w:basedOn w:val="Normal"/>
    <w:link w:val="Foot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05"/>
  </w:style>
  <w:style w:type="paragraph" w:styleId="BalloonText">
    <w:name w:val="Balloon Text"/>
    <w:basedOn w:val="Normal"/>
    <w:link w:val="BalloonTextChar"/>
    <w:uiPriority w:val="99"/>
    <w:semiHidden/>
    <w:unhideWhenUsed/>
    <w:rsid w:val="0079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5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29FB"/>
    <w:rPr>
      <w:color w:val="808080"/>
    </w:rPr>
  </w:style>
  <w:style w:type="table" w:styleId="TableGrid">
    <w:name w:val="Table Grid"/>
    <w:basedOn w:val="TableNormal"/>
    <w:uiPriority w:val="59"/>
    <w:rsid w:val="00E029FB"/>
    <w:pPr>
      <w:spacing w:after="0" w:line="240" w:lineRule="auto"/>
    </w:pPr>
    <w:rPr>
      <w:rFonts w:ascii="Arial" w:eastAsia="Arial" w:hAnsi="Arial" w:cs="Arial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649D1"/>
    <w:rPr>
      <w:rFonts w:ascii="Century Gothic" w:hAnsi="Century Gothic"/>
      <w:color w:val="652F91"/>
      <w:sz w:val="28"/>
    </w:rPr>
  </w:style>
  <w:style w:type="paragraph" w:styleId="ListParagraph">
    <w:name w:val="List Paragraph"/>
    <w:basedOn w:val="Normal"/>
    <w:uiPriority w:val="34"/>
    <w:qFormat/>
    <w:rsid w:val="00E029FB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en-GB"/>
    </w:rPr>
  </w:style>
  <w:style w:type="character" w:customStyle="1" w:styleId="Style2">
    <w:name w:val="Style2"/>
    <w:basedOn w:val="DefaultParagraphFont"/>
    <w:uiPriority w:val="1"/>
    <w:rsid w:val="00630974"/>
    <w:rPr>
      <w:rFonts w:ascii="Century Gothic" w:hAnsi="Century Gothic"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805B97"/>
    <w:rPr>
      <w:sz w:val="32"/>
    </w:rPr>
  </w:style>
  <w:style w:type="character" w:customStyle="1" w:styleId="ActivityTitle">
    <w:name w:val="Activity Title"/>
    <w:basedOn w:val="DefaultParagraphFont"/>
    <w:uiPriority w:val="1"/>
    <w:rsid w:val="009649D1"/>
    <w:rPr>
      <w:rFonts w:ascii="Century Gothic" w:hAnsi="Century Gothic"/>
      <w:b/>
      <w:color w:val="652F91"/>
      <w:sz w:val="36"/>
      <w:u w:val="single"/>
    </w:rPr>
  </w:style>
  <w:style w:type="character" w:styleId="Hyperlink">
    <w:name w:val="Hyperlink"/>
    <w:basedOn w:val="DefaultParagraphFont"/>
    <w:uiPriority w:val="99"/>
    <w:unhideWhenUsed/>
    <w:rsid w:val="00491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omeys\Desktop\Brook_Template_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F314171425468ACE2B9C2C4F65AD" ma:contentTypeVersion="14" ma:contentTypeDescription="Create a new document." ma:contentTypeScope="" ma:versionID="c2364119a0c0d442ab2c2f86234322fb">
  <xsd:schema xmlns:xsd="http://www.w3.org/2001/XMLSchema" xmlns:xs="http://www.w3.org/2001/XMLSchema" xmlns:p="http://schemas.microsoft.com/office/2006/metadata/properties" xmlns:ns2="7d66bd8a-2885-48d4-9eab-fb1100da1dd3" xmlns:ns3="3862ce5a-794c-4e49-8cb8-46cd7f931d40" targetNamespace="http://schemas.microsoft.com/office/2006/metadata/properties" ma:root="true" ma:fieldsID="6cb621c448e86dc1bcecdc6e5358298f" ns2:_="" ns3:_="">
    <xsd:import namespace="7d66bd8a-2885-48d4-9eab-fb1100da1dd3"/>
    <xsd:import namespace="3862ce5a-794c-4e49-8cb8-46cd7f931d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bd8a-2885-48d4-9eab-fb1100da1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ce5a-794c-4e49-8cb8-46cd7f93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66bd8a-2885-48d4-9eab-fb1100da1dd3">AF2PM2CUNEDC-1520866263-371854</_dlc_DocId>
    <_dlc_DocIdUrl xmlns="7d66bd8a-2885-48d4-9eab-fb1100da1dd3">
      <Url>https://premierfoodsonline.sharepoint.com/sites/UK_Lil/_layouts/15/DocIdRedir.aspx?ID=AF2PM2CUNEDC-1520866263-371854</Url>
      <Description>AF2PM2CUNEDC-1520866263-371854</Description>
    </_dlc_DocIdUrl>
    <_Flow_SignoffStatus xmlns="3862ce5a-794c-4e49-8cb8-46cd7f931d40" xsi:nil="true"/>
  </documentManagement>
</p:properties>
</file>

<file path=customXml/itemProps1.xml><?xml version="1.0" encoding="utf-8"?>
<ds:datastoreItem xmlns:ds="http://schemas.openxmlformats.org/officeDocument/2006/customXml" ds:itemID="{41E80D69-4185-4F37-B4DA-680D62BB0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6bd8a-2885-48d4-9eab-fb1100da1dd3"/>
    <ds:schemaRef ds:uri="3862ce5a-794c-4e49-8cb8-46cd7f931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57303-5C2E-4D73-964C-B0D80E2851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35B910-5F87-4B84-BABD-EB1B06683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12C735-D611-45B2-AA31-E982B3436E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2BC289-8445-496E-AEC0-EE9D423116F6}">
  <ds:schemaRefs>
    <ds:schemaRef ds:uri="http://schemas.microsoft.com/office/2006/metadata/properties"/>
    <ds:schemaRef ds:uri="http://schemas.microsoft.com/office/infopath/2007/PartnerControls"/>
    <ds:schemaRef ds:uri="7d66bd8a-2885-48d4-9eab-fb1100da1dd3"/>
    <ds:schemaRef ds:uri="3862ce5a-794c-4e49-8cb8-46cd7f931d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Brook_Template_2017 (1)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Toomeys</dc:creator>
  <cp:lastModifiedBy>Lucy Anson</cp:lastModifiedBy>
  <cp:revision>4</cp:revision>
  <cp:lastPrinted>2017-03-24T10:19:00Z</cp:lastPrinted>
  <dcterms:created xsi:type="dcterms:W3CDTF">2021-05-19T17:24:00Z</dcterms:created>
  <dcterms:modified xsi:type="dcterms:W3CDTF">2021-07-09T17:59:00Z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0x010100140FF314171425468ACE2B9C2C4F65AD</vt:lpwstr>
  </property>
  <property fmtid="{D5CDD505-2E9C-101B-9397-08002B2CF9AE}" pid="3" name="_dlc_DocIdItemGuid">
    <vt:lpwstr>fa2de6eb-611a-4aa5-b3eb-60be0324a391</vt:lpwstr>
  </property>
</Properties>
</file>