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972EA" w14:textId="31A86DDA" w:rsidR="00E029FB" w:rsidRPr="00D83F98" w:rsidRDefault="00493823" w:rsidP="0043007C">
      <w:pPr>
        <w:spacing w:line="240" w:lineRule="auto"/>
        <w:rPr>
          <w:rFonts w:ascii="Manus" w:hAnsi="Manus" w:cs="Setimo"/>
          <w:color w:val="FFB700"/>
          <w:sz w:val="56"/>
          <w:szCs w:val="56"/>
        </w:rPr>
      </w:pPr>
      <w:r>
        <w:rPr>
          <w:rFonts w:ascii="Manus" w:hAnsi="Manus" w:cs="Setimo"/>
          <w:color w:val="FFB700"/>
          <w:sz w:val="56"/>
          <w:szCs w:val="56"/>
        </w:rPr>
        <w:t>Advis</w:t>
      </w:r>
      <w:r w:rsidR="00FE2531" w:rsidRPr="00D83F98">
        <w:rPr>
          <w:rFonts w:ascii="Manus" w:hAnsi="Manus" w:cs="Setimo"/>
          <w:color w:val="FFB700"/>
          <w:sz w:val="56"/>
          <w:szCs w:val="56"/>
        </w:rPr>
        <w:t xml:space="preserve">e a Friend Quotes </w:t>
      </w:r>
    </w:p>
    <w:p w14:paraId="739A3D2B" w14:textId="77777777" w:rsidR="004C1194" w:rsidRPr="00D83F98" w:rsidRDefault="00FE2531" w:rsidP="004866CA">
      <w:pPr>
        <w:jc w:val="center"/>
        <w:rPr>
          <w:rFonts w:ascii="Setimo" w:hAnsi="Setimo" w:cs="Setimo"/>
          <w:sz w:val="44"/>
          <w:szCs w:val="44"/>
        </w:rPr>
      </w:pPr>
      <w:r w:rsidRPr="00D83F98">
        <w:rPr>
          <w:rFonts w:ascii="Setimo" w:hAnsi="Setimo" w:cs="Setimo"/>
          <w:noProof/>
          <w:sz w:val="44"/>
          <w:szCs w:val="44"/>
          <w:lang w:eastAsia="en-GB"/>
        </w:rPr>
        <w:drawing>
          <wp:anchor distT="0" distB="0" distL="114300" distR="114300" simplePos="0" relativeHeight="251666432" behindDoc="1" locked="0" layoutInCell="1" allowOverlap="1" wp14:anchorId="271CBDFC" wp14:editId="14B131A2">
            <wp:simplePos x="0" y="0"/>
            <wp:positionH relativeFrom="column">
              <wp:posOffset>6466840</wp:posOffset>
            </wp:positionH>
            <wp:positionV relativeFrom="paragraph">
              <wp:posOffset>275590</wp:posOffset>
            </wp:positionV>
            <wp:extent cx="2884170" cy="4547870"/>
            <wp:effectExtent l="0" t="0" r="0" b="5080"/>
            <wp:wrapTight wrapText="bothSides">
              <wp:wrapPolygon edited="0">
                <wp:start x="0" y="0"/>
                <wp:lineTo x="0" y="21534"/>
                <wp:lineTo x="21400" y="21534"/>
                <wp:lineTo x="21400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1"/>
                    <a:stretch/>
                  </pic:blipFill>
                  <pic:spPr>
                    <a:xfrm>
                      <a:off x="0" y="0"/>
                      <a:ext cx="2884170" cy="454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F98">
        <w:rPr>
          <w:rFonts w:ascii="Setimo" w:hAnsi="Setimo" w:cs="Setimo"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 wp14:anchorId="6CC9D975" wp14:editId="16A853E5">
            <wp:simplePos x="0" y="0"/>
            <wp:positionH relativeFrom="column">
              <wp:posOffset>3056890</wp:posOffset>
            </wp:positionH>
            <wp:positionV relativeFrom="paragraph">
              <wp:posOffset>256540</wp:posOffset>
            </wp:positionV>
            <wp:extent cx="2928868" cy="4547906"/>
            <wp:effectExtent l="0" t="0" r="5080" b="5080"/>
            <wp:wrapTight wrapText="bothSides">
              <wp:wrapPolygon edited="0">
                <wp:start x="0" y="0"/>
                <wp:lineTo x="0" y="21534"/>
                <wp:lineTo x="21497" y="21534"/>
                <wp:lineTo x="21497" y="0"/>
                <wp:lineTo x="0" y="0"/>
              </wp:wrapPolygon>
            </wp:wrapTight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599"/>
                    <a:stretch/>
                  </pic:blipFill>
                  <pic:spPr>
                    <a:xfrm>
                      <a:off x="0" y="0"/>
                      <a:ext cx="2928868" cy="4547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F98">
        <w:rPr>
          <w:rFonts w:ascii="Setimo" w:hAnsi="Setimo" w:cs="Setimo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52A72B5E" wp14:editId="7237914F">
            <wp:simplePos x="0" y="0"/>
            <wp:positionH relativeFrom="column">
              <wp:posOffset>-381635</wp:posOffset>
            </wp:positionH>
            <wp:positionV relativeFrom="paragraph">
              <wp:posOffset>218440</wp:posOffset>
            </wp:positionV>
            <wp:extent cx="2999740" cy="4547870"/>
            <wp:effectExtent l="0" t="0" r="0" b="5080"/>
            <wp:wrapTight wrapText="bothSides">
              <wp:wrapPolygon edited="0">
                <wp:start x="0" y="0"/>
                <wp:lineTo x="0" y="21534"/>
                <wp:lineTo x="21399" y="21534"/>
                <wp:lineTo x="213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454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9835E" w14:textId="3BA5ABC3" w:rsidR="004866CA" w:rsidRPr="00D83F98" w:rsidRDefault="004866CA" w:rsidP="004866CA">
      <w:pPr>
        <w:jc w:val="center"/>
        <w:rPr>
          <w:rFonts w:ascii="Setimo" w:hAnsi="Setimo" w:cs="Setimo"/>
          <w:sz w:val="44"/>
          <w:szCs w:val="44"/>
        </w:rPr>
      </w:pPr>
    </w:p>
    <w:p w14:paraId="76A1AAF3" w14:textId="7738BF6E" w:rsidR="004866CA" w:rsidRPr="00D83F98" w:rsidRDefault="00D83F98" w:rsidP="004866CA">
      <w:pPr>
        <w:jc w:val="center"/>
        <w:rPr>
          <w:rFonts w:ascii="Setimo" w:hAnsi="Setimo" w:cs="Setimo"/>
          <w:sz w:val="44"/>
          <w:szCs w:val="44"/>
        </w:rPr>
      </w:pPr>
      <w:r w:rsidRPr="00D83F98">
        <w:rPr>
          <w:rFonts w:ascii="Setimo" w:hAnsi="Setimo" w:cs="Setimo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044B3" wp14:editId="71300BEE">
                <wp:simplePos x="0" y="0"/>
                <wp:positionH relativeFrom="column">
                  <wp:posOffset>774065</wp:posOffset>
                </wp:positionH>
                <wp:positionV relativeFrom="paragraph">
                  <wp:posOffset>8890</wp:posOffset>
                </wp:positionV>
                <wp:extent cx="1800200" cy="3939540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0AEBA8-B2F9-C04A-940D-E69CC7EF62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00" cy="3939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9231A7" w14:textId="77777777" w:rsidR="00FE2531" w:rsidRPr="00FE2531" w:rsidRDefault="00FE2531" w:rsidP="00FE25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 w:rsidRPr="00FE2531">
                              <w:rPr>
                                <w:rFonts w:asciiTheme="minorHAnsi" w:eastAsia="MS PGothic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I’ve not started puberty yet, all of my friends have, it’s making me worried (Sam, 12</w:t>
                            </w:r>
                            <w:r w:rsidRPr="00FE2531"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C044B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60.95pt;margin-top:.7pt;width:141.75pt;height:3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" filled="f" stroked="f">
                <v:textbox style="mso-fit-shape-to-text:t">
                  <w:txbxContent>
                    <w:p w14:paraId="059231A7" w14:textId="77777777" w:rsidR="00FE2531" w:rsidRPr="00FE2531" w:rsidRDefault="00FE2531" w:rsidP="00FE25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44"/>
                          <w:szCs w:val="44"/>
                        </w:rPr>
                      </w:pPr>
                      <w:r w:rsidRPr="00FE2531">
                        <w:rPr>
                          <w:rFonts w:asciiTheme="minorHAnsi" w:eastAsia="MS PGothic" w:hAnsi="Calibri" w:cstheme="minorBid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  <w:lang w:val="en-US"/>
                        </w:rPr>
                        <w:t>I’ve not started puberty yet, all of my friends have, it’s making me worried (Sam, 12</w:t>
                      </w:r>
                      <w:r w:rsidRPr="00FE2531">
                        <w:rPr>
                          <w:rFonts w:ascii="Arial" w:eastAsia="MS PGothic" w:hAnsi="Arial" w:cstheme="minorBid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83F98">
        <w:rPr>
          <w:rFonts w:ascii="Setimo" w:hAnsi="Setimo" w:cs="Setimo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E6D92" wp14:editId="2052A9DD">
                <wp:simplePos x="0" y="0"/>
                <wp:positionH relativeFrom="column">
                  <wp:posOffset>4224655</wp:posOffset>
                </wp:positionH>
                <wp:positionV relativeFrom="paragraph">
                  <wp:posOffset>5715</wp:posOffset>
                </wp:positionV>
                <wp:extent cx="1713865" cy="3046988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115EF3-DF8E-1647-BD00-EEA311F9C6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30469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4F0715" w14:textId="77777777" w:rsidR="00FE2531" w:rsidRDefault="00FE2531" w:rsidP="00FE25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eastAsia="MS PGothic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‘</w:t>
                            </w:r>
                            <w:r w:rsidRPr="00FE2531">
                              <w:rPr>
                                <w:rFonts w:asciiTheme="minorHAnsi" w:eastAsia="MS PGothic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I’m finding it really hard to manage my moods, one minute I’m really happy the next minute I feel sad’ (Jack, 14</w:t>
                            </w:r>
                            <w:r>
                              <w:rPr>
                                <w:rFonts w:asciiTheme="minorHAnsi" w:eastAsia="MS PGothic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E6D92" id="TextBox 10" o:spid="_x0000_s1027" type="#_x0000_t202" style="position:absolute;left:0;text-align:left;margin-left:332.65pt;margin-top:.45pt;width:134.95pt;height:239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" filled="f" stroked="f">
                <v:textbox style="mso-fit-shape-to-text:t">
                  <w:txbxContent>
                    <w:p w14:paraId="444F0715" w14:textId="77777777" w:rsidR="00FE2531" w:rsidRDefault="00FE2531" w:rsidP="00FE25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eastAsia="MS PGothic" w:hAnsi="Calibri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lang w:val="en-US"/>
                        </w:rPr>
                        <w:t>‘</w:t>
                      </w:r>
                      <w:r w:rsidRPr="00FE2531">
                        <w:rPr>
                          <w:rFonts w:asciiTheme="minorHAnsi" w:eastAsia="MS PGothic" w:hAnsi="Calibri" w:cstheme="minorBid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  <w:lang w:val="en-US"/>
                        </w:rPr>
                        <w:t>I’m finding it really hard to manage my moods, one minute I’m really happy the next minute I feel sad’ (Jack, 14</w:t>
                      </w:r>
                      <w:r>
                        <w:rPr>
                          <w:rFonts w:asciiTheme="minorHAnsi" w:eastAsia="MS PGothic" w:hAnsi="Calibri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83F98">
        <w:rPr>
          <w:rFonts w:ascii="Setimo" w:hAnsi="Setimo" w:cs="Setimo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1A289" wp14:editId="4BD0C621">
                <wp:simplePos x="0" y="0"/>
                <wp:positionH relativeFrom="column">
                  <wp:posOffset>7266305</wp:posOffset>
                </wp:positionH>
                <wp:positionV relativeFrom="paragraph">
                  <wp:posOffset>8890</wp:posOffset>
                </wp:positionV>
                <wp:extent cx="1923415" cy="3046988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DCD97D-8E19-A14E-B029-016FEC533E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30469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946E60" w14:textId="77777777" w:rsidR="00FE2531" w:rsidRPr="00FE2531" w:rsidRDefault="00FE2531" w:rsidP="00FE25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 w:rsidRPr="00FE2531">
                              <w:rPr>
                                <w:rFonts w:asciiTheme="minorHAnsi" w:eastAsia="MS PGothic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‘I just started my period, I don’t have any period products at home, and I don’t think dad can afford them’</w:t>
                            </w:r>
                          </w:p>
                          <w:p w14:paraId="095B4A2C" w14:textId="77777777" w:rsidR="00FE2531" w:rsidRPr="00FE2531" w:rsidRDefault="00FE2531" w:rsidP="00FE25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 w:rsidRPr="00FE2531">
                              <w:rPr>
                                <w:rFonts w:asciiTheme="minorHAnsi" w:eastAsia="MS PGothic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(Alex, 13)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71A289" id="TextBox 14" o:spid="_x0000_s1028" type="#_x0000_t202" style="position:absolute;left:0;text-align:left;margin-left:572.15pt;margin-top:.7pt;width:151.45pt;height:239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" filled="f" stroked="f">
                <v:textbox style="mso-fit-shape-to-text:t">
                  <w:txbxContent>
                    <w:p w14:paraId="70946E60" w14:textId="77777777" w:rsidR="00FE2531" w:rsidRPr="00FE2531" w:rsidRDefault="00FE2531" w:rsidP="00FE25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44"/>
                          <w:szCs w:val="44"/>
                        </w:rPr>
                      </w:pPr>
                      <w:r w:rsidRPr="00FE2531">
                        <w:rPr>
                          <w:rFonts w:asciiTheme="minorHAnsi" w:eastAsia="MS PGothic" w:hAnsi="Calibri" w:cstheme="minorBid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  <w:lang w:val="en-US"/>
                        </w:rPr>
                        <w:t>‘I just started my period, I don’t have any period products at home, and I don’t think dad can afford them’</w:t>
                      </w:r>
                    </w:p>
                    <w:p w14:paraId="095B4A2C" w14:textId="77777777" w:rsidR="00FE2531" w:rsidRPr="00FE2531" w:rsidRDefault="00FE2531" w:rsidP="00FE25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44"/>
                          <w:szCs w:val="44"/>
                        </w:rPr>
                      </w:pPr>
                      <w:r w:rsidRPr="00FE2531">
                        <w:rPr>
                          <w:rFonts w:asciiTheme="minorHAnsi" w:eastAsia="MS PGothic" w:hAnsi="Calibri" w:cstheme="minorBid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  <w:lang w:val="en-US"/>
                        </w:rPr>
                        <w:t>(Alex, 13)</w:t>
                      </w:r>
                    </w:p>
                  </w:txbxContent>
                </v:textbox>
              </v:shape>
            </w:pict>
          </mc:Fallback>
        </mc:AlternateContent>
      </w:r>
    </w:p>
    <w:p w14:paraId="33282B95" w14:textId="258827AB" w:rsidR="004866CA" w:rsidRPr="00D83F98" w:rsidRDefault="00FE2531" w:rsidP="004866CA">
      <w:pPr>
        <w:jc w:val="center"/>
        <w:rPr>
          <w:rFonts w:ascii="Setimo" w:hAnsi="Setimo" w:cs="Setimo"/>
          <w:sz w:val="44"/>
          <w:szCs w:val="44"/>
        </w:rPr>
      </w:pPr>
      <w:r w:rsidRPr="00D83F98">
        <w:rPr>
          <w:rFonts w:ascii="Setimo" w:hAnsi="Setimo" w:cs="Setimo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C2B1D" wp14:editId="5F6EEBAC">
                <wp:simplePos x="0" y="0"/>
                <wp:positionH relativeFrom="column">
                  <wp:posOffset>4185920</wp:posOffset>
                </wp:positionH>
                <wp:positionV relativeFrom="paragraph">
                  <wp:posOffset>161290</wp:posOffset>
                </wp:positionV>
                <wp:extent cx="1800200" cy="3939540"/>
                <wp:effectExtent l="0" t="0" r="0" b="0"/>
                <wp:wrapNone/>
                <wp:docPr id="3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0AEBA8-B2F9-C04A-940D-E69CC7EF62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00" cy="3939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80F156" w14:textId="77777777" w:rsidR="00FE2531" w:rsidRDefault="00FE2531" w:rsidP="00FE25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EC15A" id="_x0000_s1029" type="#_x0000_t202" style="position:absolute;left:0;text-align:left;margin-left:329.6pt;margin-top:12.7pt;width:141.75pt;height:3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" filled="f" stroked="f">
                <v:textbox style="mso-fit-shape-to-text:t">
                  <w:txbxContent>
                    <w:p w:rsidR="00FE2531" w:rsidRDefault="00FE2531" w:rsidP="00FE25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sectPr w:rsidR="004866CA" w:rsidRPr="00D83F98" w:rsidSect="00FE2531">
      <w:headerReference w:type="default" r:id="rId15"/>
      <w:footerReference w:type="default" r:id="rId16"/>
      <w:pgSz w:w="16838" w:h="11906" w:orient="landscape" w:code="9"/>
      <w:pgMar w:top="964" w:right="709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9E1D7" w14:textId="77777777" w:rsidR="00A54EAD" w:rsidRDefault="00A54EAD" w:rsidP="00483105">
      <w:pPr>
        <w:spacing w:after="0" w:line="240" w:lineRule="auto"/>
      </w:pPr>
      <w:r>
        <w:separator/>
      </w:r>
    </w:p>
  </w:endnote>
  <w:endnote w:type="continuationSeparator" w:id="0">
    <w:p w14:paraId="243E5432" w14:textId="77777777" w:rsidR="00A54EAD" w:rsidRDefault="00A54EAD" w:rsidP="0048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us">
    <w:panose1 w:val="00000000000000000000"/>
    <w:charset w:val="00"/>
    <w:family w:val="modern"/>
    <w:notTrueType/>
    <w:pitch w:val="variable"/>
    <w:sig w:usb0="8000026F" w:usb1="4000404A" w:usb2="00000000" w:usb3="00000000" w:csb0="00000097" w:csb1="00000000"/>
  </w:font>
  <w:font w:name="Setimo">
    <w:panose1 w:val="020B0603020204030204"/>
    <w:charset w:val="00"/>
    <w:family w:val="swiss"/>
    <w:pitch w:val="variable"/>
    <w:sig w:usb0="A00000EF" w:usb1="5000205B" w:usb2="00000008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73ECE" w14:textId="53E79878" w:rsidR="00483105" w:rsidRPr="00E029FB" w:rsidRDefault="00FD115F" w:rsidP="00E029FB">
    <w:pPr>
      <w:pStyle w:val="Footer"/>
      <w:ind w:firstLine="3600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  <w:lang w:eastAsia="en-GB"/>
      </w:rPr>
      <w:drawing>
        <wp:anchor distT="0" distB="0" distL="114300" distR="114300" simplePos="0" relativeHeight="251661312" behindDoc="1" locked="0" layoutInCell="1" allowOverlap="1" wp14:anchorId="17346CA7" wp14:editId="395DEC5A">
          <wp:simplePos x="0" y="0"/>
          <wp:positionH relativeFrom="column">
            <wp:posOffset>8349615</wp:posOffset>
          </wp:positionH>
          <wp:positionV relativeFrom="paragraph">
            <wp:posOffset>5080</wp:posOffset>
          </wp:positionV>
          <wp:extent cx="1099820" cy="560705"/>
          <wp:effectExtent l="0" t="0" r="0" b="0"/>
          <wp:wrapTight wrapText="bothSides">
            <wp:wrapPolygon edited="0">
              <wp:start x="6734" y="2202"/>
              <wp:lineTo x="4115" y="4403"/>
              <wp:lineTo x="1497" y="11008"/>
              <wp:lineTo x="1871" y="15411"/>
              <wp:lineTo x="2993" y="18347"/>
              <wp:lineTo x="5986" y="18347"/>
              <wp:lineTo x="7857" y="15411"/>
              <wp:lineTo x="19829" y="12476"/>
              <wp:lineTo x="19829" y="8072"/>
              <wp:lineTo x="8979" y="2202"/>
              <wp:lineTo x="6734" y="2202"/>
            </wp:wrapPolygon>
          </wp:wrapTight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3F98">
      <w:rPr>
        <w:rFonts w:ascii="Century Gothic" w:hAnsi="Century Gothic"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37B19FF3" wp14:editId="70CFA391">
          <wp:simplePos x="0" y="0"/>
          <wp:positionH relativeFrom="column">
            <wp:posOffset>7645400</wp:posOffset>
          </wp:positionH>
          <wp:positionV relativeFrom="paragraph">
            <wp:posOffset>69215</wp:posOffset>
          </wp:positionV>
          <wp:extent cx="386715" cy="3683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rook-logo-main (3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3F98">
      <w:rPr>
        <w:rFonts w:ascii="Century Gothic" w:hAnsi="Century Gothic"/>
        <w:noProof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2F4D834" wp14:editId="76D113CC">
              <wp:simplePos x="0" y="0"/>
              <wp:positionH relativeFrom="margin">
                <wp:posOffset>6629400</wp:posOffset>
              </wp:positionH>
              <wp:positionV relativeFrom="paragraph">
                <wp:posOffset>62865</wp:posOffset>
              </wp:positionV>
              <wp:extent cx="647700" cy="370840"/>
              <wp:effectExtent l="0" t="0" r="0" b="0"/>
              <wp:wrapNone/>
              <wp:docPr id="4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" cy="370840"/>
                        <a:chOff x="6692" y="-254"/>
                        <a:chExt cx="2083" cy="1194"/>
                      </a:xfrm>
                    </wpg:grpSpPr>
                    <wps:wsp>
                      <wps:cNvPr id="5" name="docshape4"/>
                      <wps:cNvSpPr>
                        <a:spLocks/>
                      </wps:cNvSpPr>
                      <wps:spPr bwMode="auto">
                        <a:xfrm>
                          <a:off x="7309" y="-254"/>
                          <a:ext cx="1362" cy="581"/>
                        </a:xfrm>
                        <a:custGeom>
                          <a:avLst/>
                          <a:gdLst>
                            <a:gd name="T0" fmla="+- 0 7809 7309"/>
                            <a:gd name="T1" fmla="*/ T0 w 1362"/>
                            <a:gd name="T2" fmla="+- 0 -131 -254"/>
                            <a:gd name="T3" fmla="*/ -131 h 581"/>
                            <a:gd name="T4" fmla="+- 0 7716 7309"/>
                            <a:gd name="T5" fmla="*/ T4 w 1362"/>
                            <a:gd name="T6" fmla="+- 0 -196 -254"/>
                            <a:gd name="T7" fmla="*/ -196 h 581"/>
                            <a:gd name="T8" fmla="+- 0 7588 7309"/>
                            <a:gd name="T9" fmla="*/ T8 w 1362"/>
                            <a:gd name="T10" fmla="+- 0 -248 -254"/>
                            <a:gd name="T11" fmla="*/ -248 h 581"/>
                            <a:gd name="T12" fmla="+- 0 7441 7309"/>
                            <a:gd name="T13" fmla="*/ T12 w 1362"/>
                            <a:gd name="T14" fmla="+- 0 -241 -254"/>
                            <a:gd name="T15" fmla="*/ -241 h 581"/>
                            <a:gd name="T16" fmla="+- 0 7351 7309"/>
                            <a:gd name="T17" fmla="*/ T16 w 1362"/>
                            <a:gd name="T18" fmla="+- 0 -182 -254"/>
                            <a:gd name="T19" fmla="*/ -182 h 581"/>
                            <a:gd name="T20" fmla="+- 0 7314 7309"/>
                            <a:gd name="T21" fmla="*/ T20 w 1362"/>
                            <a:gd name="T22" fmla="+- 0 -109 -254"/>
                            <a:gd name="T23" fmla="*/ -109 h 581"/>
                            <a:gd name="T24" fmla="+- 0 7314 7309"/>
                            <a:gd name="T25" fmla="*/ T24 w 1362"/>
                            <a:gd name="T26" fmla="+- 0 -20 -254"/>
                            <a:gd name="T27" fmla="*/ -20 h 581"/>
                            <a:gd name="T28" fmla="+- 0 7353 7309"/>
                            <a:gd name="T29" fmla="*/ T28 w 1362"/>
                            <a:gd name="T30" fmla="+- 0 63 -254"/>
                            <a:gd name="T31" fmla="*/ 63 h 581"/>
                            <a:gd name="T32" fmla="+- 0 7392 7309"/>
                            <a:gd name="T33" fmla="*/ T32 w 1362"/>
                            <a:gd name="T34" fmla="+- 0 103 -254"/>
                            <a:gd name="T35" fmla="*/ 103 h 581"/>
                            <a:gd name="T36" fmla="+- 0 7401 7309"/>
                            <a:gd name="T37" fmla="*/ T36 w 1362"/>
                            <a:gd name="T38" fmla="+- 0 99 -254"/>
                            <a:gd name="T39" fmla="*/ 99 h 581"/>
                            <a:gd name="T40" fmla="+- 0 7395 7309"/>
                            <a:gd name="T41" fmla="*/ T40 w 1362"/>
                            <a:gd name="T42" fmla="+- 0 91 -254"/>
                            <a:gd name="T43" fmla="*/ 91 h 581"/>
                            <a:gd name="T44" fmla="+- 0 7353 7309"/>
                            <a:gd name="T45" fmla="*/ T44 w 1362"/>
                            <a:gd name="T46" fmla="+- 0 29 -254"/>
                            <a:gd name="T47" fmla="*/ 29 h 581"/>
                            <a:gd name="T48" fmla="+- 0 7339 7309"/>
                            <a:gd name="T49" fmla="*/ T48 w 1362"/>
                            <a:gd name="T50" fmla="+- 0 -41 -254"/>
                            <a:gd name="T51" fmla="*/ -41 h 581"/>
                            <a:gd name="T52" fmla="+- 0 7355 7309"/>
                            <a:gd name="T53" fmla="*/ T52 w 1362"/>
                            <a:gd name="T54" fmla="+- 0 -109 -254"/>
                            <a:gd name="T55" fmla="*/ -109 h 581"/>
                            <a:gd name="T56" fmla="+- 0 7404 7309"/>
                            <a:gd name="T57" fmla="*/ T56 w 1362"/>
                            <a:gd name="T58" fmla="+- 0 -159 -254"/>
                            <a:gd name="T59" fmla="*/ -159 h 581"/>
                            <a:gd name="T60" fmla="+- 0 7499 7309"/>
                            <a:gd name="T61" fmla="*/ T60 w 1362"/>
                            <a:gd name="T62" fmla="+- 0 -186 -254"/>
                            <a:gd name="T63" fmla="*/ -186 h 581"/>
                            <a:gd name="T64" fmla="+- 0 7630 7309"/>
                            <a:gd name="T65" fmla="*/ T64 w 1362"/>
                            <a:gd name="T66" fmla="+- 0 -161 -254"/>
                            <a:gd name="T67" fmla="*/ -161 h 581"/>
                            <a:gd name="T68" fmla="+- 0 7705 7309"/>
                            <a:gd name="T69" fmla="*/ T68 w 1362"/>
                            <a:gd name="T70" fmla="+- 0 -121 -254"/>
                            <a:gd name="T71" fmla="*/ -121 h 581"/>
                            <a:gd name="T72" fmla="+- 0 7787 7309"/>
                            <a:gd name="T73" fmla="*/ T72 w 1362"/>
                            <a:gd name="T74" fmla="+- 0 -61 -254"/>
                            <a:gd name="T75" fmla="*/ -61 h 581"/>
                            <a:gd name="T76" fmla="+- 0 7854 7309"/>
                            <a:gd name="T77" fmla="*/ T76 w 1362"/>
                            <a:gd name="T78" fmla="+- 0 -92 -254"/>
                            <a:gd name="T79" fmla="*/ -92 h 581"/>
                            <a:gd name="T80" fmla="+- 0 8669 7309"/>
                            <a:gd name="T81" fmla="*/ T80 w 1362"/>
                            <a:gd name="T82" fmla="+- 0 298 -254"/>
                            <a:gd name="T83" fmla="*/ 298 h 581"/>
                            <a:gd name="T84" fmla="+- 0 8665 7309"/>
                            <a:gd name="T85" fmla="*/ T84 w 1362"/>
                            <a:gd name="T86" fmla="+- 0 293 -254"/>
                            <a:gd name="T87" fmla="*/ 293 h 581"/>
                            <a:gd name="T88" fmla="+- 0 8634 7309"/>
                            <a:gd name="T89" fmla="*/ T88 w 1362"/>
                            <a:gd name="T90" fmla="+- 0 302 -254"/>
                            <a:gd name="T91" fmla="*/ 302 h 581"/>
                            <a:gd name="T92" fmla="+- 0 8581 7309"/>
                            <a:gd name="T93" fmla="*/ T92 w 1362"/>
                            <a:gd name="T94" fmla="+- 0 310 -254"/>
                            <a:gd name="T95" fmla="*/ 310 h 581"/>
                            <a:gd name="T96" fmla="+- 0 8493 7309"/>
                            <a:gd name="T97" fmla="*/ T96 w 1362"/>
                            <a:gd name="T98" fmla="+- 0 308 -254"/>
                            <a:gd name="T99" fmla="*/ 308 h 581"/>
                            <a:gd name="T100" fmla="+- 0 8355 7309"/>
                            <a:gd name="T101" fmla="*/ T100 w 1362"/>
                            <a:gd name="T102" fmla="+- 0 275 -254"/>
                            <a:gd name="T103" fmla="*/ 275 h 581"/>
                            <a:gd name="T104" fmla="+- 0 8193 7309"/>
                            <a:gd name="T105" fmla="*/ T104 w 1362"/>
                            <a:gd name="T106" fmla="+- 0 195 -254"/>
                            <a:gd name="T107" fmla="*/ 195 h 581"/>
                            <a:gd name="T108" fmla="+- 0 8059 7309"/>
                            <a:gd name="T109" fmla="*/ T108 w 1362"/>
                            <a:gd name="T110" fmla="+- 0 95 -254"/>
                            <a:gd name="T111" fmla="*/ 95 h 581"/>
                            <a:gd name="T112" fmla="+- 0 7969 7309"/>
                            <a:gd name="T113" fmla="*/ T112 w 1362"/>
                            <a:gd name="T114" fmla="+- 0 14 -254"/>
                            <a:gd name="T115" fmla="*/ 14 h 581"/>
                            <a:gd name="T116" fmla="+- 0 7864 7309"/>
                            <a:gd name="T117" fmla="*/ T116 w 1362"/>
                            <a:gd name="T118" fmla="+- 0 1 -254"/>
                            <a:gd name="T119" fmla="*/ 1 h 581"/>
                            <a:gd name="T120" fmla="+- 0 7957 7309"/>
                            <a:gd name="T121" fmla="*/ T120 w 1362"/>
                            <a:gd name="T122" fmla="+- 0 76 -254"/>
                            <a:gd name="T123" fmla="*/ 76 h 581"/>
                            <a:gd name="T124" fmla="+- 0 8067 7309"/>
                            <a:gd name="T125" fmla="*/ T124 w 1362"/>
                            <a:gd name="T126" fmla="+- 0 157 -254"/>
                            <a:gd name="T127" fmla="*/ 157 h 581"/>
                            <a:gd name="T128" fmla="+- 0 8243 7309"/>
                            <a:gd name="T129" fmla="*/ T128 w 1362"/>
                            <a:gd name="T130" fmla="+- 0 260 -254"/>
                            <a:gd name="T131" fmla="*/ 260 h 581"/>
                            <a:gd name="T132" fmla="+- 0 8398 7309"/>
                            <a:gd name="T133" fmla="*/ T132 w 1362"/>
                            <a:gd name="T134" fmla="+- 0 312 -254"/>
                            <a:gd name="T135" fmla="*/ 312 h 581"/>
                            <a:gd name="T136" fmla="+- 0 8529 7309"/>
                            <a:gd name="T137" fmla="*/ T136 w 1362"/>
                            <a:gd name="T138" fmla="+- 0 326 -254"/>
                            <a:gd name="T139" fmla="*/ 326 h 581"/>
                            <a:gd name="T140" fmla="+- 0 8602 7309"/>
                            <a:gd name="T141" fmla="*/ T140 w 1362"/>
                            <a:gd name="T142" fmla="+- 0 322 -254"/>
                            <a:gd name="T143" fmla="*/ 322 h 581"/>
                            <a:gd name="T144" fmla="+- 0 8659 7309"/>
                            <a:gd name="T145" fmla="*/ T144 w 1362"/>
                            <a:gd name="T146" fmla="+- 0 309 -254"/>
                            <a:gd name="T147" fmla="*/ 309 h 581"/>
                            <a:gd name="T148" fmla="+- 0 8670 7309"/>
                            <a:gd name="T149" fmla="*/ T148 w 1362"/>
                            <a:gd name="T150" fmla="+- 0 301 -254"/>
                            <a:gd name="T151" fmla="*/ 301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362" h="581">
                              <a:moveTo>
                                <a:pt x="545" y="162"/>
                              </a:moveTo>
                              <a:lnTo>
                                <a:pt x="500" y="123"/>
                              </a:lnTo>
                              <a:lnTo>
                                <a:pt x="454" y="88"/>
                              </a:lnTo>
                              <a:lnTo>
                                <a:pt x="407" y="58"/>
                              </a:lnTo>
                              <a:lnTo>
                                <a:pt x="359" y="32"/>
                              </a:lnTo>
                              <a:lnTo>
                                <a:pt x="279" y="6"/>
                              </a:lnTo>
                              <a:lnTo>
                                <a:pt x="202" y="0"/>
                              </a:lnTo>
                              <a:lnTo>
                                <a:pt x="132" y="13"/>
                              </a:lnTo>
                              <a:lnTo>
                                <a:pt x="73" y="44"/>
                              </a:lnTo>
                              <a:lnTo>
                                <a:pt x="42" y="72"/>
                              </a:lnTo>
                              <a:lnTo>
                                <a:pt x="19" y="106"/>
                              </a:lnTo>
                              <a:lnTo>
                                <a:pt x="5" y="145"/>
                              </a:lnTo>
                              <a:lnTo>
                                <a:pt x="0" y="190"/>
                              </a:lnTo>
                              <a:lnTo>
                                <a:pt x="5" y="234"/>
                              </a:lnTo>
                              <a:lnTo>
                                <a:pt x="20" y="277"/>
                              </a:lnTo>
                              <a:lnTo>
                                <a:pt x="44" y="317"/>
                              </a:lnTo>
                              <a:lnTo>
                                <a:pt x="76" y="351"/>
                              </a:lnTo>
                              <a:lnTo>
                                <a:pt x="83" y="357"/>
                              </a:lnTo>
                              <a:lnTo>
                                <a:pt x="88" y="357"/>
                              </a:lnTo>
                              <a:lnTo>
                                <a:pt x="92" y="353"/>
                              </a:lnTo>
                              <a:lnTo>
                                <a:pt x="91" y="349"/>
                              </a:lnTo>
                              <a:lnTo>
                                <a:pt x="86" y="345"/>
                              </a:lnTo>
                              <a:lnTo>
                                <a:pt x="62" y="314"/>
                              </a:lnTo>
                              <a:lnTo>
                                <a:pt x="44" y="283"/>
                              </a:lnTo>
                              <a:lnTo>
                                <a:pt x="34" y="249"/>
                              </a:lnTo>
                              <a:lnTo>
                                <a:pt x="30" y="213"/>
                              </a:lnTo>
                              <a:lnTo>
                                <a:pt x="34" y="177"/>
                              </a:lnTo>
                              <a:lnTo>
                                <a:pt x="46" y="145"/>
                              </a:lnTo>
                              <a:lnTo>
                                <a:pt x="66" y="117"/>
                              </a:lnTo>
                              <a:lnTo>
                                <a:pt x="95" y="95"/>
                              </a:lnTo>
                              <a:lnTo>
                                <a:pt x="137" y="76"/>
                              </a:lnTo>
                              <a:lnTo>
                                <a:pt x="190" y="68"/>
                              </a:lnTo>
                              <a:lnTo>
                                <a:pt x="252" y="73"/>
                              </a:lnTo>
                              <a:lnTo>
                                <a:pt x="321" y="93"/>
                              </a:lnTo>
                              <a:lnTo>
                                <a:pt x="358" y="111"/>
                              </a:lnTo>
                              <a:lnTo>
                                <a:pt x="396" y="133"/>
                              </a:lnTo>
                              <a:lnTo>
                                <a:pt x="436" y="161"/>
                              </a:lnTo>
                              <a:lnTo>
                                <a:pt x="478" y="193"/>
                              </a:lnTo>
                              <a:lnTo>
                                <a:pt x="530" y="169"/>
                              </a:lnTo>
                              <a:lnTo>
                                <a:pt x="545" y="162"/>
                              </a:lnTo>
                              <a:close/>
                              <a:moveTo>
                                <a:pt x="1361" y="555"/>
                              </a:moveTo>
                              <a:lnTo>
                                <a:pt x="1360" y="552"/>
                              </a:lnTo>
                              <a:lnTo>
                                <a:pt x="1359" y="549"/>
                              </a:lnTo>
                              <a:lnTo>
                                <a:pt x="1356" y="547"/>
                              </a:lnTo>
                              <a:lnTo>
                                <a:pt x="1346" y="550"/>
                              </a:lnTo>
                              <a:lnTo>
                                <a:pt x="1325" y="556"/>
                              </a:lnTo>
                              <a:lnTo>
                                <a:pt x="1300" y="561"/>
                              </a:lnTo>
                              <a:lnTo>
                                <a:pt x="1272" y="564"/>
                              </a:lnTo>
                              <a:lnTo>
                                <a:pt x="1241" y="565"/>
                              </a:lnTo>
                              <a:lnTo>
                                <a:pt x="1184" y="562"/>
                              </a:lnTo>
                              <a:lnTo>
                                <a:pt x="1119" y="550"/>
                              </a:lnTo>
                              <a:lnTo>
                                <a:pt x="1046" y="529"/>
                              </a:lnTo>
                              <a:lnTo>
                                <a:pt x="968" y="496"/>
                              </a:lnTo>
                              <a:lnTo>
                                <a:pt x="884" y="449"/>
                              </a:lnTo>
                              <a:lnTo>
                                <a:pt x="796" y="387"/>
                              </a:lnTo>
                              <a:lnTo>
                                <a:pt x="750" y="349"/>
                              </a:lnTo>
                              <a:lnTo>
                                <a:pt x="705" y="309"/>
                              </a:lnTo>
                              <a:lnTo>
                                <a:pt x="660" y="268"/>
                              </a:lnTo>
                              <a:lnTo>
                                <a:pt x="617" y="227"/>
                              </a:lnTo>
                              <a:lnTo>
                                <a:pt x="555" y="255"/>
                              </a:lnTo>
                              <a:lnTo>
                                <a:pt x="600" y="291"/>
                              </a:lnTo>
                              <a:lnTo>
                                <a:pt x="648" y="330"/>
                              </a:lnTo>
                              <a:lnTo>
                                <a:pt x="700" y="370"/>
                              </a:lnTo>
                              <a:lnTo>
                                <a:pt x="758" y="411"/>
                              </a:lnTo>
                              <a:lnTo>
                                <a:pt x="848" y="470"/>
                              </a:lnTo>
                              <a:lnTo>
                                <a:pt x="934" y="514"/>
                              </a:lnTo>
                              <a:lnTo>
                                <a:pt x="1014" y="545"/>
                              </a:lnTo>
                              <a:lnTo>
                                <a:pt x="1089" y="566"/>
                              </a:lnTo>
                              <a:lnTo>
                                <a:pt x="1157" y="577"/>
                              </a:lnTo>
                              <a:lnTo>
                                <a:pt x="1220" y="580"/>
                              </a:lnTo>
                              <a:lnTo>
                                <a:pt x="1259" y="579"/>
                              </a:lnTo>
                              <a:lnTo>
                                <a:pt x="1293" y="576"/>
                              </a:lnTo>
                              <a:lnTo>
                                <a:pt x="1324" y="570"/>
                              </a:lnTo>
                              <a:lnTo>
                                <a:pt x="1350" y="563"/>
                              </a:lnTo>
                              <a:lnTo>
                                <a:pt x="1360" y="559"/>
                              </a:lnTo>
                              <a:lnTo>
                                <a:pt x="1361" y="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5"/>
                      <wps:cNvSpPr>
                        <a:spLocks/>
                      </wps:cNvSpPr>
                      <wps:spPr bwMode="auto">
                        <a:xfrm>
                          <a:off x="6691" y="-153"/>
                          <a:ext cx="2083" cy="1093"/>
                        </a:xfrm>
                        <a:custGeom>
                          <a:avLst/>
                          <a:gdLst>
                            <a:gd name="T0" fmla="+- 0 6830 6692"/>
                            <a:gd name="T1" fmla="*/ T0 w 2083"/>
                            <a:gd name="T2" fmla="+- 0 891 -153"/>
                            <a:gd name="T3" fmla="*/ 891 h 1093"/>
                            <a:gd name="T4" fmla="+- 0 6765 6692"/>
                            <a:gd name="T5" fmla="*/ T4 w 2083"/>
                            <a:gd name="T6" fmla="+- 0 333 -153"/>
                            <a:gd name="T7" fmla="*/ 333 h 1093"/>
                            <a:gd name="T8" fmla="+- 0 6708 6692"/>
                            <a:gd name="T9" fmla="*/ T8 w 2083"/>
                            <a:gd name="T10" fmla="+- 0 892 -153"/>
                            <a:gd name="T11" fmla="*/ 892 h 1093"/>
                            <a:gd name="T12" fmla="+- 0 6909 6692"/>
                            <a:gd name="T13" fmla="*/ T12 w 2083"/>
                            <a:gd name="T14" fmla="+- 0 873 -153"/>
                            <a:gd name="T15" fmla="*/ 873 h 1093"/>
                            <a:gd name="T16" fmla="+- 0 6947 6692"/>
                            <a:gd name="T17" fmla="*/ T16 w 2083"/>
                            <a:gd name="T18" fmla="+- 0 509 -153"/>
                            <a:gd name="T19" fmla="*/ 509 h 1093"/>
                            <a:gd name="T20" fmla="+- 0 7010 6692"/>
                            <a:gd name="T21" fmla="*/ T20 w 2083"/>
                            <a:gd name="T22" fmla="+- 0 933 -153"/>
                            <a:gd name="T23" fmla="*/ 933 h 1093"/>
                            <a:gd name="T24" fmla="+- 0 6956 6692"/>
                            <a:gd name="T25" fmla="*/ T24 w 2083"/>
                            <a:gd name="T26" fmla="+- 0 384 -153"/>
                            <a:gd name="T27" fmla="*/ 384 h 1093"/>
                            <a:gd name="T28" fmla="+- 0 7021 6692"/>
                            <a:gd name="T29" fmla="*/ T28 w 2083"/>
                            <a:gd name="T30" fmla="+- 0 419 -153"/>
                            <a:gd name="T31" fmla="*/ 419 h 1093"/>
                            <a:gd name="T32" fmla="+- 0 7272 6692"/>
                            <a:gd name="T33" fmla="*/ T32 w 2083"/>
                            <a:gd name="T34" fmla="+- 0 889 -153"/>
                            <a:gd name="T35" fmla="*/ 889 h 1093"/>
                            <a:gd name="T36" fmla="+- 0 7189 6692"/>
                            <a:gd name="T37" fmla="*/ T36 w 2083"/>
                            <a:gd name="T38" fmla="+- 0 811 -153"/>
                            <a:gd name="T39" fmla="*/ 811 h 1093"/>
                            <a:gd name="T40" fmla="+- 0 7124 6692"/>
                            <a:gd name="T41" fmla="*/ T40 w 2083"/>
                            <a:gd name="T42" fmla="+- 0 871 -153"/>
                            <a:gd name="T43" fmla="*/ 871 h 1093"/>
                            <a:gd name="T44" fmla="+- 0 7319 6692"/>
                            <a:gd name="T45" fmla="*/ T44 w 2083"/>
                            <a:gd name="T46" fmla="+- 0 901 -153"/>
                            <a:gd name="T47" fmla="*/ 901 h 1093"/>
                            <a:gd name="T48" fmla="+- 0 7274 6692"/>
                            <a:gd name="T49" fmla="*/ T48 w 2083"/>
                            <a:gd name="T50" fmla="+- 0 686 -153"/>
                            <a:gd name="T51" fmla="*/ 686 h 1093"/>
                            <a:gd name="T52" fmla="+- 0 7340 6692"/>
                            <a:gd name="T53" fmla="*/ T52 w 2083"/>
                            <a:gd name="T54" fmla="+- 0 723 -153"/>
                            <a:gd name="T55" fmla="*/ 723 h 1093"/>
                            <a:gd name="T56" fmla="+- 0 7678 6692"/>
                            <a:gd name="T57" fmla="*/ T56 w 2083"/>
                            <a:gd name="T58" fmla="+- 0 862 -153"/>
                            <a:gd name="T59" fmla="*/ 862 h 1093"/>
                            <a:gd name="T60" fmla="+- 0 7560 6692"/>
                            <a:gd name="T61" fmla="*/ T60 w 2083"/>
                            <a:gd name="T62" fmla="+- 0 872 -153"/>
                            <a:gd name="T63" fmla="*/ 872 h 1093"/>
                            <a:gd name="T64" fmla="+- 0 7474 6692"/>
                            <a:gd name="T65" fmla="*/ T64 w 2083"/>
                            <a:gd name="T66" fmla="+- 0 347 -153"/>
                            <a:gd name="T67" fmla="*/ 347 h 1093"/>
                            <a:gd name="T68" fmla="+- 0 7559 6692"/>
                            <a:gd name="T69" fmla="*/ T68 w 2083"/>
                            <a:gd name="T70" fmla="+- 0 938 -153"/>
                            <a:gd name="T71" fmla="*/ 938 h 1093"/>
                            <a:gd name="T72" fmla="+- 0 8006 6692"/>
                            <a:gd name="T73" fmla="*/ T72 w 2083"/>
                            <a:gd name="T74" fmla="+- 0 528 -153"/>
                            <a:gd name="T75" fmla="*/ 528 h 1093"/>
                            <a:gd name="T76" fmla="+- 0 7736 6692"/>
                            <a:gd name="T77" fmla="*/ T76 w 2083"/>
                            <a:gd name="T78" fmla="+- 0 862 -153"/>
                            <a:gd name="T79" fmla="*/ 862 h 1093"/>
                            <a:gd name="T80" fmla="+- 0 8040 6692"/>
                            <a:gd name="T81" fmla="*/ T80 w 2083"/>
                            <a:gd name="T82" fmla="+- 0 852 -153"/>
                            <a:gd name="T83" fmla="*/ 852 h 1093"/>
                            <a:gd name="T84" fmla="+- 0 7813 6692"/>
                            <a:gd name="T85" fmla="*/ T84 w 2083"/>
                            <a:gd name="T86" fmla="+- 0 848 -153"/>
                            <a:gd name="T87" fmla="*/ 848 h 1093"/>
                            <a:gd name="T88" fmla="+- 0 7975 6692"/>
                            <a:gd name="T89" fmla="*/ T88 w 2083"/>
                            <a:gd name="T90" fmla="+- 0 587 -153"/>
                            <a:gd name="T91" fmla="*/ 587 h 1093"/>
                            <a:gd name="T92" fmla="+- 0 7790 6692"/>
                            <a:gd name="T93" fmla="*/ T92 w 2083"/>
                            <a:gd name="T94" fmla="+- 0 723 -153"/>
                            <a:gd name="T95" fmla="*/ 723 h 1093"/>
                            <a:gd name="T96" fmla="+- 0 8044 6692"/>
                            <a:gd name="T97" fmla="*/ T96 w 2083"/>
                            <a:gd name="T98" fmla="+- 0 621 -153"/>
                            <a:gd name="T99" fmla="*/ 621 h 1093"/>
                            <a:gd name="T100" fmla="+- 0 7924 6692"/>
                            <a:gd name="T101" fmla="*/ T100 w 2083"/>
                            <a:gd name="T102" fmla="+- 0 -121 -153"/>
                            <a:gd name="T103" fmla="*/ -121 h 1093"/>
                            <a:gd name="T104" fmla="+- 0 7250 6692"/>
                            <a:gd name="T105" fmla="*/ T104 w 2083"/>
                            <a:gd name="T106" fmla="+- 0 173 -153"/>
                            <a:gd name="T107" fmla="*/ 173 h 1093"/>
                            <a:gd name="T108" fmla="+- 0 6718 6692"/>
                            <a:gd name="T109" fmla="*/ T108 w 2083"/>
                            <a:gd name="T110" fmla="+- 0 113 -153"/>
                            <a:gd name="T111" fmla="*/ 113 h 1093"/>
                            <a:gd name="T112" fmla="+- 0 6709 6692"/>
                            <a:gd name="T113" fmla="*/ T112 w 2083"/>
                            <a:gd name="T114" fmla="+- 0 78 -153"/>
                            <a:gd name="T115" fmla="*/ 78 h 1093"/>
                            <a:gd name="T116" fmla="+- 0 7149 6692"/>
                            <a:gd name="T117" fmla="*/ T116 w 2083"/>
                            <a:gd name="T118" fmla="+- 0 250 -153"/>
                            <a:gd name="T119" fmla="*/ 250 h 1093"/>
                            <a:gd name="T120" fmla="+- 0 7836 6692"/>
                            <a:gd name="T121" fmla="*/ T120 w 2083"/>
                            <a:gd name="T122" fmla="+- 0 250 -153"/>
                            <a:gd name="T123" fmla="*/ 250 h 1093"/>
                            <a:gd name="T124" fmla="+- 0 7985 6692"/>
                            <a:gd name="T125" fmla="*/ T124 w 2083"/>
                            <a:gd name="T126" fmla="+- 0 187 -153"/>
                            <a:gd name="T127" fmla="*/ 187 h 1093"/>
                            <a:gd name="T128" fmla="+- 0 7603 6692"/>
                            <a:gd name="T129" fmla="*/ T128 w 2083"/>
                            <a:gd name="T130" fmla="+- 0 110 -153"/>
                            <a:gd name="T131" fmla="*/ 110 h 1093"/>
                            <a:gd name="T132" fmla="+- 0 8193 6692"/>
                            <a:gd name="T133" fmla="*/ T132 w 2083"/>
                            <a:gd name="T134" fmla="+- 0 -72 -153"/>
                            <a:gd name="T135" fmla="*/ -72 h 1093"/>
                            <a:gd name="T136" fmla="+- 0 8231 6692"/>
                            <a:gd name="T137" fmla="*/ T136 w 2083"/>
                            <a:gd name="T138" fmla="+- 0 -20 -153"/>
                            <a:gd name="T139" fmla="*/ -20 h 1093"/>
                            <a:gd name="T140" fmla="+- 0 8284 6692"/>
                            <a:gd name="T141" fmla="*/ T140 w 2083"/>
                            <a:gd name="T142" fmla="+- 0 889 -153"/>
                            <a:gd name="T143" fmla="*/ 889 h 1093"/>
                            <a:gd name="T144" fmla="+- 0 8202 6692"/>
                            <a:gd name="T145" fmla="*/ T144 w 2083"/>
                            <a:gd name="T146" fmla="+- 0 811 -153"/>
                            <a:gd name="T147" fmla="*/ 811 h 1093"/>
                            <a:gd name="T148" fmla="+- 0 8273 6692"/>
                            <a:gd name="T149" fmla="*/ T148 w 2083"/>
                            <a:gd name="T150" fmla="+- 0 479 -153"/>
                            <a:gd name="T151" fmla="*/ 479 h 1093"/>
                            <a:gd name="T152" fmla="+- 0 8130 6692"/>
                            <a:gd name="T153" fmla="*/ T152 w 2083"/>
                            <a:gd name="T154" fmla="+- 0 352 -153"/>
                            <a:gd name="T155" fmla="*/ 352 h 1093"/>
                            <a:gd name="T156" fmla="+- 0 8090 6692"/>
                            <a:gd name="T157" fmla="*/ T156 w 2083"/>
                            <a:gd name="T158" fmla="+- 0 545 -153"/>
                            <a:gd name="T159" fmla="*/ 545 h 1093"/>
                            <a:gd name="T160" fmla="+- 0 8177 6692"/>
                            <a:gd name="T161" fmla="*/ T160 w 2083"/>
                            <a:gd name="T162" fmla="+- 0 922 -153"/>
                            <a:gd name="T163" fmla="*/ 922 h 1093"/>
                            <a:gd name="T164" fmla="+- 0 8679 6692"/>
                            <a:gd name="T165" fmla="*/ T164 w 2083"/>
                            <a:gd name="T166" fmla="+- 0 809 -153"/>
                            <a:gd name="T167" fmla="*/ 809 h 1093"/>
                            <a:gd name="T168" fmla="+- 0 8520 6692"/>
                            <a:gd name="T169" fmla="*/ T168 w 2083"/>
                            <a:gd name="T170" fmla="+- 0 663 -153"/>
                            <a:gd name="T171" fmla="*/ 663 h 1093"/>
                            <a:gd name="T172" fmla="+- 0 8498 6692"/>
                            <a:gd name="T173" fmla="*/ T172 w 2083"/>
                            <a:gd name="T174" fmla="+- 0 545 -153"/>
                            <a:gd name="T175" fmla="*/ 545 h 1093"/>
                            <a:gd name="T176" fmla="+- 0 8658 6692"/>
                            <a:gd name="T177" fmla="*/ T176 w 2083"/>
                            <a:gd name="T178" fmla="+- 0 569 -153"/>
                            <a:gd name="T179" fmla="*/ 569 h 1093"/>
                            <a:gd name="T180" fmla="+- 0 8420 6692"/>
                            <a:gd name="T181" fmla="*/ T180 w 2083"/>
                            <a:gd name="T182" fmla="+- 0 521 -153"/>
                            <a:gd name="T183" fmla="*/ 521 h 1093"/>
                            <a:gd name="T184" fmla="+- 0 8419 6692"/>
                            <a:gd name="T185" fmla="*/ T184 w 2083"/>
                            <a:gd name="T186" fmla="+- 0 692 -153"/>
                            <a:gd name="T187" fmla="*/ 692 h 1093"/>
                            <a:gd name="T188" fmla="+- 0 8598 6692"/>
                            <a:gd name="T189" fmla="*/ T188 w 2083"/>
                            <a:gd name="T190" fmla="+- 0 790 -153"/>
                            <a:gd name="T191" fmla="*/ 790 h 1093"/>
                            <a:gd name="T192" fmla="+- 0 8414 6692"/>
                            <a:gd name="T193" fmla="*/ T192 w 2083"/>
                            <a:gd name="T194" fmla="+- 0 863 -153"/>
                            <a:gd name="T195" fmla="*/ 863 h 1093"/>
                            <a:gd name="T196" fmla="+- 0 8396 6692"/>
                            <a:gd name="T197" fmla="*/ T196 w 2083"/>
                            <a:gd name="T198" fmla="+- 0 897 -153"/>
                            <a:gd name="T199" fmla="*/ 897 h 1093"/>
                            <a:gd name="T200" fmla="+- 0 8679 6692"/>
                            <a:gd name="T201" fmla="*/ T200 w 2083"/>
                            <a:gd name="T202" fmla="+- 0 809 -153"/>
                            <a:gd name="T203" fmla="*/ 809 h 1093"/>
                            <a:gd name="T204" fmla="+- 0 8747 6692"/>
                            <a:gd name="T205" fmla="*/ T204 w 2083"/>
                            <a:gd name="T206" fmla="+- 0 902 -153"/>
                            <a:gd name="T207" fmla="*/ 902 h 1093"/>
                            <a:gd name="T208" fmla="+- 0 8743 6692"/>
                            <a:gd name="T209" fmla="*/ T208 w 2083"/>
                            <a:gd name="T210" fmla="+- 0 874 -153"/>
                            <a:gd name="T211" fmla="*/ 874 h 1093"/>
                            <a:gd name="T212" fmla="+- 0 8743 6692"/>
                            <a:gd name="T213" fmla="*/ T212 w 2083"/>
                            <a:gd name="T214" fmla="+- 0 891 -153"/>
                            <a:gd name="T215" fmla="*/ 891 h 1093"/>
                            <a:gd name="T216" fmla="+- 0 8737 6692"/>
                            <a:gd name="T217" fmla="*/ T216 w 2083"/>
                            <a:gd name="T218" fmla="+- 0 899 -153"/>
                            <a:gd name="T219" fmla="*/ 899 h 1093"/>
                            <a:gd name="T220" fmla="+- 0 8774 6692"/>
                            <a:gd name="T221" fmla="*/ T220 w 2083"/>
                            <a:gd name="T222" fmla="+- 0 892 -153"/>
                            <a:gd name="T223" fmla="*/ 892 h 1093"/>
                            <a:gd name="T224" fmla="+- 0 8717 6692"/>
                            <a:gd name="T225" fmla="*/ T224 w 2083"/>
                            <a:gd name="T226" fmla="+- 0 913 -153"/>
                            <a:gd name="T227" fmla="*/ 913 h 1093"/>
                            <a:gd name="T228" fmla="+- 0 8764 6692"/>
                            <a:gd name="T229" fmla="*/ T228 w 2083"/>
                            <a:gd name="T230" fmla="+- 0 881 -153"/>
                            <a:gd name="T231" fmla="*/ 881 h 1093"/>
                            <a:gd name="T232" fmla="+- 0 8711 6692"/>
                            <a:gd name="T233" fmla="*/ T232 w 2083"/>
                            <a:gd name="T234" fmla="+- 0 866 -153"/>
                            <a:gd name="T235" fmla="*/ 866 h 1093"/>
                            <a:gd name="T236" fmla="+- 0 8763 6692"/>
                            <a:gd name="T237" fmla="*/ T236 w 2083"/>
                            <a:gd name="T238" fmla="+- 0 918 -153"/>
                            <a:gd name="T239" fmla="*/ 918 h 1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083" h="1093">
                              <a:moveTo>
                                <a:pt x="218" y="1021"/>
                              </a:moveTo>
                              <a:lnTo>
                                <a:pt x="217" y="1016"/>
                              </a:lnTo>
                              <a:lnTo>
                                <a:pt x="211" y="1013"/>
                              </a:lnTo>
                              <a:lnTo>
                                <a:pt x="208" y="1015"/>
                              </a:lnTo>
                              <a:lnTo>
                                <a:pt x="201" y="1021"/>
                              </a:lnTo>
                              <a:lnTo>
                                <a:pt x="187" y="1030"/>
                              </a:lnTo>
                              <a:lnTo>
                                <a:pt x="171" y="1037"/>
                              </a:lnTo>
                              <a:lnTo>
                                <a:pt x="155" y="1042"/>
                              </a:lnTo>
                              <a:lnTo>
                                <a:pt x="138" y="1044"/>
                              </a:lnTo>
                              <a:lnTo>
                                <a:pt x="124" y="1042"/>
                              </a:lnTo>
                              <a:lnTo>
                                <a:pt x="111" y="1039"/>
                              </a:lnTo>
                              <a:lnTo>
                                <a:pt x="99" y="1033"/>
                              </a:lnTo>
                              <a:lnTo>
                                <a:pt x="90" y="1025"/>
                              </a:lnTo>
                              <a:lnTo>
                                <a:pt x="82" y="1014"/>
                              </a:lnTo>
                              <a:lnTo>
                                <a:pt x="77" y="1000"/>
                              </a:lnTo>
                              <a:lnTo>
                                <a:pt x="74" y="984"/>
                              </a:lnTo>
                              <a:lnTo>
                                <a:pt x="73" y="964"/>
                              </a:lnTo>
                              <a:lnTo>
                                <a:pt x="73" y="486"/>
                              </a:lnTo>
                              <a:lnTo>
                                <a:pt x="71" y="482"/>
                              </a:lnTo>
                              <a:lnTo>
                                <a:pt x="65" y="478"/>
                              </a:lnTo>
                              <a:lnTo>
                                <a:pt x="60" y="478"/>
                              </a:lnTo>
                              <a:lnTo>
                                <a:pt x="3" y="500"/>
                              </a:lnTo>
                              <a:lnTo>
                                <a:pt x="0" y="505"/>
                              </a:lnTo>
                              <a:lnTo>
                                <a:pt x="0" y="968"/>
                              </a:lnTo>
                              <a:lnTo>
                                <a:pt x="1" y="999"/>
                              </a:lnTo>
                              <a:lnTo>
                                <a:pt x="7" y="1024"/>
                              </a:lnTo>
                              <a:lnTo>
                                <a:pt x="16" y="1045"/>
                              </a:lnTo>
                              <a:lnTo>
                                <a:pt x="31" y="1063"/>
                              </a:lnTo>
                              <a:lnTo>
                                <a:pt x="47" y="1075"/>
                              </a:lnTo>
                              <a:lnTo>
                                <a:pt x="67" y="1085"/>
                              </a:lnTo>
                              <a:lnTo>
                                <a:pt x="89" y="1091"/>
                              </a:lnTo>
                              <a:lnTo>
                                <a:pt x="114" y="1093"/>
                              </a:lnTo>
                              <a:lnTo>
                                <a:pt x="148" y="1088"/>
                              </a:lnTo>
                              <a:lnTo>
                                <a:pt x="179" y="1075"/>
                              </a:lnTo>
                              <a:lnTo>
                                <a:pt x="203" y="1054"/>
                              </a:lnTo>
                              <a:lnTo>
                                <a:pt x="217" y="1026"/>
                              </a:lnTo>
                              <a:lnTo>
                                <a:pt x="218" y="1021"/>
                              </a:lnTo>
                              <a:close/>
                              <a:moveTo>
                                <a:pt x="327" y="1083"/>
                              </a:moveTo>
                              <a:lnTo>
                                <a:pt x="327" y="643"/>
                              </a:lnTo>
                              <a:lnTo>
                                <a:pt x="325" y="639"/>
                              </a:lnTo>
                              <a:lnTo>
                                <a:pt x="322" y="637"/>
                              </a:lnTo>
                              <a:lnTo>
                                <a:pt x="318" y="634"/>
                              </a:lnTo>
                              <a:lnTo>
                                <a:pt x="314" y="635"/>
                              </a:lnTo>
                              <a:lnTo>
                                <a:pt x="258" y="657"/>
                              </a:lnTo>
                              <a:lnTo>
                                <a:pt x="255" y="662"/>
                              </a:lnTo>
                              <a:lnTo>
                                <a:pt x="255" y="1021"/>
                              </a:lnTo>
                              <a:lnTo>
                                <a:pt x="256" y="1039"/>
                              </a:lnTo>
                              <a:lnTo>
                                <a:pt x="258" y="1053"/>
                              </a:lnTo>
                              <a:lnTo>
                                <a:pt x="262" y="1063"/>
                              </a:lnTo>
                              <a:lnTo>
                                <a:pt x="269" y="1072"/>
                              </a:lnTo>
                              <a:lnTo>
                                <a:pt x="277" y="1078"/>
                              </a:lnTo>
                              <a:lnTo>
                                <a:pt x="287" y="1083"/>
                              </a:lnTo>
                              <a:lnTo>
                                <a:pt x="301" y="1085"/>
                              </a:lnTo>
                              <a:lnTo>
                                <a:pt x="318" y="1086"/>
                              </a:lnTo>
                              <a:lnTo>
                                <a:pt x="323" y="1086"/>
                              </a:lnTo>
                              <a:lnTo>
                                <a:pt x="327" y="1083"/>
                              </a:lnTo>
                              <a:close/>
                              <a:moveTo>
                                <a:pt x="332" y="559"/>
                              </a:moveTo>
                              <a:lnTo>
                                <a:pt x="330" y="545"/>
                              </a:lnTo>
                              <a:lnTo>
                                <a:pt x="322" y="533"/>
                              </a:lnTo>
                              <a:lnTo>
                                <a:pt x="310" y="526"/>
                              </a:lnTo>
                              <a:lnTo>
                                <a:pt x="295" y="524"/>
                              </a:lnTo>
                              <a:lnTo>
                                <a:pt x="278" y="528"/>
                              </a:lnTo>
                              <a:lnTo>
                                <a:pt x="264" y="537"/>
                              </a:lnTo>
                              <a:lnTo>
                                <a:pt x="255" y="549"/>
                              </a:lnTo>
                              <a:lnTo>
                                <a:pt x="251" y="562"/>
                              </a:lnTo>
                              <a:lnTo>
                                <a:pt x="253" y="576"/>
                              </a:lnTo>
                              <a:lnTo>
                                <a:pt x="261" y="587"/>
                              </a:lnTo>
                              <a:lnTo>
                                <a:pt x="274" y="594"/>
                              </a:lnTo>
                              <a:lnTo>
                                <a:pt x="289" y="596"/>
                              </a:lnTo>
                              <a:lnTo>
                                <a:pt x="305" y="593"/>
                              </a:lnTo>
                              <a:lnTo>
                                <a:pt x="319" y="584"/>
                              </a:lnTo>
                              <a:lnTo>
                                <a:pt x="329" y="572"/>
                              </a:lnTo>
                              <a:lnTo>
                                <a:pt x="332" y="559"/>
                              </a:lnTo>
                              <a:close/>
                              <a:moveTo>
                                <a:pt x="643" y="1021"/>
                              </a:moveTo>
                              <a:lnTo>
                                <a:pt x="642" y="1016"/>
                              </a:lnTo>
                              <a:lnTo>
                                <a:pt x="636" y="1013"/>
                              </a:lnTo>
                              <a:lnTo>
                                <a:pt x="633" y="1015"/>
                              </a:lnTo>
                              <a:lnTo>
                                <a:pt x="625" y="1021"/>
                              </a:lnTo>
                              <a:lnTo>
                                <a:pt x="611" y="1030"/>
                              </a:lnTo>
                              <a:lnTo>
                                <a:pt x="596" y="1037"/>
                              </a:lnTo>
                              <a:lnTo>
                                <a:pt x="580" y="1042"/>
                              </a:lnTo>
                              <a:lnTo>
                                <a:pt x="563" y="1044"/>
                              </a:lnTo>
                              <a:lnTo>
                                <a:pt x="549" y="1042"/>
                              </a:lnTo>
                              <a:lnTo>
                                <a:pt x="536" y="1039"/>
                              </a:lnTo>
                              <a:lnTo>
                                <a:pt x="524" y="1033"/>
                              </a:lnTo>
                              <a:lnTo>
                                <a:pt x="515" y="1025"/>
                              </a:lnTo>
                              <a:lnTo>
                                <a:pt x="507" y="1014"/>
                              </a:lnTo>
                              <a:lnTo>
                                <a:pt x="502" y="1000"/>
                              </a:lnTo>
                              <a:lnTo>
                                <a:pt x="498" y="984"/>
                              </a:lnTo>
                              <a:lnTo>
                                <a:pt x="497" y="964"/>
                              </a:lnTo>
                              <a:lnTo>
                                <a:pt x="497" y="486"/>
                              </a:lnTo>
                              <a:lnTo>
                                <a:pt x="496" y="482"/>
                              </a:lnTo>
                              <a:lnTo>
                                <a:pt x="489" y="478"/>
                              </a:lnTo>
                              <a:lnTo>
                                <a:pt x="485" y="478"/>
                              </a:lnTo>
                              <a:lnTo>
                                <a:pt x="428" y="500"/>
                              </a:lnTo>
                              <a:lnTo>
                                <a:pt x="425" y="505"/>
                              </a:lnTo>
                              <a:lnTo>
                                <a:pt x="425" y="968"/>
                              </a:lnTo>
                              <a:lnTo>
                                <a:pt x="427" y="999"/>
                              </a:lnTo>
                              <a:lnTo>
                                <a:pt x="432" y="1024"/>
                              </a:lnTo>
                              <a:lnTo>
                                <a:pt x="442" y="1045"/>
                              </a:lnTo>
                              <a:lnTo>
                                <a:pt x="456" y="1063"/>
                              </a:lnTo>
                              <a:lnTo>
                                <a:pt x="472" y="1075"/>
                              </a:lnTo>
                              <a:lnTo>
                                <a:pt x="492" y="1085"/>
                              </a:lnTo>
                              <a:lnTo>
                                <a:pt x="514" y="1091"/>
                              </a:lnTo>
                              <a:lnTo>
                                <a:pt x="538" y="1093"/>
                              </a:lnTo>
                              <a:lnTo>
                                <a:pt x="573" y="1088"/>
                              </a:lnTo>
                              <a:lnTo>
                                <a:pt x="604" y="1075"/>
                              </a:lnTo>
                              <a:lnTo>
                                <a:pt x="627" y="1054"/>
                              </a:lnTo>
                              <a:lnTo>
                                <a:pt x="642" y="1026"/>
                              </a:lnTo>
                              <a:lnTo>
                                <a:pt x="643" y="1021"/>
                              </a:lnTo>
                              <a:close/>
                              <a:moveTo>
                                <a:pt x="737" y="803"/>
                              </a:moveTo>
                              <a:lnTo>
                                <a:pt x="731" y="797"/>
                              </a:lnTo>
                              <a:lnTo>
                                <a:pt x="721" y="803"/>
                              </a:lnTo>
                              <a:lnTo>
                                <a:pt x="687" y="821"/>
                              </a:lnTo>
                              <a:lnTo>
                                <a:pt x="654" y="832"/>
                              </a:lnTo>
                              <a:lnTo>
                                <a:pt x="620" y="838"/>
                              </a:lnTo>
                              <a:lnTo>
                                <a:pt x="582" y="839"/>
                              </a:lnTo>
                              <a:lnTo>
                                <a:pt x="574" y="839"/>
                              </a:lnTo>
                              <a:lnTo>
                                <a:pt x="570" y="841"/>
                              </a:lnTo>
                              <a:lnTo>
                                <a:pt x="567" y="849"/>
                              </a:lnTo>
                              <a:lnTo>
                                <a:pt x="570" y="857"/>
                              </a:lnTo>
                              <a:lnTo>
                                <a:pt x="574" y="862"/>
                              </a:lnTo>
                              <a:lnTo>
                                <a:pt x="589" y="872"/>
                              </a:lnTo>
                              <a:lnTo>
                                <a:pt x="606" y="878"/>
                              </a:lnTo>
                              <a:lnTo>
                                <a:pt x="626" y="879"/>
                              </a:lnTo>
                              <a:lnTo>
                                <a:pt x="648" y="876"/>
                              </a:lnTo>
                              <a:lnTo>
                                <a:pt x="675" y="866"/>
                              </a:lnTo>
                              <a:lnTo>
                                <a:pt x="698" y="852"/>
                              </a:lnTo>
                              <a:lnTo>
                                <a:pt x="717" y="834"/>
                              </a:lnTo>
                              <a:lnTo>
                                <a:pt x="731" y="815"/>
                              </a:lnTo>
                              <a:lnTo>
                                <a:pt x="737" y="803"/>
                              </a:lnTo>
                              <a:close/>
                              <a:moveTo>
                                <a:pt x="996" y="1021"/>
                              </a:moveTo>
                              <a:lnTo>
                                <a:pt x="995" y="1016"/>
                              </a:lnTo>
                              <a:lnTo>
                                <a:pt x="989" y="1013"/>
                              </a:lnTo>
                              <a:lnTo>
                                <a:pt x="986" y="1015"/>
                              </a:lnTo>
                              <a:lnTo>
                                <a:pt x="979" y="1021"/>
                              </a:lnTo>
                              <a:lnTo>
                                <a:pt x="965" y="1030"/>
                              </a:lnTo>
                              <a:lnTo>
                                <a:pt x="949" y="1037"/>
                              </a:lnTo>
                              <a:lnTo>
                                <a:pt x="933" y="1042"/>
                              </a:lnTo>
                              <a:lnTo>
                                <a:pt x="916" y="1044"/>
                              </a:lnTo>
                              <a:lnTo>
                                <a:pt x="902" y="1042"/>
                              </a:lnTo>
                              <a:lnTo>
                                <a:pt x="889" y="1039"/>
                              </a:lnTo>
                              <a:lnTo>
                                <a:pt x="878" y="1033"/>
                              </a:lnTo>
                              <a:lnTo>
                                <a:pt x="868" y="1025"/>
                              </a:lnTo>
                              <a:lnTo>
                                <a:pt x="860" y="1014"/>
                              </a:lnTo>
                              <a:lnTo>
                                <a:pt x="855" y="1000"/>
                              </a:lnTo>
                              <a:lnTo>
                                <a:pt x="852" y="984"/>
                              </a:lnTo>
                              <a:lnTo>
                                <a:pt x="851" y="964"/>
                              </a:lnTo>
                              <a:lnTo>
                                <a:pt x="851" y="486"/>
                              </a:lnTo>
                              <a:lnTo>
                                <a:pt x="849" y="482"/>
                              </a:lnTo>
                              <a:lnTo>
                                <a:pt x="843" y="478"/>
                              </a:lnTo>
                              <a:lnTo>
                                <a:pt x="838" y="478"/>
                              </a:lnTo>
                              <a:lnTo>
                                <a:pt x="782" y="500"/>
                              </a:lnTo>
                              <a:lnTo>
                                <a:pt x="779" y="505"/>
                              </a:lnTo>
                              <a:lnTo>
                                <a:pt x="779" y="968"/>
                              </a:lnTo>
                              <a:lnTo>
                                <a:pt x="780" y="999"/>
                              </a:lnTo>
                              <a:lnTo>
                                <a:pt x="786" y="1024"/>
                              </a:lnTo>
                              <a:lnTo>
                                <a:pt x="795" y="1045"/>
                              </a:lnTo>
                              <a:lnTo>
                                <a:pt x="809" y="1063"/>
                              </a:lnTo>
                              <a:lnTo>
                                <a:pt x="826" y="1075"/>
                              </a:lnTo>
                              <a:lnTo>
                                <a:pt x="845" y="1085"/>
                              </a:lnTo>
                              <a:lnTo>
                                <a:pt x="867" y="1091"/>
                              </a:lnTo>
                              <a:lnTo>
                                <a:pt x="892" y="1093"/>
                              </a:lnTo>
                              <a:lnTo>
                                <a:pt x="926" y="1088"/>
                              </a:lnTo>
                              <a:lnTo>
                                <a:pt x="957" y="1075"/>
                              </a:lnTo>
                              <a:lnTo>
                                <a:pt x="981" y="1054"/>
                              </a:lnTo>
                              <a:lnTo>
                                <a:pt x="995" y="1026"/>
                              </a:lnTo>
                              <a:lnTo>
                                <a:pt x="996" y="1021"/>
                              </a:lnTo>
                              <a:close/>
                              <a:moveTo>
                                <a:pt x="1352" y="774"/>
                              </a:moveTo>
                              <a:lnTo>
                                <a:pt x="1343" y="723"/>
                              </a:lnTo>
                              <a:lnTo>
                                <a:pt x="1314" y="681"/>
                              </a:lnTo>
                              <a:lnTo>
                                <a:pt x="1269" y="652"/>
                              </a:lnTo>
                              <a:lnTo>
                                <a:pt x="1208" y="642"/>
                              </a:lnTo>
                              <a:lnTo>
                                <a:pt x="1149" y="652"/>
                              </a:lnTo>
                              <a:lnTo>
                                <a:pt x="1094" y="680"/>
                              </a:lnTo>
                              <a:lnTo>
                                <a:pt x="1050" y="728"/>
                              </a:lnTo>
                              <a:lnTo>
                                <a:pt x="1019" y="793"/>
                              </a:lnTo>
                              <a:lnTo>
                                <a:pt x="1008" y="875"/>
                              </a:lnTo>
                              <a:lnTo>
                                <a:pt x="1018" y="954"/>
                              </a:lnTo>
                              <a:lnTo>
                                <a:pt x="1044" y="1015"/>
                              </a:lnTo>
                              <a:lnTo>
                                <a:pt x="1086" y="1058"/>
                              </a:lnTo>
                              <a:lnTo>
                                <a:pt x="1141" y="1084"/>
                              </a:lnTo>
                              <a:lnTo>
                                <a:pt x="1209" y="1093"/>
                              </a:lnTo>
                              <a:lnTo>
                                <a:pt x="1255" y="1087"/>
                              </a:lnTo>
                              <a:lnTo>
                                <a:pt x="1296" y="1072"/>
                              </a:lnTo>
                              <a:lnTo>
                                <a:pt x="1327" y="1047"/>
                              </a:lnTo>
                              <a:lnTo>
                                <a:pt x="1346" y="1016"/>
                              </a:lnTo>
                              <a:lnTo>
                                <a:pt x="1348" y="1010"/>
                              </a:lnTo>
                              <a:lnTo>
                                <a:pt x="1348" y="1005"/>
                              </a:lnTo>
                              <a:lnTo>
                                <a:pt x="1341" y="1002"/>
                              </a:lnTo>
                              <a:lnTo>
                                <a:pt x="1337" y="1003"/>
                              </a:lnTo>
                              <a:lnTo>
                                <a:pt x="1328" y="1011"/>
                              </a:lnTo>
                              <a:lnTo>
                                <a:pt x="1306" y="1024"/>
                              </a:lnTo>
                              <a:lnTo>
                                <a:pt x="1282" y="1034"/>
                              </a:lnTo>
                              <a:lnTo>
                                <a:pt x="1256" y="1040"/>
                              </a:lnTo>
                              <a:lnTo>
                                <a:pt x="1227" y="1042"/>
                              </a:lnTo>
                              <a:lnTo>
                                <a:pt x="1168" y="1032"/>
                              </a:lnTo>
                              <a:lnTo>
                                <a:pt x="1121" y="1001"/>
                              </a:lnTo>
                              <a:lnTo>
                                <a:pt x="1091" y="949"/>
                              </a:lnTo>
                              <a:lnTo>
                                <a:pt x="1080" y="874"/>
                              </a:lnTo>
                              <a:lnTo>
                                <a:pt x="1091" y="797"/>
                              </a:lnTo>
                              <a:lnTo>
                                <a:pt x="1119" y="741"/>
                              </a:lnTo>
                              <a:lnTo>
                                <a:pt x="1161" y="707"/>
                              </a:lnTo>
                              <a:lnTo>
                                <a:pt x="1210" y="696"/>
                              </a:lnTo>
                              <a:lnTo>
                                <a:pt x="1243" y="701"/>
                              </a:lnTo>
                              <a:lnTo>
                                <a:pt x="1267" y="716"/>
                              </a:lnTo>
                              <a:lnTo>
                                <a:pt x="1283" y="740"/>
                              </a:lnTo>
                              <a:lnTo>
                                <a:pt x="1288" y="771"/>
                              </a:lnTo>
                              <a:lnTo>
                                <a:pt x="1276" y="817"/>
                              </a:lnTo>
                              <a:lnTo>
                                <a:pt x="1241" y="851"/>
                              </a:lnTo>
                              <a:lnTo>
                                <a:pt x="1185" y="869"/>
                              </a:lnTo>
                              <a:lnTo>
                                <a:pt x="1110" y="868"/>
                              </a:lnTo>
                              <a:lnTo>
                                <a:pt x="1105" y="868"/>
                              </a:lnTo>
                              <a:lnTo>
                                <a:pt x="1102" y="868"/>
                              </a:lnTo>
                              <a:lnTo>
                                <a:pt x="1098" y="872"/>
                              </a:lnTo>
                              <a:lnTo>
                                <a:pt x="1098" y="876"/>
                              </a:lnTo>
                              <a:lnTo>
                                <a:pt x="1102" y="881"/>
                              </a:lnTo>
                              <a:lnTo>
                                <a:pt x="1117" y="893"/>
                              </a:lnTo>
                              <a:lnTo>
                                <a:pt x="1139" y="904"/>
                              </a:lnTo>
                              <a:lnTo>
                                <a:pt x="1167" y="911"/>
                              </a:lnTo>
                              <a:lnTo>
                                <a:pt x="1196" y="913"/>
                              </a:lnTo>
                              <a:lnTo>
                                <a:pt x="1261" y="904"/>
                              </a:lnTo>
                              <a:lnTo>
                                <a:pt x="1310" y="877"/>
                              </a:lnTo>
                              <a:lnTo>
                                <a:pt x="1341" y="833"/>
                              </a:lnTo>
                              <a:lnTo>
                                <a:pt x="1352" y="774"/>
                              </a:lnTo>
                              <a:close/>
                              <a:moveTo>
                                <a:pt x="1539" y="133"/>
                              </a:moveTo>
                              <a:lnTo>
                                <a:pt x="1539" y="88"/>
                              </a:lnTo>
                              <a:lnTo>
                                <a:pt x="1522" y="52"/>
                              </a:lnTo>
                              <a:lnTo>
                                <a:pt x="1491" y="25"/>
                              </a:lnTo>
                              <a:lnTo>
                                <a:pt x="1447" y="7"/>
                              </a:lnTo>
                              <a:lnTo>
                                <a:pt x="1389" y="0"/>
                              </a:lnTo>
                              <a:lnTo>
                                <a:pt x="1342" y="3"/>
                              </a:lnTo>
                              <a:lnTo>
                                <a:pt x="1290" y="14"/>
                              </a:lnTo>
                              <a:lnTo>
                                <a:pt x="1232" y="32"/>
                              </a:lnTo>
                              <a:lnTo>
                                <a:pt x="1162" y="61"/>
                              </a:lnTo>
                              <a:lnTo>
                                <a:pt x="1113" y="83"/>
                              </a:lnTo>
                              <a:lnTo>
                                <a:pt x="1049" y="115"/>
                              </a:lnTo>
                              <a:lnTo>
                                <a:pt x="998" y="141"/>
                              </a:lnTo>
                              <a:lnTo>
                                <a:pt x="899" y="190"/>
                              </a:lnTo>
                              <a:lnTo>
                                <a:pt x="806" y="233"/>
                              </a:lnTo>
                              <a:lnTo>
                                <a:pt x="719" y="270"/>
                              </a:lnTo>
                              <a:lnTo>
                                <a:pt x="636" y="301"/>
                              </a:lnTo>
                              <a:lnTo>
                                <a:pt x="558" y="326"/>
                              </a:lnTo>
                              <a:lnTo>
                                <a:pt x="485" y="345"/>
                              </a:lnTo>
                              <a:lnTo>
                                <a:pt x="418" y="359"/>
                              </a:lnTo>
                              <a:lnTo>
                                <a:pt x="355" y="367"/>
                              </a:lnTo>
                              <a:lnTo>
                                <a:pt x="297" y="369"/>
                              </a:lnTo>
                              <a:lnTo>
                                <a:pt x="206" y="364"/>
                              </a:lnTo>
                              <a:lnTo>
                                <a:pt x="130" y="349"/>
                              </a:lnTo>
                              <a:lnTo>
                                <a:pt x="72" y="322"/>
                              </a:lnTo>
                              <a:lnTo>
                                <a:pt x="33" y="283"/>
                              </a:lnTo>
                              <a:lnTo>
                                <a:pt x="26" y="266"/>
                              </a:lnTo>
                              <a:lnTo>
                                <a:pt x="25" y="251"/>
                              </a:lnTo>
                              <a:lnTo>
                                <a:pt x="28" y="237"/>
                              </a:lnTo>
                              <a:lnTo>
                                <a:pt x="36" y="225"/>
                              </a:lnTo>
                              <a:lnTo>
                                <a:pt x="40" y="221"/>
                              </a:lnTo>
                              <a:lnTo>
                                <a:pt x="42" y="217"/>
                              </a:lnTo>
                              <a:lnTo>
                                <a:pt x="37" y="212"/>
                              </a:lnTo>
                              <a:lnTo>
                                <a:pt x="32" y="214"/>
                              </a:lnTo>
                              <a:lnTo>
                                <a:pt x="27" y="218"/>
                              </a:lnTo>
                              <a:lnTo>
                                <a:pt x="17" y="231"/>
                              </a:lnTo>
                              <a:lnTo>
                                <a:pt x="11" y="248"/>
                              </a:lnTo>
                              <a:lnTo>
                                <a:pt x="11" y="268"/>
                              </a:lnTo>
                              <a:lnTo>
                                <a:pt x="16" y="290"/>
                              </a:lnTo>
                              <a:lnTo>
                                <a:pt x="58" y="342"/>
                              </a:lnTo>
                              <a:lnTo>
                                <a:pt x="127" y="380"/>
                              </a:lnTo>
                              <a:lnTo>
                                <a:pt x="215" y="404"/>
                              </a:lnTo>
                              <a:lnTo>
                                <a:pt x="313" y="413"/>
                              </a:lnTo>
                              <a:lnTo>
                                <a:pt x="384" y="410"/>
                              </a:lnTo>
                              <a:lnTo>
                                <a:pt x="457" y="403"/>
                              </a:lnTo>
                              <a:lnTo>
                                <a:pt x="532" y="391"/>
                              </a:lnTo>
                              <a:lnTo>
                                <a:pt x="610" y="373"/>
                              </a:lnTo>
                              <a:lnTo>
                                <a:pt x="691" y="349"/>
                              </a:lnTo>
                              <a:lnTo>
                                <a:pt x="776" y="319"/>
                              </a:lnTo>
                              <a:lnTo>
                                <a:pt x="842" y="357"/>
                              </a:lnTo>
                              <a:lnTo>
                                <a:pt x="912" y="385"/>
                              </a:lnTo>
                              <a:lnTo>
                                <a:pt x="986" y="403"/>
                              </a:lnTo>
                              <a:lnTo>
                                <a:pt x="1062" y="409"/>
                              </a:lnTo>
                              <a:lnTo>
                                <a:pt x="1144" y="403"/>
                              </a:lnTo>
                              <a:lnTo>
                                <a:pt x="1222" y="386"/>
                              </a:lnTo>
                              <a:lnTo>
                                <a:pt x="1294" y="361"/>
                              </a:lnTo>
                              <a:lnTo>
                                <a:pt x="1353" y="328"/>
                              </a:lnTo>
                              <a:lnTo>
                                <a:pt x="1361" y="323"/>
                              </a:lnTo>
                              <a:lnTo>
                                <a:pt x="1360" y="319"/>
                              </a:lnTo>
                              <a:lnTo>
                                <a:pt x="1358" y="315"/>
                              </a:lnTo>
                              <a:lnTo>
                                <a:pt x="1355" y="314"/>
                              </a:lnTo>
                              <a:lnTo>
                                <a:pt x="1347" y="317"/>
                              </a:lnTo>
                              <a:lnTo>
                                <a:pt x="1293" y="340"/>
                              </a:lnTo>
                              <a:lnTo>
                                <a:pt x="1231" y="359"/>
                              </a:lnTo>
                              <a:lnTo>
                                <a:pt x="1163" y="371"/>
                              </a:lnTo>
                              <a:lnTo>
                                <a:pt x="1091" y="376"/>
                              </a:lnTo>
                              <a:lnTo>
                                <a:pt x="1014" y="373"/>
                              </a:lnTo>
                              <a:lnTo>
                                <a:pt x="939" y="360"/>
                              </a:lnTo>
                              <a:lnTo>
                                <a:pt x="866" y="340"/>
                              </a:lnTo>
                              <a:lnTo>
                                <a:pt x="798" y="311"/>
                              </a:lnTo>
                              <a:lnTo>
                                <a:pt x="853" y="288"/>
                              </a:lnTo>
                              <a:lnTo>
                                <a:pt x="911" y="263"/>
                              </a:lnTo>
                              <a:lnTo>
                                <a:pt x="970" y="235"/>
                              </a:lnTo>
                              <a:lnTo>
                                <a:pt x="1136" y="152"/>
                              </a:lnTo>
                              <a:lnTo>
                                <a:pt x="1226" y="110"/>
                              </a:lnTo>
                              <a:lnTo>
                                <a:pt x="1301" y="79"/>
                              </a:lnTo>
                              <a:lnTo>
                                <a:pt x="1366" y="61"/>
                              </a:lnTo>
                              <a:lnTo>
                                <a:pt x="1421" y="54"/>
                              </a:lnTo>
                              <a:lnTo>
                                <a:pt x="1457" y="57"/>
                              </a:lnTo>
                              <a:lnTo>
                                <a:pt x="1483" y="67"/>
                              </a:lnTo>
                              <a:lnTo>
                                <a:pt x="1501" y="81"/>
                              </a:lnTo>
                              <a:lnTo>
                                <a:pt x="1511" y="101"/>
                              </a:lnTo>
                              <a:lnTo>
                                <a:pt x="1510" y="144"/>
                              </a:lnTo>
                              <a:lnTo>
                                <a:pt x="1490" y="192"/>
                              </a:lnTo>
                              <a:lnTo>
                                <a:pt x="1455" y="239"/>
                              </a:lnTo>
                              <a:lnTo>
                                <a:pt x="1407" y="281"/>
                              </a:lnTo>
                              <a:lnTo>
                                <a:pt x="1419" y="290"/>
                              </a:lnTo>
                              <a:lnTo>
                                <a:pt x="1481" y="238"/>
                              </a:lnTo>
                              <a:lnTo>
                                <a:pt x="1521" y="184"/>
                              </a:lnTo>
                              <a:lnTo>
                                <a:pt x="1539" y="133"/>
                              </a:lnTo>
                              <a:close/>
                              <a:moveTo>
                                <a:pt x="1655" y="1021"/>
                              </a:moveTo>
                              <a:lnTo>
                                <a:pt x="1654" y="1016"/>
                              </a:lnTo>
                              <a:lnTo>
                                <a:pt x="1651" y="1015"/>
                              </a:lnTo>
                              <a:lnTo>
                                <a:pt x="1648" y="1013"/>
                              </a:lnTo>
                              <a:lnTo>
                                <a:pt x="1645" y="1015"/>
                              </a:lnTo>
                              <a:lnTo>
                                <a:pt x="1638" y="1021"/>
                              </a:lnTo>
                              <a:lnTo>
                                <a:pt x="1624" y="1030"/>
                              </a:lnTo>
                              <a:lnTo>
                                <a:pt x="1608" y="1037"/>
                              </a:lnTo>
                              <a:lnTo>
                                <a:pt x="1592" y="1042"/>
                              </a:lnTo>
                              <a:lnTo>
                                <a:pt x="1575" y="1044"/>
                              </a:lnTo>
                              <a:lnTo>
                                <a:pt x="1561" y="1042"/>
                              </a:lnTo>
                              <a:lnTo>
                                <a:pt x="1548" y="1039"/>
                              </a:lnTo>
                              <a:lnTo>
                                <a:pt x="1536" y="1033"/>
                              </a:lnTo>
                              <a:lnTo>
                                <a:pt x="1527" y="1025"/>
                              </a:lnTo>
                              <a:lnTo>
                                <a:pt x="1519" y="1014"/>
                              </a:lnTo>
                              <a:lnTo>
                                <a:pt x="1514" y="1000"/>
                              </a:lnTo>
                              <a:lnTo>
                                <a:pt x="1511" y="984"/>
                              </a:lnTo>
                              <a:lnTo>
                                <a:pt x="1510" y="964"/>
                              </a:lnTo>
                              <a:lnTo>
                                <a:pt x="1510" y="706"/>
                              </a:lnTo>
                              <a:lnTo>
                                <a:pt x="1545" y="693"/>
                              </a:lnTo>
                              <a:lnTo>
                                <a:pt x="1576" y="675"/>
                              </a:lnTo>
                              <a:lnTo>
                                <a:pt x="1601" y="654"/>
                              </a:lnTo>
                              <a:lnTo>
                                <a:pt x="1619" y="631"/>
                              </a:lnTo>
                              <a:lnTo>
                                <a:pt x="1623" y="624"/>
                              </a:lnTo>
                              <a:lnTo>
                                <a:pt x="1623" y="620"/>
                              </a:lnTo>
                              <a:lnTo>
                                <a:pt x="1618" y="615"/>
                              </a:lnTo>
                              <a:lnTo>
                                <a:pt x="1581" y="632"/>
                              </a:lnTo>
                              <a:lnTo>
                                <a:pt x="1557" y="642"/>
                              </a:lnTo>
                              <a:lnTo>
                                <a:pt x="1533" y="650"/>
                              </a:lnTo>
                              <a:lnTo>
                                <a:pt x="1510" y="657"/>
                              </a:lnTo>
                              <a:lnTo>
                                <a:pt x="1510" y="486"/>
                              </a:lnTo>
                              <a:lnTo>
                                <a:pt x="1508" y="482"/>
                              </a:lnTo>
                              <a:lnTo>
                                <a:pt x="1502" y="478"/>
                              </a:lnTo>
                              <a:lnTo>
                                <a:pt x="1497" y="478"/>
                              </a:lnTo>
                              <a:lnTo>
                                <a:pt x="1441" y="500"/>
                              </a:lnTo>
                              <a:lnTo>
                                <a:pt x="1438" y="505"/>
                              </a:lnTo>
                              <a:lnTo>
                                <a:pt x="1438" y="667"/>
                              </a:lnTo>
                              <a:lnTo>
                                <a:pt x="1425" y="667"/>
                              </a:lnTo>
                              <a:lnTo>
                                <a:pt x="1411" y="668"/>
                              </a:lnTo>
                              <a:lnTo>
                                <a:pt x="1387" y="667"/>
                              </a:lnTo>
                              <a:lnTo>
                                <a:pt x="1382" y="668"/>
                              </a:lnTo>
                              <a:lnTo>
                                <a:pt x="1379" y="677"/>
                              </a:lnTo>
                              <a:lnTo>
                                <a:pt x="1382" y="686"/>
                              </a:lnTo>
                              <a:lnTo>
                                <a:pt x="1389" y="692"/>
                              </a:lnTo>
                              <a:lnTo>
                                <a:pt x="1398" y="698"/>
                              </a:lnTo>
                              <a:lnTo>
                                <a:pt x="1410" y="704"/>
                              </a:lnTo>
                              <a:lnTo>
                                <a:pt x="1423" y="708"/>
                              </a:lnTo>
                              <a:lnTo>
                                <a:pt x="1438" y="711"/>
                              </a:lnTo>
                              <a:lnTo>
                                <a:pt x="1438" y="968"/>
                              </a:lnTo>
                              <a:lnTo>
                                <a:pt x="1439" y="999"/>
                              </a:lnTo>
                              <a:lnTo>
                                <a:pt x="1445" y="1024"/>
                              </a:lnTo>
                              <a:lnTo>
                                <a:pt x="1454" y="1045"/>
                              </a:lnTo>
                              <a:lnTo>
                                <a:pt x="1468" y="1063"/>
                              </a:lnTo>
                              <a:lnTo>
                                <a:pt x="1485" y="1075"/>
                              </a:lnTo>
                              <a:lnTo>
                                <a:pt x="1504" y="1085"/>
                              </a:lnTo>
                              <a:lnTo>
                                <a:pt x="1526" y="1091"/>
                              </a:lnTo>
                              <a:lnTo>
                                <a:pt x="1551" y="1093"/>
                              </a:lnTo>
                              <a:lnTo>
                                <a:pt x="1585" y="1088"/>
                              </a:lnTo>
                              <a:lnTo>
                                <a:pt x="1616" y="1075"/>
                              </a:lnTo>
                              <a:lnTo>
                                <a:pt x="1640" y="1054"/>
                              </a:lnTo>
                              <a:lnTo>
                                <a:pt x="1654" y="1026"/>
                              </a:lnTo>
                              <a:lnTo>
                                <a:pt x="1655" y="1021"/>
                              </a:lnTo>
                              <a:close/>
                              <a:moveTo>
                                <a:pt x="1987" y="962"/>
                              </a:moveTo>
                              <a:lnTo>
                                <a:pt x="1985" y="939"/>
                              </a:lnTo>
                              <a:lnTo>
                                <a:pt x="1979" y="918"/>
                              </a:lnTo>
                              <a:lnTo>
                                <a:pt x="1969" y="898"/>
                              </a:lnTo>
                              <a:lnTo>
                                <a:pt x="1954" y="879"/>
                              </a:lnTo>
                              <a:lnTo>
                                <a:pt x="1938" y="866"/>
                              </a:lnTo>
                              <a:lnTo>
                                <a:pt x="1919" y="853"/>
                              </a:lnTo>
                              <a:lnTo>
                                <a:pt x="1892" y="841"/>
                              </a:lnTo>
                              <a:lnTo>
                                <a:pt x="1855" y="826"/>
                              </a:lnTo>
                              <a:lnTo>
                                <a:pt x="1828" y="816"/>
                              </a:lnTo>
                              <a:lnTo>
                                <a:pt x="1805" y="807"/>
                              </a:lnTo>
                              <a:lnTo>
                                <a:pt x="1787" y="797"/>
                              </a:lnTo>
                              <a:lnTo>
                                <a:pt x="1772" y="786"/>
                              </a:lnTo>
                              <a:lnTo>
                                <a:pt x="1764" y="778"/>
                              </a:lnTo>
                              <a:lnTo>
                                <a:pt x="1759" y="767"/>
                              </a:lnTo>
                              <a:lnTo>
                                <a:pt x="1759" y="754"/>
                              </a:lnTo>
                              <a:lnTo>
                                <a:pt x="1765" y="729"/>
                              </a:lnTo>
                              <a:lnTo>
                                <a:pt x="1781" y="710"/>
                              </a:lnTo>
                              <a:lnTo>
                                <a:pt x="1806" y="698"/>
                              </a:lnTo>
                              <a:lnTo>
                                <a:pt x="1838" y="693"/>
                              </a:lnTo>
                              <a:lnTo>
                                <a:pt x="1868" y="695"/>
                              </a:lnTo>
                              <a:lnTo>
                                <a:pt x="1896" y="701"/>
                              </a:lnTo>
                              <a:lnTo>
                                <a:pt x="1923" y="711"/>
                              </a:lnTo>
                              <a:lnTo>
                                <a:pt x="1949" y="724"/>
                              </a:lnTo>
                              <a:lnTo>
                                <a:pt x="1955" y="728"/>
                              </a:lnTo>
                              <a:lnTo>
                                <a:pt x="1959" y="730"/>
                              </a:lnTo>
                              <a:lnTo>
                                <a:pt x="1967" y="727"/>
                              </a:lnTo>
                              <a:lnTo>
                                <a:pt x="1966" y="722"/>
                              </a:lnTo>
                              <a:lnTo>
                                <a:pt x="1965" y="716"/>
                              </a:lnTo>
                              <a:lnTo>
                                <a:pt x="1948" y="686"/>
                              </a:lnTo>
                              <a:lnTo>
                                <a:pt x="1919" y="662"/>
                              </a:lnTo>
                              <a:lnTo>
                                <a:pt x="1879" y="646"/>
                              </a:lnTo>
                              <a:lnTo>
                                <a:pt x="1832" y="640"/>
                              </a:lnTo>
                              <a:lnTo>
                                <a:pt x="1803" y="642"/>
                              </a:lnTo>
                              <a:lnTo>
                                <a:pt x="1776" y="648"/>
                              </a:lnTo>
                              <a:lnTo>
                                <a:pt x="1751" y="658"/>
                              </a:lnTo>
                              <a:lnTo>
                                <a:pt x="1728" y="674"/>
                              </a:lnTo>
                              <a:lnTo>
                                <a:pt x="1710" y="693"/>
                              </a:lnTo>
                              <a:lnTo>
                                <a:pt x="1697" y="715"/>
                              </a:lnTo>
                              <a:lnTo>
                                <a:pt x="1690" y="740"/>
                              </a:lnTo>
                              <a:lnTo>
                                <a:pt x="1688" y="766"/>
                              </a:lnTo>
                              <a:lnTo>
                                <a:pt x="1689" y="785"/>
                              </a:lnTo>
                              <a:lnTo>
                                <a:pt x="1694" y="801"/>
                              </a:lnTo>
                              <a:lnTo>
                                <a:pt x="1701" y="817"/>
                              </a:lnTo>
                              <a:lnTo>
                                <a:pt x="1711" y="830"/>
                              </a:lnTo>
                              <a:lnTo>
                                <a:pt x="1727" y="845"/>
                              </a:lnTo>
                              <a:lnTo>
                                <a:pt x="1748" y="859"/>
                              </a:lnTo>
                              <a:lnTo>
                                <a:pt x="1776" y="873"/>
                              </a:lnTo>
                              <a:lnTo>
                                <a:pt x="1813" y="887"/>
                              </a:lnTo>
                              <a:lnTo>
                                <a:pt x="1837" y="896"/>
                              </a:lnTo>
                              <a:lnTo>
                                <a:pt x="1857" y="904"/>
                              </a:lnTo>
                              <a:lnTo>
                                <a:pt x="1873" y="912"/>
                              </a:lnTo>
                              <a:lnTo>
                                <a:pt x="1887" y="921"/>
                              </a:lnTo>
                              <a:lnTo>
                                <a:pt x="1899" y="931"/>
                              </a:lnTo>
                              <a:lnTo>
                                <a:pt x="1906" y="943"/>
                              </a:lnTo>
                              <a:lnTo>
                                <a:pt x="1911" y="955"/>
                              </a:lnTo>
                              <a:lnTo>
                                <a:pt x="1912" y="969"/>
                              </a:lnTo>
                              <a:lnTo>
                                <a:pt x="1905" y="998"/>
                              </a:lnTo>
                              <a:lnTo>
                                <a:pt x="1885" y="1019"/>
                              </a:lnTo>
                              <a:lnTo>
                                <a:pt x="1855" y="1033"/>
                              </a:lnTo>
                              <a:lnTo>
                                <a:pt x="1817" y="1037"/>
                              </a:lnTo>
                              <a:lnTo>
                                <a:pt x="1784" y="1035"/>
                              </a:lnTo>
                              <a:lnTo>
                                <a:pt x="1752" y="1028"/>
                              </a:lnTo>
                              <a:lnTo>
                                <a:pt x="1722" y="1016"/>
                              </a:lnTo>
                              <a:lnTo>
                                <a:pt x="1693" y="998"/>
                              </a:lnTo>
                              <a:lnTo>
                                <a:pt x="1686" y="992"/>
                              </a:lnTo>
                              <a:lnTo>
                                <a:pt x="1683" y="992"/>
                              </a:lnTo>
                              <a:lnTo>
                                <a:pt x="1676" y="994"/>
                              </a:lnTo>
                              <a:lnTo>
                                <a:pt x="1675" y="998"/>
                              </a:lnTo>
                              <a:lnTo>
                                <a:pt x="1677" y="1005"/>
                              </a:lnTo>
                              <a:lnTo>
                                <a:pt x="1682" y="1020"/>
                              </a:lnTo>
                              <a:lnTo>
                                <a:pt x="1691" y="1035"/>
                              </a:lnTo>
                              <a:lnTo>
                                <a:pt x="1704" y="1050"/>
                              </a:lnTo>
                              <a:lnTo>
                                <a:pt x="1720" y="1063"/>
                              </a:lnTo>
                              <a:lnTo>
                                <a:pt x="1744" y="1076"/>
                              </a:lnTo>
                              <a:lnTo>
                                <a:pt x="1771" y="1086"/>
                              </a:lnTo>
                              <a:lnTo>
                                <a:pt x="1801" y="1091"/>
                              </a:lnTo>
                              <a:lnTo>
                                <a:pt x="1834" y="1093"/>
                              </a:lnTo>
                              <a:lnTo>
                                <a:pt x="1897" y="1083"/>
                              </a:lnTo>
                              <a:lnTo>
                                <a:pt x="1945" y="1056"/>
                              </a:lnTo>
                              <a:lnTo>
                                <a:pt x="1976" y="1015"/>
                              </a:lnTo>
                              <a:lnTo>
                                <a:pt x="1987" y="962"/>
                              </a:lnTo>
                              <a:close/>
                              <a:moveTo>
                                <a:pt x="2061" y="1062"/>
                              </a:moveTo>
                              <a:lnTo>
                                <a:pt x="2061" y="1060"/>
                              </a:lnTo>
                              <a:lnTo>
                                <a:pt x="2061" y="1058"/>
                              </a:lnTo>
                              <a:lnTo>
                                <a:pt x="2059" y="1058"/>
                              </a:lnTo>
                              <a:lnTo>
                                <a:pt x="2058" y="1057"/>
                              </a:lnTo>
                              <a:lnTo>
                                <a:pt x="2056" y="1056"/>
                              </a:lnTo>
                              <a:lnTo>
                                <a:pt x="2055" y="1055"/>
                              </a:lnTo>
                              <a:lnTo>
                                <a:pt x="2053" y="1051"/>
                              </a:lnTo>
                              <a:lnTo>
                                <a:pt x="2057" y="1049"/>
                              </a:lnTo>
                              <a:lnTo>
                                <a:pt x="2059" y="1045"/>
                              </a:lnTo>
                              <a:lnTo>
                                <a:pt x="2060" y="1045"/>
                              </a:lnTo>
                              <a:lnTo>
                                <a:pt x="2060" y="1033"/>
                              </a:lnTo>
                              <a:lnTo>
                                <a:pt x="2060" y="1032"/>
                              </a:lnTo>
                              <a:lnTo>
                                <a:pt x="2054" y="1027"/>
                              </a:lnTo>
                              <a:lnTo>
                                <a:pt x="2051" y="1027"/>
                              </a:lnTo>
                              <a:lnTo>
                                <a:pt x="2051" y="1044"/>
                              </a:lnTo>
                              <a:lnTo>
                                <a:pt x="2048" y="1045"/>
                              </a:lnTo>
                              <a:lnTo>
                                <a:pt x="2043" y="1045"/>
                              </a:lnTo>
                              <a:lnTo>
                                <a:pt x="2041" y="1045"/>
                              </a:lnTo>
                              <a:lnTo>
                                <a:pt x="2040" y="1045"/>
                              </a:lnTo>
                              <a:lnTo>
                                <a:pt x="2040" y="1033"/>
                              </a:lnTo>
                              <a:lnTo>
                                <a:pt x="2048" y="1033"/>
                              </a:lnTo>
                              <a:lnTo>
                                <a:pt x="2051" y="1035"/>
                              </a:lnTo>
                              <a:lnTo>
                                <a:pt x="2051" y="1044"/>
                              </a:lnTo>
                              <a:lnTo>
                                <a:pt x="2051" y="1027"/>
                              </a:lnTo>
                              <a:lnTo>
                                <a:pt x="2032" y="1027"/>
                              </a:lnTo>
                              <a:lnTo>
                                <a:pt x="2032" y="1063"/>
                              </a:lnTo>
                              <a:lnTo>
                                <a:pt x="2040" y="1063"/>
                              </a:lnTo>
                              <a:lnTo>
                                <a:pt x="2040" y="1051"/>
                              </a:lnTo>
                              <a:lnTo>
                                <a:pt x="2042" y="1052"/>
                              </a:lnTo>
                              <a:lnTo>
                                <a:pt x="2043" y="1052"/>
                              </a:lnTo>
                              <a:lnTo>
                                <a:pt x="2045" y="1052"/>
                              </a:lnTo>
                              <a:lnTo>
                                <a:pt x="2046" y="1055"/>
                              </a:lnTo>
                              <a:lnTo>
                                <a:pt x="2048" y="1057"/>
                              </a:lnTo>
                              <a:lnTo>
                                <a:pt x="2050" y="1060"/>
                              </a:lnTo>
                              <a:lnTo>
                                <a:pt x="2052" y="1062"/>
                              </a:lnTo>
                              <a:lnTo>
                                <a:pt x="2054" y="1064"/>
                              </a:lnTo>
                              <a:lnTo>
                                <a:pt x="2059" y="1064"/>
                              </a:lnTo>
                              <a:lnTo>
                                <a:pt x="2061" y="1062"/>
                              </a:lnTo>
                              <a:close/>
                              <a:moveTo>
                                <a:pt x="2082" y="1045"/>
                              </a:moveTo>
                              <a:lnTo>
                                <a:pt x="2082" y="1045"/>
                              </a:lnTo>
                              <a:lnTo>
                                <a:pt x="2079" y="1031"/>
                              </a:lnTo>
                              <a:lnTo>
                                <a:pt x="2075" y="1024"/>
                              </a:lnTo>
                              <a:lnTo>
                                <a:pt x="2075" y="1045"/>
                              </a:lnTo>
                              <a:lnTo>
                                <a:pt x="2072" y="1057"/>
                              </a:lnTo>
                              <a:lnTo>
                                <a:pt x="2066" y="1066"/>
                              </a:lnTo>
                              <a:lnTo>
                                <a:pt x="2057" y="1073"/>
                              </a:lnTo>
                              <a:lnTo>
                                <a:pt x="2045" y="1075"/>
                              </a:lnTo>
                              <a:lnTo>
                                <a:pt x="2034" y="1073"/>
                              </a:lnTo>
                              <a:lnTo>
                                <a:pt x="2025" y="1066"/>
                              </a:lnTo>
                              <a:lnTo>
                                <a:pt x="2018" y="1057"/>
                              </a:lnTo>
                              <a:lnTo>
                                <a:pt x="2016" y="1045"/>
                              </a:lnTo>
                              <a:lnTo>
                                <a:pt x="2018" y="1034"/>
                              </a:lnTo>
                              <a:lnTo>
                                <a:pt x="2025" y="1024"/>
                              </a:lnTo>
                              <a:lnTo>
                                <a:pt x="2034" y="1018"/>
                              </a:lnTo>
                              <a:lnTo>
                                <a:pt x="2045" y="1016"/>
                              </a:lnTo>
                              <a:lnTo>
                                <a:pt x="2057" y="1018"/>
                              </a:lnTo>
                              <a:lnTo>
                                <a:pt x="2066" y="1024"/>
                              </a:lnTo>
                              <a:lnTo>
                                <a:pt x="2072" y="1034"/>
                              </a:lnTo>
                              <a:lnTo>
                                <a:pt x="2074" y="1045"/>
                              </a:lnTo>
                              <a:lnTo>
                                <a:pt x="2075" y="1045"/>
                              </a:lnTo>
                              <a:lnTo>
                                <a:pt x="2075" y="1024"/>
                              </a:lnTo>
                              <a:lnTo>
                                <a:pt x="2071" y="1019"/>
                              </a:lnTo>
                              <a:lnTo>
                                <a:pt x="2066" y="1016"/>
                              </a:lnTo>
                              <a:lnTo>
                                <a:pt x="2060" y="1011"/>
                              </a:lnTo>
                              <a:lnTo>
                                <a:pt x="2045" y="1008"/>
                              </a:lnTo>
                              <a:lnTo>
                                <a:pt x="2031" y="1011"/>
                              </a:lnTo>
                              <a:lnTo>
                                <a:pt x="2019" y="1019"/>
                              </a:lnTo>
                              <a:lnTo>
                                <a:pt x="2011" y="1031"/>
                              </a:lnTo>
                              <a:lnTo>
                                <a:pt x="2008" y="1045"/>
                              </a:lnTo>
                              <a:lnTo>
                                <a:pt x="2011" y="1060"/>
                              </a:lnTo>
                              <a:lnTo>
                                <a:pt x="2019" y="1071"/>
                              </a:lnTo>
                              <a:lnTo>
                                <a:pt x="2031" y="1079"/>
                              </a:lnTo>
                              <a:lnTo>
                                <a:pt x="2045" y="1082"/>
                              </a:lnTo>
                              <a:lnTo>
                                <a:pt x="2060" y="1079"/>
                              </a:lnTo>
                              <a:lnTo>
                                <a:pt x="2066" y="1075"/>
                              </a:lnTo>
                              <a:lnTo>
                                <a:pt x="2071" y="1071"/>
                              </a:lnTo>
                              <a:lnTo>
                                <a:pt x="2079" y="1060"/>
                              </a:lnTo>
                              <a:lnTo>
                                <a:pt x="2082" y="1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4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9690C0" id="docshapegroup3" o:spid="_x0000_s1026" style="position:absolute;margin-left:522pt;margin-top:4.95pt;width:51pt;height:29.2pt;z-index:-251657216;mso-position-horizontal-relative:margin" coordorigin="6692,-254" coordsize="2083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">
              <v:shape id="docshape4" o:spid="_x0000_s1027" style="position:absolute;left:7309;top:-254;width:1362;height:581;visibility:visible;mso-wrap-style:square;v-text-anchor:top" coordsize="136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" path="m545,162l500,123,454,88,407,58,359,32,279,6,202,,132,13,73,44,42,72,19,106,5,145,,190r5,44l20,277r24,40l76,351r7,6l88,357r4,-4l91,349r-5,-4l62,314,44,283,34,249,30,213r4,-36l46,145,66,117,95,95,137,76r53,-8l252,73r69,20l358,111r38,22l436,161r42,32l530,169r15,-7xm1361,555r-1,-3l1359,549r-3,-2l1346,550r-21,6l1300,561r-28,3l1241,565r-57,-3l1119,550r-73,-21l968,496,884,449,796,387,750,349,705,309,660,268,617,227r-62,28l600,291r48,39l700,370r58,41l848,470r86,44l1014,545r75,21l1157,577r63,3l1259,579r34,-3l1324,570r26,-7l1360,559r1,-4xe" fillcolor="#00afb6" stroked="f">
                <v:path arrowok="t" o:connecttype="custom" o:connectlocs="500,-131;407,-196;279,-248;132,-241;42,-182;5,-109;5,-20;44,63;83,103;92,99;86,91;44,29;30,-41;46,-109;95,-159;190,-186;321,-161;396,-121;478,-61;545,-92;1360,298;1356,293;1325,302;1272,310;1184,308;1046,275;884,195;750,95;660,14;555,1;648,76;758,157;934,260;1089,312;1220,326;1293,322;1350,309;1361,301" o:connectangles="0,0,0,0,0,0,0,0,0,0,0,0,0,0,0,0,0,0,0,0,0,0,0,0,0,0,0,0,0,0,0,0,0,0,0,0,0,0"/>
              </v:shape>
              <v:shape id="docshape5" o:spid="_x0000_s1028" style="position:absolute;left:6691;top:-153;width:2083;height:1093;visibility:visible;mso-wrap-style:square;v-text-anchor:top" coordsize="2083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" path="m218,1021r-1,-5l211,1013r-3,2l201,1021r-14,9l171,1037r-16,5l138,1044r-14,-2l111,1039r-12,-6l90,1025r-8,-11l77,1000,74,984,73,964r,-478l71,482r-6,-4l60,478,3,500,,505,,968r1,31l7,1024r9,21l31,1063r16,12l67,1085r22,6l114,1093r34,-5l179,1075r24,-21l217,1026r1,-5xm327,1083r,-440l325,639r-3,-2l318,634r-4,1l258,657r-3,5l255,1021r1,18l258,1053r4,10l269,1072r8,6l287,1083r14,2l318,1086r5,l327,1083xm332,559r-2,-14l322,533r-12,-7l295,524r-17,4l264,537r-9,12l251,562r2,14l261,587r13,7l289,596r16,-3l319,584r10,-12l332,559xm643,1021r-1,-5l636,1013r-3,2l625,1021r-14,9l596,1037r-16,5l563,1044r-14,-2l536,1039r-12,-6l515,1025r-8,-11l502,1000r-4,-16l497,964r,-478l496,482r-7,-4l485,478r-57,22l425,505r,463l427,999r5,25l442,1045r14,18l472,1075r20,10l514,1091r24,2l573,1088r31,-13l627,1054r15,-28l643,1021xm737,803r-6,-6l721,803r-34,18l654,832r-34,6l582,839r-8,l570,841r-3,8l570,857r4,5l589,872r17,6l626,879r22,-3l675,866r23,-14l717,834r14,-19l737,803xm996,1021r-1,-5l989,1013r-3,2l979,1021r-14,9l949,1037r-16,5l916,1044r-14,-2l889,1039r-11,-6l868,1025r-8,-11l855,1000r-3,-16l851,964r,-478l849,482r-6,-4l838,478r-56,22l779,505r,463l780,999r6,25l795,1045r14,18l826,1075r19,10l867,1091r25,2l926,1088r31,-13l981,1054r14,-28l996,1021xm1352,774r-9,-51l1314,681r-45,-29l1208,642r-59,10l1094,680r-44,48l1019,793r-11,82l1018,954r26,61l1086,1058r55,26l1209,1093r46,-6l1296,1072r31,-25l1346,1016r2,-6l1348,1005r-7,-3l1337,1003r-9,8l1306,1024r-24,10l1256,1040r-29,2l1168,1032r-47,-31l1091,949r-11,-75l1091,797r28,-56l1161,707r49,-11l1243,701r24,15l1283,740r5,31l1276,817r-35,34l1185,869r-75,-1l1105,868r-3,l1098,872r,4l1102,881r15,12l1139,904r28,7l1196,913r65,-9l1310,877r31,-44l1352,774xm1539,133r,-45l1522,52,1491,25,1447,7,1389,r-47,3l1290,14r-58,18l1162,61r-49,22l1049,115r-51,26l899,190r-93,43l719,270r-83,31l558,326r-73,19l418,359r-63,8l297,369r-91,-5l130,349,72,322,33,283,26,266,25,251r3,-14l36,225r4,-4l42,217r-5,-5l32,214r-5,4l17,231r-6,17l11,268r5,22l58,342r69,38l215,404r98,9l384,410r73,-7l532,391r78,-18l691,349r85,-30l842,357r70,28l986,403r76,6l1144,403r78,-17l1294,361r59,-33l1361,323r-1,-4l1358,315r-3,-1l1347,317r-54,23l1231,359r-68,12l1091,376r-77,-3l939,360,866,340,798,311r55,-23l911,263r59,-28l1136,152r90,-42l1301,79r65,-18l1421,54r36,3l1483,67r18,14l1511,101r-1,43l1490,192r-35,47l1407,281r12,9l1481,238r40,-54l1539,133xm1655,1021r-1,-5l1651,1015r-3,-2l1645,1015r-7,6l1624,1030r-16,7l1592,1042r-17,2l1561,1042r-13,-3l1536,1033r-9,-8l1519,1014r-5,-14l1511,984r-1,-20l1510,706r35,-13l1576,675r25,-21l1619,631r4,-7l1623,620r-5,-5l1581,632r-24,10l1533,650r-23,7l1510,486r-2,-4l1502,478r-5,l1441,500r-3,5l1438,667r-13,l1411,668r-24,-1l1382,668r-3,9l1382,686r7,6l1398,698r12,6l1423,708r15,3l1438,968r1,31l1445,1024r9,21l1468,1063r17,12l1504,1085r22,6l1551,1093r34,-5l1616,1075r24,-21l1654,1026r1,-5xm1987,962r-2,-23l1979,918r-10,-20l1954,879r-16,-13l1919,853r-27,-12l1855,826r-27,-10l1805,807r-18,-10l1772,786r-8,-8l1759,767r,-13l1765,729r16,-19l1806,698r32,-5l1868,695r28,6l1923,711r26,13l1955,728r4,2l1967,727r-1,-5l1965,716r-17,-30l1919,662r-40,-16l1832,640r-29,2l1776,648r-25,10l1728,674r-18,19l1697,715r-7,25l1688,766r1,19l1694,801r7,16l1711,830r16,15l1748,859r28,14l1813,887r24,9l1857,904r16,8l1887,921r12,10l1906,943r5,12l1912,969r-7,29l1885,1019r-30,14l1817,1037r-33,-2l1752,1028r-30,-12l1693,998r-7,-6l1683,992r-7,2l1675,998r2,7l1682,1020r9,15l1704,1050r16,13l1744,1076r27,10l1801,1091r33,2l1897,1083r48,-27l1976,1015r11,-53xm2061,1062r,-2l2061,1058r-2,l2058,1057r-2,-1l2055,1055r-2,-4l2057,1049r2,-4l2060,1045r,-12l2060,1032r-6,-5l2051,1027r,17l2048,1045r-5,l2041,1045r-1,l2040,1033r8,l2051,1035r,9l2051,1027r-19,l2032,1063r8,l2040,1051r2,1l2043,1052r2,l2046,1055r2,2l2050,1060r2,2l2054,1064r5,l2061,1062xm2082,1045r,l2079,1031r-4,-7l2075,1045r-3,12l2066,1066r-9,7l2045,1075r-11,-2l2025,1066r-7,-9l2016,1045r2,-11l2025,1024r9,-6l2045,1016r12,2l2066,1024r6,10l2074,1045r1,l2075,1024r-4,-5l2066,1016r-6,-5l2045,1008r-14,3l2019,1019r-8,12l2008,1045r3,15l2019,1071r12,8l2045,1082r15,-3l2066,1075r5,-4l2079,1060r3,-15xe" fillcolor="#17345b" stroked="f">
                <v:path arrowok="t" o:connecttype="custom" o:connectlocs="138,891;73,333;16,892;217,873;255,509;318,933;264,384;329,419;580,889;497,811;432,871;627,901;582,686;648,723;986,862;868,872;782,347;867,938;1314,528;1044,862;1348,852;1121,848;1283,587;1098,723;1352,621;1232,-121;558,173;26,113;17,78;457,250;1144,250;1293,187;911,110;1501,-72;1539,-20;1592,889;1510,811;1581,479;1438,352;1398,545;1485,922;1987,809;1828,663;1806,545;1966,569;1728,521;1727,692;1906,790;1722,863;1704,897;1987,809;2055,902;2051,874;2051,891;2045,899;2082,892;2025,913;2072,881;2019,866;2071,918" o:connectangles="0,0,0,0,0,0,0,0,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5D467" w14:textId="77777777" w:rsidR="00A54EAD" w:rsidRDefault="00A54EAD" w:rsidP="00483105">
      <w:pPr>
        <w:spacing w:after="0" w:line="240" w:lineRule="auto"/>
      </w:pPr>
      <w:r>
        <w:separator/>
      </w:r>
    </w:p>
  </w:footnote>
  <w:footnote w:type="continuationSeparator" w:id="0">
    <w:p w14:paraId="233672DA" w14:textId="77777777" w:rsidR="00A54EAD" w:rsidRDefault="00A54EAD" w:rsidP="0048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4269A" w14:textId="77777777" w:rsidR="00483105" w:rsidRPr="00877BD8" w:rsidRDefault="00483105" w:rsidP="00C53EED">
    <w:pPr>
      <w:pStyle w:val="Header"/>
      <w:spacing w:line="360" w:lineRule="auto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350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854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B6C"/>
    <w:multiLevelType w:val="hybridMultilevel"/>
    <w:tmpl w:val="3732C2F0"/>
    <w:lvl w:ilvl="0" w:tplc="BF76A6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33A8"/>
    <w:multiLevelType w:val="hybridMultilevel"/>
    <w:tmpl w:val="F4C2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B4252"/>
    <w:multiLevelType w:val="hybridMultilevel"/>
    <w:tmpl w:val="2256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52588"/>
    <w:multiLevelType w:val="hybridMultilevel"/>
    <w:tmpl w:val="230E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A1B0E"/>
    <w:multiLevelType w:val="hybridMultilevel"/>
    <w:tmpl w:val="183E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761F7"/>
    <w:multiLevelType w:val="hybridMultilevel"/>
    <w:tmpl w:val="7F1A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F62F5"/>
    <w:multiLevelType w:val="hybridMultilevel"/>
    <w:tmpl w:val="EA5A2CEE"/>
    <w:lvl w:ilvl="0" w:tplc="8CE8093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5F439F"/>
    <w:multiLevelType w:val="hybridMultilevel"/>
    <w:tmpl w:val="0BD4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A35B6"/>
    <w:multiLevelType w:val="hybridMultilevel"/>
    <w:tmpl w:val="8BDAC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64CC0"/>
    <w:multiLevelType w:val="hybridMultilevel"/>
    <w:tmpl w:val="8EF26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E478C"/>
    <w:multiLevelType w:val="hybridMultilevel"/>
    <w:tmpl w:val="F198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05913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71661"/>
    <w:multiLevelType w:val="hybridMultilevel"/>
    <w:tmpl w:val="66D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50468"/>
    <w:multiLevelType w:val="hybridMultilevel"/>
    <w:tmpl w:val="9654B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72313"/>
    <w:multiLevelType w:val="hybridMultilevel"/>
    <w:tmpl w:val="A9D6F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22DAF"/>
    <w:multiLevelType w:val="hybridMultilevel"/>
    <w:tmpl w:val="7D5A8524"/>
    <w:lvl w:ilvl="0" w:tplc="BF76A6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E26BB"/>
    <w:multiLevelType w:val="hybridMultilevel"/>
    <w:tmpl w:val="132A9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721CF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730BF"/>
    <w:multiLevelType w:val="multilevel"/>
    <w:tmpl w:val="05083D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7CA75A76"/>
    <w:multiLevelType w:val="hybridMultilevel"/>
    <w:tmpl w:val="79DC7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1"/>
  </w:num>
  <w:num w:numId="5">
    <w:abstractNumId w:val="9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  <w:num w:numId="16">
    <w:abstractNumId w:val="21"/>
  </w:num>
  <w:num w:numId="17">
    <w:abstractNumId w:val="12"/>
  </w:num>
  <w:num w:numId="18">
    <w:abstractNumId w:val="8"/>
  </w:num>
  <w:num w:numId="19">
    <w:abstractNumId w:val="17"/>
  </w:num>
  <w:num w:numId="20">
    <w:abstractNumId w:val="2"/>
  </w:num>
  <w:num w:numId="21">
    <w:abstractNumId w:val="20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41"/>
    <w:rsid w:val="00026632"/>
    <w:rsid w:val="00045A80"/>
    <w:rsid w:val="000C433D"/>
    <w:rsid w:val="000C7E88"/>
    <w:rsid w:val="000F65D8"/>
    <w:rsid w:val="00107850"/>
    <w:rsid w:val="00121D48"/>
    <w:rsid w:val="00144107"/>
    <w:rsid w:val="001D76CC"/>
    <w:rsid w:val="001E487F"/>
    <w:rsid w:val="001F656F"/>
    <w:rsid w:val="00242F8B"/>
    <w:rsid w:val="00283BCC"/>
    <w:rsid w:val="002859E8"/>
    <w:rsid w:val="00294120"/>
    <w:rsid w:val="00296A16"/>
    <w:rsid w:val="002E41FD"/>
    <w:rsid w:val="003302A0"/>
    <w:rsid w:val="003663F4"/>
    <w:rsid w:val="003A5DB3"/>
    <w:rsid w:val="003B2AAA"/>
    <w:rsid w:val="003C6A42"/>
    <w:rsid w:val="003E52CE"/>
    <w:rsid w:val="0043007C"/>
    <w:rsid w:val="00444E6E"/>
    <w:rsid w:val="00483105"/>
    <w:rsid w:val="004866CA"/>
    <w:rsid w:val="004877F5"/>
    <w:rsid w:val="00491972"/>
    <w:rsid w:val="00493823"/>
    <w:rsid w:val="004B4541"/>
    <w:rsid w:val="004C1194"/>
    <w:rsid w:val="004C1C3A"/>
    <w:rsid w:val="0050568E"/>
    <w:rsid w:val="00524B6D"/>
    <w:rsid w:val="0053682F"/>
    <w:rsid w:val="00542FC6"/>
    <w:rsid w:val="00556BB0"/>
    <w:rsid w:val="00585E41"/>
    <w:rsid w:val="005B49B3"/>
    <w:rsid w:val="00607563"/>
    <w:rsid w:val="00616933"/>
    <w:rsid w:val="00622193"/>
    <w:rsid w:val="00630974"/>
    <w:rsid w:val="00652552"/>
    <w:rsid w:val="0065283A"/>
    <w:rsid w:val="00653BEF"/>
    <w:rsid w:val="00697B0E"/>
    <w:rsid w:val="00717890"/>
    <w:rsid w:val="007253B6"/>
    <w:rsid w:val="007258FE"/>
    <w:rsid w:val="00731643"/>
    <w:rsid w:val="00732B4C"/>
    <w:rsid w:val="00744790"/>
    <w:rsid w:val="007513C6"/>
    <w:rsid w:val="0075410C"/>
    <w:rsid w:val="007629E2"/>
    <w:rsid w:val="00765986"/>
    <w:rsid w:val="00767CD7"/>
    <w:rsid w:val="00773F88"/>
    <w:rsid w:val="00792E5A"/>
    <w:rsid w:val="007A0DB2"/>
    <w:rsid w:val="007A32D3"/>
    <w:rsid w:val="007A6FC7"/>
    <w:rsid w:val="007B4B94"/>
    <w:rsid w:val="007D3754"/>
    <w:rsid w:val="007F62B7"/>
    <w:rsid w:val="00805B97"/>
    <w:rsid w:val="00806CE9"/>
    <w:rsid w:val="00814D21"/>
    <w:rsid w:val="00827E4D"/>
    <w:rsid w:val="00827FB6"/>
    <w:rsid w:val="008327D5"/>
    <w:rsid w:val="00850777"/>
    <w:rsid w:val="008603E4"/>
    <w:rsid w:val="00872EFB"/>
    <w:rsid w:val="00877BD8"/>
    <w:rsid w:val="00885416"/>
    <w:rsid w:val="00894B5F"/>
    <w:rsid w:val="008B6038"/>
    <w:rsid w:val="008B7286"/>
    <w:rsid w:val="008E20A2"/>
    <w:rsid w:val="00906655"/>
    <w:rsid w:val="00906D13"/>
    <w:rsid w:val="00950A45"/>
    <w:rsid w:val="009649D1"/>
    <w:rsid w:val="009B054C"/>
    <w:rsid w:val="009C4BEF"/>
    <w:rsid w:val="009D388D"/>
    <w:rsid w:val="00A00A0B"/>
    <w:rsid w:val="00A037C5"/>
    <w:rsid w:val="00A42CBD"/>
    <w:rsid w:val="00A51E9D"/>
    <w:rsid w:val="00A54EAD"/>
    <w:rsid w:val="00A71FBC"/>
    <w:rsid w:val="00A72846"/>
    <w:rsid w:val="00A72ADE"/>
    <w:rsid w:val="00A733DA"/>
    <w:rsid w:val="00A8431B"/>
    <w:rsid w:val="00AC18AB"/>
    <w:rsid w:val="00B33FEA"/>
    <w:rsid w:val="00B34F90"/>
    <w:rsid w:val="00B41BB5"/>
    <w:rsid w:val="00B50181"/>
    <w:rsid w:val="00B67B0A"/>
    <w:rsid w:val="00BC4040"/>
    <w:rsid w:val="00C453C4"/>
    <w:rsid w:val="00C53EED"/>
    <w:rsid w:val="00C60177"/>
    <w:rsid w:val="00C73D0D"/>
    <w:rsid w:val="00C8261E"/>
    <w:rsid w:val="00C9561B"/>
    <w:rsid w:val="00CA7B76"/>
    <w:rsid w:val="00CC752C"/>
    <w:rsid w:val="00D03123"/>
    <w:rsid w:val="00D40330"/>
    <w:rsid w:val="00D45A46"/>
    <w:rsid w:val="00D47A2F"/>
    <w:rsid w:val="00D56B27"/>
    <w:rsid w:val="00D75998"/>
    <w:rsid w:val="00D83F98"/>
    <w:rsid w:val="00DB01B5"/>
    <w:rsid w:val="00E029FB"/>
    <w:rsid w:val="00E123E9"/>
    <w:rsid w:val="00E34282"/>
    <w:rsid w:val="00E73049"/>
    <w:rsid w:val="00E76938"/>
    <w:rsid w:val="00E76A40"/>
    <w:rsid w:val="00E8120A"/>
    <w:rsid w:val="00EC32F2"/>
    <w:rsid w:val="00EC5D71"/>
    <w:rsid w:val="00EF3D33"/>
    <w:rsid w:val="00EF5744"/>
    <w:rsid w:val="00F00F25"/>
    <w:rsid w:val="00F3094C"/>
    <w:rsid w:val="00F373F3"/>
    <w:rsid w:val="00F8198A"/>
    <w:rsid w:val="00FA3DB0"/>
    <w:rsid w:val="00FA70C3"/>
    <w:rsid w:val="00FD115F"/>
    <w:rsid w:val="00F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619C76"/>
  <w15:docId w15:val="{19EF68F4-8A3C-4BCE-94C3-DC3B674C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05"/>
  </w:style>
  <w:style w:type="paragraph" w:styleId="Footer">
    <w:name w:val="footer"/>
    <w:basedOn w:val="Normal"/>
    <w:link w:val="Foot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05"/>
  </w:style>
  <w:style w:type="paragraph" w:styleId="BalloonText">
    <w:name w:val="Balloon Text"/>
    <w:basedOn w:val="Normal"/>
    <w:link w:val="BalloonTextChar"/>
    <w:uiPriority w:val="99"/>
    <w:semiHidden/>
    <w:unhideWhenUsed/>
    <w:rsid w:val="0079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5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29FB"/>
    <w:rPr>
      <w:color w:val="808080"/>
    </w:rPr>
  </w:style>
  <w:style w:type="table" w:styleId="TableGrid">
    <w:name w:val="Table Grid"/>
    <w:basedOn w:val="TableNormal"/>
    <w:uiPriority w:val="59"/>
    <w:rsid w:val="00E029FB"/>
    <w:pPr>
      <w:spacing w:after="0" w:line="240" w:lineRule="auto"/>
    </w:pPr>
    <w:rPr>
      <w:rFonts w:ascii="Arial" w:eastAsia="Arial" w:hAnsi="Arial" w:cs="Arial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9649D1"/>
    <w:rPr>
      <w:rFonts w:ascii="Century Gothic" w:hAnsi="Century Gothic"/>
      <w:color w:val="652F91"/>
      <w:sz w:val="28"/>
    </w:rPr>
  </w:style>
  <w:style w:type="paragraph" w:styleId="ListParagraph">
    <w:name w:val="List Paragraph"/>
    <w:basedOn w:val="Normal"/>
    <w:uiPriority w:val="34"/>
    <w:qFormat/>
    <w:rsid w:val="00E029FB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en-GB"/>
    </w:rPr>
  </w:style>
  <w:style w:type="character" w:customStyle="1" w:styleId="Style2">
    <w:name w:val="Style2"/>
    <w:basedOn w:val="DefaultParagraphFont"/>
    <w:uiPriority w:val="1"/>
    <w:rsid w:val="00630974"/>
    <w:rPr>
      <w:rFonts w:ascii="Century Gothic" w:hAnsi="Century Gothic"/>
      <w:color w:val="000000" w:themeColor="text1"/>
      <w:sz w:val="28"/>
    </w:rPr>
  </w:style>
  <w:style w:type="character" w:customStyle="1" w:styleId="Style3">
    <w:name w:val="Style3"/>
    <w:basedOn w:val="DefaultParagraphFont"/>
    <w:uiPriority w:val="1"/>
    <w:rsid w:val="00805B97"/>
    <w:rPr>
      <w:sz w:val="32"/>
    </w:rPr>
  </w:style>
  <w:style w:type="character" w:customStyle="1" w:styleId="ActivityTitle">
    <w:name w:val="Activity Title"/>
    <w:basedOn w:val="DefaultParagraphFont"/>
    <w:uiPriority w:val="1"/>
    <w:rsid w:val="009649D1"/>
    <w:rPr>
      <w:rFonts w:ascii="Century Gothic" w:hAnsi="Century Gothic"/>
      <w:b/>
      <w:color w:val="652F91"/>
      <w:sz w:val="36"/>
      <w:u w:val="single"/>
    </w:rPr>
  </w:style>
  <w:style w:type="character" w:styleId="Hyperlink">
    <w:name w:val="Hyperlink"/>
    <w:basedOn w:val="DefaultParagraphFont"/>
    <w:uiPriority w:val="99"/>
    <w:unhideWhenUsed/>
    <w:rsid w:val="004919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25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omeys\Desktop\Brook_Template_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66bd8a-2885-48d4-9eab-fb1100da1dd3">AF2PM2CUNEDC-1520866263-371870</_dlc_DocId>
    <_dlc_DocIdUrl xmlns="7d66bd8a-2885-48d4-9eab-fb1100da1dd3">
      <Url>https://premierfoodsonline.sharepoint.com/sites/UK_Lil/_layouts/15/DocIdRedir.aspx?ID=AF2PM2CUNEDC-1520866263-371870</Url>
      <Description>AF2PM2CUNEDC-1520866263-371870</Description>
    </_dlc_DocIdUrl>
    <_Flow_SignoffStatus xmlns="3862ce5a-794c-4e49-8cb8-46cd7f931d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FF314171425468ACE2B9C2C4F65AD" ma:contentTypeVersion="14" ma:contentTypeDescription="Create a new document." ma:contentTypeScope="" ma:versionID="c2364119a0c0d442ab2c2f86234322fb">
  <xsd:schema xmlns:xsd="http://www.w3.org/2001/XMLSchema" xmlns:xs="http://www.w3.org/2001/XMLSchema" xmlns:p="http://schemas.microsoft.com/office/2006/metadata/properties" xmlns:ns2="7d66bd8a-2885-48d4-9eab-fb1100da1dd3" xmlns:ns3="3862ce5a-794c-4e49-8cb8-46cd7f931d40" targetNamespace="http://schemas.microsoft.com/office/2006/metadata/properties" ma:root="true" ma:fieldsID="6cb621c448e86dc1bcecdc6e5358298f" ns2:_="" ns3:_="">
    <xsd:import namespace="7d66bd8a-2885-48d4-9eab-fb1100da1dd3"/>
    <xsd:import namespace="3862ce5a-794c-4e49-8cb8-46cd7f931d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6bd8a-2885-48d4-9eab-fb1100da1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2ce5a-794c-4e49-8cb8-46cd7f931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7E069-A8F8-4C65-ABD9-D6CEDF8C4FA6}">
  <ds:schemaRefs>
    <ds:schemaRef ds:uri="http://schemas.microsoft.com/office/2006/metadata/properties"/>
    <ds:schemaRef ds:uri="http://schemas.microsoft.com/office/infopath/2007/PartnerControls"/>
    <ds:schemaRef ds:uri="7d66bd8a-2885-48d4-9eab-fb1100da1dd3"/>
    <ds:schemaRef ds:uri="3862ce5a-794c-4e49-8cb8-46cd7f931d40"/>
  </ds:schemaRefs>
</ds:datastoreItem>
</file>

<file path=customXml/itemProps2.xml><?xml version="1.0" encoding="utf-8"?>
<ds:datastoreItem xmlns:ds="http://schemas.openxmlformats.org/officeDocument/2006/customXml" ds:itemID="{839E0493-1678-41CC-BA56-A484C0A1D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4FE54-F09C-4AB8-A40E-A9F8A392B9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D6F047-17EC-48E8-96CA-5BC3F02C616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052DEC-3532-43ED-9ABD-765E0D3B2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6bd8a-2885-48d4-9eab-fb1100da1dd3"/>
    <ds:schemaRef ds:uri="3862ce5a-794c-4e49-8cb8-46cd7f931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Brook_Template_2017 (1)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Toomeys</dc:creator>
  <cp:lastModifiedBy>Lucy Anson</cp:lastModifiedBy>
  <cp:revision>5</cp:revision>
  <cp:lastPrinted>2017-03-24T10:19:00Z</cp:lastPrinted>
  <dcterms:created xsi:type="dcterms:W3CDTF">2021-05-26T13:17:00Z</dcterms:created>
  <dcterms:modified xsi:type="dcterms:W3CDTF">2021-07-09T18:17:00Z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0x010100140FF314171425468ACE2B9C2C4F65AD</vt:lpwstr>
  </property>
  <property fmtid="{D5CDD505-2E9C-101B-9397-08002B2CF9AE}" pid="3" name="_dlc_DocIdItemGuid">
    <vt:lpwstr>58a696e4-4dea-4a50-ae65-a05262102197</vt:lpwstr>
  </property>
</Properties>
</file>