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029FB" w:rsidRPr="00950A45" w:rsidRDefault="00E029FB" w:rsidP="4FAC4CB9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A37501D" w14:textId="6039C733" w:rsidR="004C1194" w:rsidRPr="004C1194" w:rsidRDefault="00944DC8" w:rsidP="00436A8F">
      <w:pPr>
        <w:jc w:val="center"/>
      </w:pPr>
      <w:r w:rsidRPr="00944DC8">
        <w:rPr>
          <w:noProof/>
          <w:lang w:eastAsia="en-GB"/>
        </w:rPr>
        <w:drawing>
          <wp:inline distT="0" distB="0" distL="0" distR="0" wp14:anchorId="239BDAAD" wp14:editId="2D20EEF3">
            <wp:extent cx="4730750" cy="41148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194" w:rsidRPr="004C1194" w:rsidSect="001F656F">
      <w:headerReference w:type="default" r:id="rId13"/>
      <w:footerReference w:type="default" r:id="rId14"/>
      <w:pgSz w:w="11906" w:h="16838" w:code="9"/>
      <w:pgMar w:top="709" w:right="964" w:bottom="1531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00BE35" w16cex:dateUtc="2021-05-26T14:52:00Z"/>
  <w16cex:commentExtensible w16cex:durableId="245B33B5" w16cex:dateUtc="2021-05-28T08:17:00Z"/>
  <w16cex:commentExtensible w16cex:durableId="7FAFD809" w16cex:dateUtc="2021-06-04T11:25:41.0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CAF1FF" w16cid:durableId="2300BE35"/>
  <w16cid:commentId w16cid:paraId="5751B182" w16cid:durableId="245B33B5"/>
  <w16cid:commentId w16cid:paraId="4C8F8BDD" w16cid:durableId="7FAFD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11B9" w14:textId="77777777" w:rsidR="00E336CD" w:rsidRDefault="00E336CD" w:rsidP="00483105">
      <w:pPr>
        <w:spacing w:after="0" w:line="240" w:lineRule="auto"/>
      </w:pPr>
      <w:r>
        <w:separator/>
      </w:r>
    </w:p>
  </w:endnote>
  <w:endnote w:type="continuationSeparator" w:id="0">
    <w:p w14:paraId="7591EF28" w14:textId="77777777" w:rsidR="00E336CD" w:rsidRDefault="00E336CD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B3E8" w14:textId="4C4B02D1" w:rsidR="00483105" w:rsidRPr="00E029FB" w:rsidRDefault="007B60C6" w:rsidP="00E029FB">
    <w:pPr>
      <w:pStyle w:val="Footer"/>
      <w:ind w:firstLine="3600"/>
      <w:jc w:val="center"/>
      <w:rPr>
        <w:rFonts w:ascii="Century Gothic" w:hAnsi="Century Gothic"/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6031B429" wp14:editId="6DD98187">
          <wp:simplePos x="0" y="0"/>
          <wp:positionH relativeFrom="column">
            <wp:posOffset>5636260</wp:posOffset>
          </wp:positionH>
          <wp:positionV relativeFrom="paragraph">
            <wp:posOffset>-110490</wp:posOffset>
          </wp:positionV>
          <wp:extent cx="917575" cy="468622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07C" w:rsidRPr="0082207C">
      <w:rPr>
        <w:rFonts w:ascii="Century Gothic" w:hAnsi="Century Gothic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4423AA" wp14:editId="302310E7">
              <wp:simplePos x="0" y="0"/>
              <wp:positionH relativeFrom="margin">
                <wp:posOffset>3695700</wp:posOffset>
              </wp:positionH>
              <wp:positionV relativeFrom="paragraph">
                <wp:posOffset>-121285</wp:posOffset>
              </wp:positionV>
              <wp:extent cx="647700" cy="370840"/>
              <wp:effectExtent l="0" t="0" r="0" b="0"/>
              <wp:wrapNone/>
              <wp:docPr id="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1412F" id="docshapegroup3" o:spid="_x0000_s1026" style="position:absolute;margin-left:291pt;margin-top:-9.5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66YyMAADm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82207C" w:rsidRPr="0082207C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6342868E" wp14:editId="0FC5BE52">
          <wp:simplePos x="0" y="0"/>
          <wp:positionH relativeFrom="column">
            <wp:posOffset>4857750</wp:posOffset>
          </wp:positionH>
          <wp:positionV relativeFrom="paragraph">
            <wp:posOffset>-108585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2BB9" w14:textId="77777777" w:rsidR="00E336CD" w:rsidRDefault="00E336CD" w:rsidP="00483105">
      <w:pPr>
        <w:spacing w:after="0" w:line="240" w:lineRule="auto"/>
      </w:pPr>
      <w:r>
        <w:separator/>
      </w:r>
    </w:p>
  </w:footnote>
  <w:footnote w:type="continuationSeparator" w:id="0">
    <w:p w14:paraId="4EF20944" w14:textId="77777777" w:rsidR="00E336CD" w:rsidRDefault="00E336CD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34"/>
    <w:multiLevelType w:val="hybridMultilevel"/>
    <w:tmpl w:val="3A9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D32"/>
    <w:multiLevelType w:val="hybridMultilevel"/>
    <w:tmpl w:val="E8FA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55C4"/>
    <w:multiLevelType w:val="hybridMultilevel"/>
    <w:tmpl w:val="26366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81527"/>
    <w:multiLevelType w:val="hybridMultilevel"/>
    <w:tmpl w:val="4B7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5303"/>
    <w:multiLevelType w:val="hybridMultilevel"/>
    <w:tmpl w:val="ABF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3D3"/>
    <w:multiLevelType w:val="hybridMultilevel"/>
    <w:tmpl w:val="53148D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1FA"/>
    <w:multiLevelType w:val="hybridMultilevel"/>
    <w:tmpl w:val="0AD2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D0178"/>
    <w:multiLevelType w:val="hybridMultilevel"/>
    <w:tmpl w:val="D02E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4FC4"/>
    <w:multiLevelType w:val="hybridMultilevel"/>
    <w:tmpl w:val="919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2653A"/>
    <w:multiLevelType w:val="hybridMultilevel"/>
    <w:tmpl w:val="6D2E01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405A"/>
    <w:multiLevelType w:val="hybridMultilevel"/>
    <w:tmpl w:val="1F4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416E9"/>
    <w:multiLevelType w:val="hybridMultilevel"/>
    <w:tmpl w:val="2DD8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387E"/>
    <w:multiLevelType w:val="hybridMultilevel"/>
    <w:tmpl w:val="D14AB9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3133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3A0B"/>
    <w:multiLevelType w:val="hybridMultilevel"/>
    <w:tmpl w:val="146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75340E3F"/>
    <w:multiLevelType w:val="hybridMultilevel"/>
    <w:tmpl w:val="974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24"/>
  </w:num>
  <w:num w:numId="5">
    <w:abstractNumId w:val="20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37"/>
  </w:num>
  <w:num w:numId="17">
    <w:abstractNumId w:val="25"/>
  </w:num>
  <w:num w:numId="18">
    <w:abstractNumId w:val="19"/>
  </w:num>
  <w:num w:numId="19">
    <w:abstractNumId w:val="31"/>
  </w:num>
  <w:num w:numId="20">
    <w:abstractNumId w:val="6"/>
  </w:num>
  <w:num w:numId="21">
    <w:abstractNumId w:val="35"/>
  </w:num>
  <w:num w:numId="22">
    <w:abstractNumId w:val="22"/>
  </w:num>
  <w:num w:numId="23">
    <w:abstractNumId w:val="30"/>
  </w:num>
  <w:num w:numId="24">
    <w:abstractNumId w:val="32"/>
  </w:num>
  <w:num w:numId="25">
    <w:abstractNumId w:val="5"/>
  </w:num>
  <w:num w:numId="26">
    <w:abstractNumId w:val="0"/>
  </w:num>
  <w:num w:numId="27">
    <w:abstractNumId w:val="9"/>
  </w:num>
  <w:num w:numId="28">
    <w:abstractNumId w:val="17"/>
  </w:num>
  <w:num w:numId="29">
    <w:abstractNumId w:val="14"/>
  </w:num>
  <w:num w:numId="30">
    <w:abstractNumId w:val="8"/>
  </w:num>
  <w:num w:numId="31">
    <w:abstractNumId w:val="36"/>
  </w:num>
  <w:num w:numId="32">
    <w:abstractNumId w:val="4"/>
  </w:num>
  <w:num w:numId="33">
    <w:abstractNumId w:val="23"/>
  </w:num>
  <w:num w:numId="34">
    <w:abstractNumId w:val="15"/>
  </w:num>
  <w:num w:numId="35">
    <w:abstractNumId w:val="13"/>
  </w:num>
  <w:num w:numId="36">
    <w:abstractNumId w:val="28"/>
  </w:num>
  <w:num w:numId="37">
    <w:abstractNumId w:val="12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26632"/>
    <w:rsid w:val="00045A80"/>
    <w:rsid w:val="000C433D"/>
    <w:rsid w:val="000C7E88"/>
    <w:rsid w:val="000F65D8"/>
    <w:rsid w:val="00107850"/>
    <w:rsid w:val="00121D48"/>
    <w:rsid w:val="00144107"/>
    <w:rsid w:val="001D76CC"/>
    <w:rsid w:val="001E487F"/>
    <w:rsid w:val="001F656F"/>
    <w:rsid w:val="00242F8B"/>
    <w:rsid w:val="00283BCC"/>
    <w:rsid w:val="002859E8"/>
    <w:rsid w:val="00294120"/>
    <w:rsid w:val="00296A16"/>
    <w:rsid w:val="002E41FD"/>
    <w:rsid w:val="003302A0"/>
    <w:rsid w:val="003663F4"/>
    <w:rsid w:val="003A5DB3"/>
    <w:rsid w:val="003B2AAA"/>
    <w:rsid w:val="003C6A42"/>
    <w:rsid w:val="003E52CE"/>
    <w:rsid w:val="0043007C"/>
    <w:rsid w:val="00436A8F"/>
    <w:rsid w:val="00444E6E"/>
    <w:rsid w:val="00483105"/>
    <w:rsid w:val="004877F5"/>
    <w:rsid w:val="00491972"/>
    <w:rsid w:val="004B4541"/>
    <w:rsid w:val="004C1194"/>
    <w:rsid w:val="004C1C3A"/>
    <w:rsid w:val="0050568E"/>
    <w:rsid w:val="00524B6D"/>
    <w:rsid w:val="0053682F"/>
    <w:rsid w:val="00542FC6"/>
    <w:rsid w:val="00556BB0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6B4103"/>
    <w:rsid w:val="00717890"/>
    <w:rsid w:val="007253B6"/>
    <w:rsid w:val="007258FE"/>
    <w:rsid w:val="00731643"/>
    <w:rsid w:val="00732B4C"/>
    <w:rsid w:val="00744790"/>
    <w:rsid w:val="007513C6"/>
    <w:rsid w:val="0075410C"/>
    <w:rsid w:val="007629E2"/>
    <w:rsid w:val="007655C3"/>
    <w:rsid w:val="00765986"/>
    <w:rsid w:val="00767CD7"/>
    <w:rsid w:val="00773F88"/>
    <w:rsid w:val="00792E5A"/>
    <w:rsid w:val="007A0DB2"/>
    <w:rsid w:val="007A32D3"/>
    <w:rsid w:val="007A6FC7"/>
    <w:rsid w:val="007B4B94"/>
    <w:rsid w:val="007B60C6"/>
    <w:rsid w:val="007E5BFC"/>
    <w:rsid w:val="007F62B7"/>
    <w:rsid w:val="00800AF2"/>
    <w:rsid w:val="00805B97"/>
    <w:rsid w:val="00806CE9"/>
    <w:rsid w:val="00811FA6"/>
    <w:rsid w:val="00814D21"/>
    <w:rsid w:val="0082207C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B6038"/>
    <w:rsid w:val="008B7286"/>
    <w:rsid w:val="008E20A2"/>
    <w:rsid w:val="00906655"/>
    <w:rsid w:val="00906D13"/>
    <w:rsid w:val="00944DC8"/>
    <w:rsid w:val="00950A45"/>
    <w:rsid w:val="009649D1"/>
    <w:rsid w:val="009B054C"/>
    <w:rsid w:val="009C4BEF"/>
    <w:rsid w:val="009D388D"/>
    <w:rsid w:val="009E78D1"/>
    <w:rsid w:val="00A00A0B"/>
    <w:rsid w:val="00A42CBD"/>
    <w:rsid w:val="00A51E9D"/>
    <w:rsid w:val="00A71FBC"/>
    <w:rsid w:val="00A72846"/>
    <w:rsid w:val="00A72F5F"/>
    <w:rsid w:val="00A733DA"/>
    <w:rsid w:val="00A8431B"/>
    <w:rsid w:val="00AC18AB"/>
    <w:rsid w:val="00B34F90"/>
    <w:rsid w:val="00B41BB5"/>
    <w:rsid w:val="00B67B0A"/>
    <w:rsid w:val="00BC4040"/>
    <w:rsid w:val="00C453C4"/>
    <w:rsid w:val="00C53EED"/>
    <w:rsid w:val="00C60177"/>
    <w:rsid w:val="00C73D0D"/>
    <w:rsid w:val="00C8261E"/>
    <w:rsid w:val="00C9561B"/>
    <w:rsid w:val="00CA7B76"/>
    <w:rsid w:val="00CC752C"/>
    <w:rsid w:val="00D03123"/>
    <w:rsid w:val="00D40330"/>
    <w:rsid w:val="00D45A46"/>
    <w:rsid w:val="00D47A2F"/>
    <w:rsid w:val="00D56B27"/>
    <w:rsid w:val="00D75998"/>
    <w:rsid w:val="00DB01B5"/>
    <w:rsid w:val="00E029FB"/>
    <w:rsid w:val="00E123E9"/>
    <w:rsid w:val="00E336CD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3094C"/>
    <w:rsid w:val="00F373F3"/>
    <w:rsid w:val="00F8198A"/>
    <w:rsid w:val="00FA3DB0"/>
    <w:rsid w:val="00FA70C3"/>
    <w:rsid w:val="00FB594C"/>
    <w:rsid w:val="00FC163F"/>
    <w:rsid w:val="3D4339D4"/>
    <w:rsid w:val="4F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70A8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4C0B-3F3A-4631-ACD8-A8E36BB0EFFC}"/>
</file>

<file path=customXml/itemProps2.xml><?xml version="1.0" encoding="utf-8"?>
<ds:datastoreItem xmlns:ds="http://schemas.openxmlformats.org/officeDocument/2006/customXml" ds:itemID="{AE0467A4-3729-494A-B208-718D40547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ED8D-E36A-43CC-BB27-24106D10B56B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4.xml><?xml version="1.0" encoding="utf-8"?>
<ds:datastoreItem xmlns:ds="http://schemas.openxmlformats.org/officeDocument/2006/customXml" ds:itemID="{033AFF41-5971-46A3-B36D-D38B7A4855A8}"/>
</file>

<file path=customXml/itemProps5.xml><?xml version="1.0" encoding="utf-8"?>
<ds:datastoreItem xmlns:ds="http://schemas.openxmlformats.org/officeDocument/2006/customXml" ds:itemID="{434BD322-777C-4815-9A59-ECAD74D3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Sam Hepworth</cp:lastModifiedBy>
  <cp:revision>3</cp:revision>
  <cp:lastPrinted>2017-03-24T10:19:00Z</cp:lastPrinted>
  <dcterms:created xsi:type="dcterms:W3CDTF">2022-02-08T12:05:00Z</dcterms:created>
  <dcterms:modified xsi:type="dcterms:W3CDTF">2022-02-08T23:54:00Z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af0e16bf-5a50-4fc5-8373-b33223092095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