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2591" w14:textId="56B8F82B" w:rsidR="00F13E74" w:rsidRDefault="00F13E74" w:rsidP="0090665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157FDC" wp14:editId="00D6E687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7399655" cy="6039485"/>
                <wp:effectExtent l="19050" t="19050" r="10795" b="18415"/>
                <wp:wrapTight wrapText="bothSides">
                  <wp:wrapPolygon edited="0">
                    <wp:start x="10232" y="-68"/>
                    <wp:lineTo x="10009" y="273"/>
                    <wp:lineTo x="10009" y="2112"/>
                    <wp:lineTo x="4004" y="2521"/>
                    <wp:lineTo x="4449" y="5382"/>
                    <wp:lineTo x="4504" y="6473"/>
                    <wp:lineTo x="-56" y="7018"/>
                    <wp:lineTo x="-56" y="9607"/>
                    <wp:lineTo x="3058" y="9743"/>
                    <wp:lineTo x="3336" y="10833"/>
                    <wp:lineTo x="2502" y="15057"/>
                    <wp:lineTo x="2502" y="16283"/>
                    <wp:lineTo x="2836" y="17374"/>
                    <wp:lineTo x="3503" y="18464"/>
                    <wp:lineTo x="612" y="19077"/>
                    <wp:lineTo x="278" y="19213"/>
                    <wp:lineTo x="334" y="21666"/>
                    <wp:lineTo x="445" y="21666"/>
                    <wp:lineTo x="7674" y="21666"/>
                    <wp:lineTo x="7841" y="20712"/>
                    <wp:lineTo x="14124" y="20644"/>
                    <wp:lineTo x="16516" y="20371"/>
                    <wp:lineTo x="16460" y="19554"/>
                    <wp:lineTo x="16849" y="19554"/>
                    <wp:lineTo x="18017" y="18736"/>
                    <wp:lineTo x="18017" y="18464"/>
                    <wp:lineTo x="18295" y="17374"/>
                    <wp:lineTo x="19685" y="17374"/>
                    <wp:lineTo x="21632" y="16760"/>
                    <wp:lineTo x="21632" y="14444"/>
                    <wp:lineTo x="21298" y="14240"/>
                    <wp:lineTo x="19963" y="14103"/>
                    <wp:lineTo x="20464" y="13013"/>
                    <wp:lineTo x="20797" y="11923"/>
                    <wp:lineTo x="21020" y="10833"/>
                    <wp:lineTo x="21187" y="9743"/>
                    <wp:lineTo x="21242" y="7563"/>
                    <wp:lineTo x="20964" y="5382"/>
                    <wp:lineTo x="20909" y="3407"/>
                    <wp:lineTo x="20241" y="3202"/>
                    <wp:lineTo x="16794" y="3202"/>
                    <wp:lineTo x="17572" y="2112"/>
                    <wp:lineTo x="17628" y="818"/>
                    <wp:lineTo x="17461" y="68"/>
                    <wp:lineTo x="17350" y="-68"/>
                    <wp:lineTo x="10232" y="-68"/>
                  </wp:wrapPolygon>
                </wp:wrapTight>
                <wp:docPr id="5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9655" cy="6039485"/>
                          <a:chOff x="0" y="0"/>
                          <a:chExt cx="6072554" cy="499403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6072554" cy="4994030"/>
                            <a:chOff x="0" y="0"/>
                            <a:chExt cx="6072554" cy="4994030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0" y="0"/>
                              <a:ext cx="6072554" cy="4994030"/>
                              <a:chOff x="0" y="0"/>
                              <a:chExt cx="5751799" cy="4669936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Picture 5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7635" t="22915" r="22881" b="21439"/>
                              <a:stretch/>
                            </pic:blipFill>
                            <pic:spPr bwMode="auto">
                              <a:xfrm>
                                <a:off x="609600" y="351692"/>
                                <a:ext cx="5134610" cy="4070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9" name="Rounded Rectangle 59"/>
                            <wps:cNvSpPr/>
                            <wps:spPr>
                              <a:xfrm>
                                <a:off x="3833446" y="3130061"/>
                                <a:ext cx="1918353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2F91"/>
                              </a:solidFill>
                              <a:ln w="50800">
                                <a:solidFill>
                                  <a:srgbClr val="652F9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Rounded Rectangle 60"/>
                            <wps:cNvSpPr/>
                            <wps:spPr>
                              <a:xfrm>
                                <a:off x="0" y="1559169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C7EE"/>
                              </a:solidFill>
                              <a:ln w="50800">
                                <a:solidFill>
                                  <a:srgbClr val="44C7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Rounded Rectangle 61"/>
                            <wps:cNvSpPr/>
                            <wps:spPr>
                              <a:xfrm>
                                <a:off x="2414954" y="3903785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4498"/>
                              </a:solidFill>
                              <a:ln w="50800">
                                <a:solidFill>
                                  <a:srgbClr val="E4449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Rounded Rectangle 62"/>
                            <wps:cNvSpPr/>
                            <wps:spPr>
                              <a:xfrm>
                                <a:off x="117231" y="4173415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700"/>
                              </a:solidFill>
                              <a:ln w="50800">
                                <a:solidFill>
                                  <a:srgbClr val="FF6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Rounded Rectangle 63"/>
                            <wps:cNvSpPr/>
                            <wps:spPr>
                              <a:xfrm>
                                <a:off x="2708031" y="0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9C40C"/>
                              </a:solidFill>
                              <a:ln w="50800">
                                <a:solidFill>
                                  <a:srgbClr val="F9C4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4" name="Straight Connector 64"/>
                          <wps:cNvCnPr/>
                          <wps:spPr>
                            <a:xfrm>
                              <a:off x="3458308" y="2157046"/>
                              <a:ext cx="1558681" cy="1189697"/>
                            </a:xfrm>
                            <a:prstGeom prst="line">
                              <a:avLst/>
                            </a:prstGeom>
                            <a:ln w="50800" cap="rnd">
                              <a:solidFill>
                                <a:srgbClr val="652F9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 flipV="1">
                              <a:off x="3352800" y="539262"/>
                              <a:ext cx="457200" cy="897372"/>
                            </a:xfrm>
                            <a:prstGeom prst="line">
                              <a:avLst/>
                            </a:prstGeom>
                            <a:ln w="50800" cap="rnd">
                              <a:solidFill>
                                <a:srgbClr val="F9C40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1899139" y="3739662"/>
                              <a:ext cx="650466" cy="457200"/>
                            </a:xfrm>
                            <a:prstGeom prst="line">
                              <a:avLst/>
                            </a:prstGeom>
                            <a:ln w="50800" cap="rnd">
                              <a:solidFill>
                                <a:srgbClr val="E4449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3282462" y="1383323"/>
                              <a:ext cx="117231" cy="128954"/>
                            </a:xfrm>
                            <a:prstGeom prst="ellipse">
                              <a:avLst/>
                            </a:prstGeom>
                            <a:solidFill>
                              <a:srgbClr val="F9C40C"/>
                            </a:solidFill>
                            <a:ln>
                              <a:solidFill>
                                <a:srgbClr val="F9C40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840523" y="3657600"/>
                              <a:ext cx="116840" cy="128905"/>
                            </a:xfrm>
                            <a:prstGeom prst="ellipse">
                              <a:avLst/>
                            </a:prstGeom>
                            <a:solidFill>
                              <a:srgbClr val="E44498"/>
                            </a:solidFill>
                            <a:ln>
                              <a:solidFill>
                                <a:srgbClr val="E4449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Straight Connector 69"/>
                        <wps:cNvCnPr/>
                        <wps:spPr>
                          <a:xfrm>
                            <a:off x="1055077" y="3810000"/>
                            <a:ext cx="0" cy="633828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rgbClr val="FF67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Oval 70"/>
                        <wps:cNvSpPr/>
                        <wps:spPr>
                          <a:xfrm>
                            <a:off x="996462" y="3704493"/>
                            <a:ext cx="116205" cy="128270"/>
                          </a:xfrm>
                          <a:prstGeom prst="ellipse">
                            <a:avLst/>
                          </a:prstGeom>
                          <a:solidFill>
                            <a:srgbClr val="FF6700"/>
                          </a:solidFill>
                          <a:ln>
                            <a:solidFill>
                              <a:srgbClr val="FF67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902677" y="2203939"/>
                            <a:ext cx="193480" cy="662247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rgbClr val="44C7E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Oval 72"/>
                        <wps:cNvSpPr/>
                        <wps:spPr>
                          <a:xfrm>
                            <a:off x="1019908" y="2778370"/>
                            <a:ext cx="116840" cy="128905"/>
                          </a:xfrm>
                          <a:prstGeom prst="ellipse">
                            <a:avLst/>
                          </a:prstGeom>
                          <a:solidFill>
                            <a:srgbClr val="44C7EE"/>
                          </a:solidFill>
                          <a:ln>
                            <a:solidFill>
                              <a:srgbClr val="44C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6A3EC" id="Group 39" o:spid="_x0000_s1026" style="position:absolute;margin-left:0;margin-top:15.3pt;width:582.65pt;height:475.55pt;z-index:251665408;mso-width-relative:margin;mso-height-relative:margin" coordsize="60725,49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">
                <v:group id="Group 56" o:spid="_x0000_s1027" style="position:absolute;width:60725;height:49940" coordsize="60725,4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57" o:spid="_x0000_s1028" style="position:absolute;width:60725;height:49940" coordsize="57517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8" o:spid="_x0000_s1029" type="#_x0000_t75" style="position:absolute;left:6096;top:3516;width:51346;height:40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">
                      <v:imagedata r:id="rId12" o:title="" croptop="15018f" cropbottom="14050f" cropleft="24664f" cropright="14995f"/>
                      <v:path arrowok="t"/>
                    </v:shape>
                    <v:roundrect id="Rounded Rectangle 59" o:spid="_x0000_s1030" style="position:absolute;left:38334;top:31300;width:1918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" fillcolor="#652f91" strokecolor="#652f91" strokeweight="4pt">
                      <v:stroke joinstyle="miter"/>
                    </v:roundrect>
                    <v:roundrect id="Rounded Rectangle 60" o:spid="_x0000_s1031" style="position:absolute;top:15591;width:19294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" fillcolor="#44c7ee" strokecolor="#44c7ee" strokeweight="4pt">
                      <v:stroke joinstyle="miter"/>
                    </v:roundrect>
                    <v:roundrect id="Rounded Rectangle 61" o:spid="_x0000_s1032" style="position:absolute;left:24149;top:39037;width:19295;height:4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" fillcolor="#e44498" strokecolor="#e44498" strokeweight="4pt">
                      <v:stroke joinstyle="miter"/>
                    </v:roundrect>
                    <v:roundrect id="Rounded Rectangle 62" o:spid="_x0000_s1033" style="position:absolute;left:1172;top:41734;width:19295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" fillcolor="#ff6700" strokecolor="#ff6700" strokeweight="4pt">
                      <v:stroke joinstyle="miter"/>
                    </v:roundrect>
                    <v:roundrect id="Rounded Rectangle 63" o:spid="_x0000_s1034" style="position:absolute;left:27080;width:19295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" fillcolor="#f9c40c" strokecolor="#f9c40c" strokeweight="4pt">
                      <v:stroke joinstyle="miter"/>
                    </v:roundrect>
                  </v:group>
                  <v:line id="Straight Connector 64" o:spid="_x0000_s1035" style="position:absolute;visibility:visible;mso-wrap-style:square" from="34583,21570" to="50169,3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" strokecolor="#652f91" strokeweight="4pt">
                    <v:stroke joinstyle="miter" endcap="round"/>
                  </v:line>
                  <v:line id="Straight Connector 65" o:spid="_x0000_s1036" style="position:absolute;flip:y;visibility:visible;mso-wrap-style:square" from="33528,5392" to="38100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" strokecolor="#f9c40c" strokeweight="4pt">
                    <v:stroke joinstyle="miter" endcap="round"/>
                  </v:line>
                  <v:line id="Straight Connector 66" o:spid="_x0000_s1037" style="position:absolute;visibility:visible;mso-wrap-style:square" from="18991,37396" to="25496,4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" strokecolor="#e44498" strokeweight="4pt">
                    <v:stroke joinstyle="miter" endcap="round"/>
                  </v:line>
                  <v:oval id="Oval 67" o:spid="_x0000_s1038" style="position:absolute;left:32824;top:13833;width:1172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" fillcolor="#f9c40c" strokecolor="#f9c40c" strokeweight="1pt">
                    <v:stroke joinstyle="miter"/>
                  </v:oval>
                  <v:oval id="Oval 68" o:spid="_x0000_s1039" style="position:absolute;left:18405;top:36576;width:1168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" fillcolor="#e44498" strokecolor="#e44498" strokeweight="1pt">
                    <v:stroke joinstyle="miter"/>
                  </v:oval>
                </v:group>
                <v:line id="Straight Connector 69" o:spid="_x0000_s1040" style="position:absolute;visibility:visible;mso-wrap-style:square" from="10550,38100" to="10550,4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" strokecolor="#ff6700" strokeweight="4pt">
                  <v:stroke joinstyle="miter" endcap="round"/>
                </v:line>
                <v:oval id="Oval 70" o:spid="_x0000_s1041" style="position:absolute;left:9964;top:37044;width:1162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" fillcolor="#ff6700" strokecolor="#ff6700" strokeweight="1pt">
                  <v:stroke joinstyle="miter"/>
                </v:oval>
                <v:line id="Straight Connector 71" o:spid="_x0000_s1042" style="position:absolute;visibility:visible;mso-wrap-style:square" from="9026,22039" to="10961,2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" strokecolor="#44c7ee" strokeweight="4pt">
                  <v:stroke joinstyle="miter" endcap="round"/>
                </v:line>
                <v:oval id="Oval 72" o:spid="_x0000_s1043" style="position:absolute;left:10199;top:27783;width:1168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" fillcolor="#44c7ee" strokecolor="#44c7ee" strokeweight="1pt">
                  <v:stroke joinstyle="miter"/>
                </v:oval>
                <w10:wrap type="tight"/>
              </v:group>
            </w:pict>
          </mc:Fallback>
        </mc:AlternateContent>
      </w:r>
    </w:p>
    <w:p w14:paraId="5380D98E" w14:textId="77777777" w:rsidR="00F13E74" w:rsidRDefault="00F13E74" w:rsidP="00906655"/>
    <w:p w14:paraId="1DAED1F2" w14:textId="77777777" w:rsidR="00F13E74" w:rsidRDefault="00F13E74" w:rsidP="00906655">
      <w:bookmarkStart w:id="0" w:name="_GoBack"/>
      <w:bookmarkEnd w:id="0"/>
    </w:p>
    <w:p w14:paraId="73CCC2E7" w14:textId="1126EF16" w:rsidR="00910794" w:rsidRDefault="00FF084F" w:rsidP="0090665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13B18A" wp14:editId="36379E43">
                <wp:simplePos x="0" y="0"/>
                <wp:positionH relativeFrom="column">
                  <wp:posOffset>-627380</wp:posOffset>
                </wp:positionH>
                <wp:positionV relativeFrom="paragraph">
                  <wp:posOffset>-166370</wp:posOffset>
                </wp:positionV>
                <wp:extent cx="7399655" cy="6039485"/>
                <wp:effectExtent l="19050" t="19050" r="29845" b="37465"/>
                <wp:wrapTight wrapText="bothSides">
                  <wp:wrapPolygon edited="0">
                    <wp:start x="10232" y="-68"/>
                    <wp:lineTo x="10009" y="273"/>
                    <wp:lineTo x="10009" y="2112"/>
                    <wp:lineTo x="4004" y="2521"/>
                    <wp:lineTo x="4449" y="5382"/>
                    <wp:lineTo x="4504" y="6473"/>
                    <wp:lineTo x="-56" y="7018"/>
                    <wp:lineTo x="-56" y="9607"/>
                    <wp:lineTo x="3058" y="9743"/>
                    <wp:lineTo x="3336" y="10833"/>
                    <wp:lineTo x="2502" y="15057"/>
                    <wp:lineTo x="2502" y="16283"/>
                    <wp:lineTo x="2836" y="17374"/>
                    <wp:lineTo x="3503" y="18464"/>
                    <wp:lineTo x="612" y="19077"/>
                    <wp:lineTo x="278" y="19213"/>
                    <wp:lineTo x="334" y="21666"/>
                    <wp:lineTo x="445" y="21666"/>
                    <wp:lineTo x="7674" y="21666"/>
                    <wp:lineTo x="7841" y="20712"/>
                    <wp:lineTo x="14124" y="20644"/>
                    <wp:lineTo x="16516" y="20371"/>
                    <wp:lineTo x="16460" y="19554"/>
                    <wp:lineTo x="16849" y="19554"/>
                    <wp:lineTo x="18017" y="18736"/>
                    <wp:lineTo x="18017" y="18464"/>
                    <wp:lineTo x="18295" y="17374"/>
                    <wp:lineTo x="19685" y="17374"/>
                    <wp:lineTo x="21632" y="16760"/>
                    <wp:lineTo x="21632" y="14444"/>
                    <wp:lineTo x="21298" y="14240"/>
                    <wp:lineTo x="19963" y="14103"/>
                    <wp:lineTo x="20464" y="13013"/>
                    <wp:lineTo x="20797" y="11923"/>
                    <wp:lineTo x="21020" y="10833"/>
                    <wp:lineTo x="21187" y="9743"/>
                    <wp:lineTo x="21242" y="7563"/>
                    <wp:lineTo x="20964" y="5382"/>
                    <wp:lineTo x="20909" y="3407"/>
                    <wp:lineTo x="20241" y="3202"/>
                    <wp:lineTo x="16794" y="3202"/>
                    <wp:lineTo x="17572" y="2112"/>
                    <wp:lineTo x="17628" y="818"/>
                    <wp:lineTo x="17461" y="68"/>
                    <wp:lineTo x="17350" y="-68"/>
                    <wp:lineTo x="10232" y="-68"/>
                  </wp:wrapPolygon>
                </wp:wrapTight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9655" cy="6039485"/>
                          <a:chOff x="0" y="0"/>
                          <a:chExt cx="6072554" cy="499403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072554" cy="4994030"/>
                            <a:chOff x="0" y="0"/>
                            <a:chExt cx="6072554" cy="499403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6072554" cy="4994030"/>
                              <a:chOff x="0" y="0"/>
                              <a:chExt cx="5751799" cy="4669936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7635" t="22915" r="22881" b="21439"/>
                              <a:stretch/>
                            </pic:blipFill>
                            <pic:spPr bwMode="auto">
                              <a:xfrm>
                                <a:off x="609600" y="351692"/>
                                <a:ext cx="5134610" cy="4070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Rounded Rectangle 9"/>
                            <wps:cNvSpPr/>
                            <wps:spPr>
                              <a:xfrm>
                                <a:off x="3833446" y="3130061"/>
                                <a:ext cx="1918353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2F91"/>
                              </a:solidFill>
                              <a:ln w="50800">
                                <a:solidFill>
                                  <a:srgbClr val="652F9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A05C3D" w14:textId="21AC5E05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Chwarennau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0" y="1559169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C7EE"/>
                              </a:solidFill>
                              <a:ln w="50800">
                                <a:solidFill>
                                  <a:srgbClr val="44C7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0AAB2" w14:textId="0931DE21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Pidyn</w:t>
                                  </w:r>
                                  <w:proofErr w:type="spellEnd"/>
                                </w:p>
                                <w:p w14:paraId="77DBA871" w14:textId="77777777" w:rsidR="00EC53E9" w:rsidRDefault="00EC53E9" w:rsidP="00EC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2414954" y="3903785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4498"/>
                              </a:solidFill>
                              <a:ln w="50800">
                                <a:solidFill>
                                  <a:srgbClr val="E4449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6E605" w14:textId="28452F05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Ceilliau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17231" y="4173415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700"/>
                              </a:solidFill>
                              <a:ln w="50800">
                                <a:solidFill>
                                  <a:srgbClr val="FF6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FE0CA3" w14:textId="0EBF358A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Wrethra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2708031" y="0"/>
                                <a:ext cx="1929472" cy="496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9C40C"/>
                              </a:solidFill>
                              <a:ln w="50800">
                                <a:solidFill>
                                  <a:srgbClr val="F9C4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FF6F7" w14:textId="08B49C6D" w:rsidR="00FF084F" w:rsidRPr="00EC53E9" w:rsidRDefault="00FF084F" w:rsidP="00FF084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Dwythellau’r</w:t>
                                  </w:r>
                                  <w:proofErr w:type="spellEnd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sberm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4" name="Straight Connector 14"/>
                          <wps:cNvCnPr/>
                          <wps:spPr>
                            <a:xfrm>
                              <a:off x="3458308" y="2157046"/>
                              <a:ext cx="1558681" cy="1189697"/>
                            </a:xfrm>
                            <a:prstGeom prst="line">
                              <a:avLst/>
                            </a:prstGeom>
                            <a:ln w="50800" cap="rnd">
                              <a:solidFill>
                                <a:srgbClr val="652F9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3352800" y="539262"/>
                              <a:ext cx="457200" cy="897372"/>
                            </a:xfrm>
                            <a:prstGeom prst="line">
                              <a:avLst/>
                            </a:prstGeom>
                            <a:ln w="50800" cap="rnd">
                              <a:solidFill>
                                <a:srgbClr val="F9C40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899139" y="3739662"/>
                              <a:ext cx="650466" cy="457200"/>
                            </a:xfrm>
                            <a:prstGeom prst="line">
                              <a:avLst/>
                            </a:prstGeom>
                            <a:ln w="50800" cap="rnd">
                              <a:solidFill>
                                <a:srgbClr val="E4449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282462" y="1383323"/>
                              <a:ext cx="117231" cy="128954"/>
                            </a:xfrm>
                            <a:prstGeom prst="ellipse">
                              <a:avLst/>
                            </a:prstGeom>
                            <a:solidFill>
                              <a:srgbClr val="F9C40C"/>
                            </a:solidFill>
                            <a:ln>
                              <a:solidFill>
                                <a:srgbClr val="F9C40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840523" y="3657600"/>
                              <a:ext cx="116840" cy="128905"/>
                            </a:xfrm>
                            <a:prstGeom prst="ellipse">
                              <a:avLst/>
                            </a:prstGeom>
                            <a:solidFill>
                              <a:srgbClr val="E44498"/>
                            </a:solidFill>
                            <a:ln>
                              <a:solidFill>
                                <a:srgbClr val="E4449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Straight Connector 19"/>
                        <wps:cNvCnPr/>
                        <wps:spPr>
                          <a:xfrm>
                            <a:off x="1055077" y="3810000"/>
                            <a:ext cx="0" cy="633828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rgbClr val="FF67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996462" y="3704493"/>
                            <a:ext cx="116205" cy="128270"/>
                          </a:xfrm>
                          <a:prstGeom prst="ellipse">
                            <a:avLst/>
                          </a:prstGeom>
                          <a:solidFill>
                            <a:srgbClr val="FF6700"/>
                          </a:solidFill>
                          <a:ln>
                            <a:solidFill>
                              <a:srgbClr val="FF67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902677" y="2203939"/>
                            <a:ext cx="193480" cy="662247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rgbClr val="44C7E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Oval 22"/>
                        <wps:cNvSpPr/>
                        <wps:spPr>
                          <a:xfrm>
                            <a:off x="1019908" y="2778370"/>
                            <a:ext cx="116840" cy="128905"/>
                          </a:xfrm>
                          <a:prstGeom prst="ellipse">
                            <a:avLst/>
                          </a:prstGeom>
                          <a:solidFill>
                            <a:srgbClr val="44C7EE"/>
                          </a:solidFill>
                          <a:ln>
                            <a:solidFill>
                              <a:srgbClr val="44C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3B18A" id="Group 39" o:spid="_x0000_s1026" style="position:absolute;margin-left:-49.4pt;margin-top:-13.1pt;width:582.65pt;height:475.55pt;z-index:251658240;mso-width-relative:margin;mso-height-relative:margin" coordsize="60725,49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">
                <v:group id="Group 6" o:spid="_x0000_s1027" style="position:absolute;width:60725;height:49940" coordsize="60725,4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" o:spid="_x0000_s1028" style="position:absolute;width:60725;height:49940" coordsize="57517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29" type="#_x0000_t75" style="position:absolute;left:6096;top:3516;width:51346;height:40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">
                      <v:imagedata r:id="rId12" o:title="" croptop="15018f" cropbottom="14050f" cropleft="24664f" cropright="14995f"/>
                      <v:path arrowok="t"/>
                    </v:shape>
                    <v:roundrect id="Rounded Rectangle 9" o:spid="_x0000_s1030" style="position:absolute;left:38334;top:31300;width:1918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" fillcolor="#652f91" strokecolor="#652f91" strokeweight="4pt">
                      <v:stroke joinstyle="miter"/>
                      <v:textbox>
                        <w:txbxContent>
                          <w:p w14:paraId="2FA05C3D" w14:textId="21AC5E05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Chwarennau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10" o:spid="_x0000_s1031" style="position:absolute;top:15591;width:19294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" fillcolor="#44c7ee" strokecolor="#44c7ee" strokeweight="4pt">
                      <v:stroke joinstyle="miter"/>
                      <v:textbox>
                        <w:txbxContent>
                          <w:p w14:paraId="0220AAB2" w14:textId="0931DE21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Pidyn</w:t>
                            </w:r>
                            <w:proofErr w:type="spellEnd"/>
                          </w:p>
                          <w:p w14:paraId="77DBA871" w14:textId="77777777" w:rsidR="00EC53E9" w:rsidRDefault="00EC53E9" w:rsidP="00EC53E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Rounded Rectangle 11" o:spid="_x0000_s1032" style="position:absolute;left:24149;top:39037;width:19295;height:4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" fillcolor="#e44498" strokecolor="#e44498" strokeweight="4pt">
                      <v:stroke joinstyle="miter"/>
                      <v:textbox>
                        <w:txbxContent>
                          <w:p w14:paraId="6276E605" w14:textId="28452F05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Ceilliau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12" o:spid="_x0000_s1033" style="position:absolute;left:1172;top:41734;width:19295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" fillcolor="#ff6700" strokecolor="#ff6700" strokeweight="4pt">
                      <v:stroke joinstyle="miter"/>
                      <v:textbox>
                        <w:txbxContent>
                          <w:p w14:paraId="1DFE0CA3" w14:textId="0EBF358A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Wrethra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13" o:spid="_x0000_s1034" style="position:absolute;left:27080;width:19295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" fillcolor="#f9c40c" strokecolor="#f9c40c" strokeweight="4pt">
                      <v:stroke joinstyle="miter"/>
                      <v:textbox>
                        <w:txbxContent>
                          <w:p w14:paraId="589FF6F7" w14:textId="08B49C6D" w:rsidR="00FF084F" w:rsidRPr="00EC53E9" w:rsidRDefault="00FF084F" w:rsidP="00FF084F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Dwythellau’r</w:t>
                            </w:r>
                            <w:proofErr w:type="spellEnd"/>
                            <w:r w:rsidRPr="00EC53E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sberm</w:t>
                            </w:r>
                            <w:proofErr w:type="spellEnd"/>
                          </w:p>
                        </w:txbxContent>
                      </v:textbox>
                    </v:roundrect>
                  </v:group>
                  <v:line id="Straight Connector 14" o:spid="_x0000_s1035" style="position:absolute;visibility:visible;mso-wrap-style:square" from="34583,21570" to="50169,3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" strokecolor="#652f91" strokeweight="4pt">
                    <v:stroke joinstyle="miter" endcap="round"/>
                  </v:line>
                  <v:line id="Straight Connector 15" o:spid="_x0000_s1036" style="position:absolute;flip:y;visibility:visible;mso-wrap-style:square" from="33528,5392" to="38100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" strokecolor="#f9c40c" strokeweight="4pt">
                    <v:stroke joinstyle="miter" endcap="round"/>
                  </v:line>
                  <v:line id="Straight Connector 16" o:spid="_x0000_s1037" style="position:absolute;visibility:visible;mso-wrap-style:square" from="18991,37396" to="25496,4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" strokecolor="#e44498" strokeweight="4pt">
                    <v:stroke joinstyle="miter" endcap="round"/>
                  </v:line>
                  <v:oval id="Oval 17" o:spid="_x0000_s1038" style="position:absolute;left:32824;top:13833;width:1172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" fillcolor="#f9c40c" strokecolor="#f9c40c" strokeweight="1pt">
                    <v:stroke joinstyle="miter"/>
                  </v:oval>
                  <v:oval id="Oval 18" o:spid="_x0000_s1039" style="position:absolute;left:18405;top:36576;width:1168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" fillcolor="#e44498" strokecolor="#e44498" strokeweight="1pt">
                    <v:stroke joinstyle="miter"/>
                  </v:oval>
                </v:group>
                <v:line id="Straight Connector 19" o:spid="_x0000_s1040" style="position:absolute;visibility:visible;mso-wrap-style:square" from="10550,38100" to="10550,4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" strokecolor="#ff6700" strokeweight="4pt">
                  <v:stroke joinstyle="miter" endcap="round"/>
                </v:line>
                <v:oval id="Oval 20" o:spid="_x0000_s1041" style="position:absolute;left:9964;top:37044;width:1162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" fillcolor="#ff6700" strokecolor="#ff6700" strokeweight="1pt">
                  <v:stroke joinstyle="miter"/>
                </v:oval>
                <v:line id="Straight Connector 21" o:spid="_x0000_s1042" style="position:absolute;visibility:visible;mso-wrap-style:square" from="9026,22039" to="10961,2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" strokecolor="#44c7ee" strokeweight="4pt">
                  <v:stroke joinstyle="miter" endcap="round"/>
                </v:line>
                <v:oval id="Oval 22" o:spid="_x0000_s1043" style="position:absolute;left:10199;top:27783;width:1168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" fillcolor="#44c7ee" strokecolor="#44c7ee" strokeweight="1pt">
                  <v:stroke joinstyle="miter"/>
                </v:oval>
                <w10:wrap type="tight"/>
              </v:group>
            </w:pict>
          </mc:Fallback>
        </mc:AlternateContent>
      </w:r>
    </w:p>
    <w:p w14:paraId="672A6659" w14:textId="6980B9F8" w:rsidR="00910794" w:rsidRDefault="00910794">
      <w:r>
        <w:br w:type="page"/>
      </w:r>
    </w:p>
    <w:p w14:paraId="01236BE4" w14:textId="03095DCC" w:rsidR="00910794" w:rsidRDefault="00F13E74" w:rsidP="00906655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600F43" wp14:editId="15364101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9340850" cy="5120640"/>
                <wp:effectExtent l="0" t="0" r="0" b="3810"/>
                <wp:wrapTight wrapText="bothSides">
                  <wp:wrapPolygon edited="0">
                    <wp:start x="9383" y="0"/>
                    <wp:lineTo x="9251" y="241"/>
                    <wp:lineTo x="9163" y="804"/>
                    <wp:lineTo x="9163" y="1286"/>
                    <wp:lineTo x="1410" y="1768"/>
                    <wp:lineTo x="0" y="1929"/>
                    <wp:lineTo x="0" y="7393"/>
                    <wp:lineTo x="44" y="7955"/>
                    <wp:lineTo x="5286" y="9000"/>
                    <wp:lineTo x="6299" y="9080"/>
                    <wp:lineTo x="6872" y="10286"/>
                    <wp:lineTo x="7313" y="11571"/>
                    <wp:lineTo x="7357" y="11813"/>
                    <wp:lineTo x="9295" y="12857"/>
                    <wp:lineTo x="3656" y="12938"/>
                    <wp:lineTo x="3040" y="13018"/>
                    <wp:lineTo x="3084" y="17036"/>
                    <wp:lineTo x="8854" y="18000"/>
                    <wp:lineTo x="10484" y="18000"/>
                    <wp:lineTo x="10528" y="21536"/>
                    <wp:lineTo x="12599" y="21536"/>
                    <wp:lineTo x="18810" y="20652"/>
                    <wp:lineTo x="18898" y="20571"/>
                    <wp:lineTo x="19030" y="19688"/>
                    <wp:lineTo x="18986" y="16554"/>
                    <wp:lineTo x="12687" y="15429"/>
                    <wp:lineTo x="12995" y="14143"/>
                    <wp:lineTo x="13832" y="14143"/>
                    <wp:lineTo x="21497" y="13018"/>
                    <wp:lineTo x="21541" y="12696"/>
                    <wp:lineTo x="21541" y="8920"/>
                    <wp:lineTo x="17004" y="7714"/>
                    <wp:lineTo x="16872" y="5384"/>
                    <wp:lineTo x="15770" y="5143"/>
                    <wp:lineTo x="11938" y="5143"/>
                    <wp:lineTo x="13788" y="4018"/>
                    <wp:lineTo x="13832" y="3857"/>
                    <wp:lineTo x="13832" y="321"/>
                    <wp:lineTo x="13656" y="0"/>
                    <wp:lineTo x="9383" y="0"/>
                  </wp:wrapPolygon>
                </wp:wrapTight>
                <wp:docPr id="7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0850" cy="5120640"/>
                          <a:chOff x="0" y="0"/>
                          <a:chExt cx="6075134" cy="2992944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6075134" cy="2992944"/>
                            <a:chOff x="0" y="0"/>
                            <a:chExt cx="6271096" cy="3050060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0" y="0"/>
                              <a:ext cx="5874203" cy="3050060"/>
                              <a:chOff x="0" y="0"/>
                              <a:chExt cx="5874203" cy="3050060"/>
                            </a:xfrm>
                          </wpg:grpSpPr>
                          <pic:pic xmlns:pic="http://schemas.openxmlformats.org/drawingml/2006/picture">
                            <pic:nvPicPr>
                              <pic:cNvPr id="76" name="Picture 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3339" y="116689"/>
                                <a:ext cx="5500864" cy="2933371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</a:ln>
                            </pic:spPr>
                          </pic:pic>
                          <wps:wsp>
                            <wps:cNvPr id="77" name="Rounded Rectangle 77"/>
                            <wps:cNvSpPr/>
                            <wps:spPr>
                              <a:xfrm>
                                <a:off x="0" y="277949"/>
                                <a:ext cx="1683611" cy="8511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63F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Rounded Rectangle 78"/>
                            <wps:cNvSpPr/>
                            <wps:spPr>
                              <a:xfrm>
                                <a:off x="2691723" y="0"/>
                                <a:ext cx="1319432" cy="5760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4498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" name="Rounded Rectangle 79"/>
                          <wps:cNvSpPr/>
                          <wps:spPr>
                            <a:xfrm>
                              <a:off x="5067987" y="1263647"/>
                              <a:ext cx="1203109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652F91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Rounded Rectangle 80"/>
                          <wps:cNvSpPr/>
                          <wps:spPr>
                            <a:xfrm>
                              <a:off x="4131883" y="2338608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F6700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902654" y="1833963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9C40C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2" name="Straight Connector 82"/>
                        <wps:cNvCnPr/>
                        <wps:spPr>
                          <a:xfrm flipH="1" flipV="1">
                            <a:off x="2006774" y="2081609"/>
                            <a:ext cx="1239938" cy="2410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9C40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A0E28" id="Group 16" o:spid="_x0000_s1026" style="position:absolute;margin-left:0;margin-top:22.45pt;width:735.5pt;height:403.2pt;z-index:251667456;mso-position-horizontal-relative:margin;mso-width-relative:margin;mso-height-relative:margin" coordsize="60751,29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">
                <v:group id="Group 74" o:spid="_x0000_s1027" style="position:absolute;width:60751;height:29929" coordsize="62710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75" o:spid="_x0000_s1028" style="position:absolute;width:58742;height:30500" coordsize="58742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Picture 76" o:spid="_x0000_s1029" type="#_x0000_t75" style="position:absolute;left:3733;top:1166;width:55009;height:2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" strokeweight="3pt">
                      <v:imagedata r:id="rId14" o:title=""/>
                      <v:path arrowok="t"/>
                    </v:shape>
                    <v:roundrect id="Rounded Rectangle 77" o:spid="_x0000_s1030" style="position:absolute;top:2779;width:16836;height:8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" fillcolor="#8cc63f" stroked="f" strokeweight="3pt">
                      <v:stroke joinstyle="miter"/>
                    </v:roundrect>
                    <v:roundrect id="Rounded Rectangle 78" o:spid="_x0000_s1031" style="position:absolute;left:26917;width:13194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" fillcolor="#e44498" stroked="f" strokeweight="3pt">
                      <v:stroke joinstyle="miter"/>
                    </v:roundrect>
                  </v:group>
                  <v:roundrect id="Rounded Rectangle 79" o:spid="_x0000_s1032" style="position:absolute;left:50679;top:12636;width:12031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" fillcolor="#652f91" stroked="f" strokeweight="3pt">
                    <v:stroke joinstyle="miter"/>
                  </v:roundrect>
                  <v:roundrect id="Rounded Rectangle 80" o:spid="_x0000_s1033" style="position:absolute;left:41318;top:23386;width:1368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" fillcolor="#ff6700" stroked="f" strokeweight="3pt">
                    <v:stroke joinstyle="miter"/>
                  </v:roundrect>
                  <v:roundrect id="Rounded Rectangle 81" o:spid="_x0000_s1034" style="position:absolute;left:9026;top:18339;width:13682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" fillcolor="#f9c40c" stroked="f" strokeweight="3pt">
                    <v:stroke joinstyle="miter"/>
                  </v:roundrect>
                </v:group>
                <v:line id="Straight Connector 82" o:spid="_x0000_s1035" style="position:absolute;flip:x y;visibility:visible;mso-wrap-style:square" from="20067,20816" to="32467,2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" strokecolor="#f9c40c" strokeweight="3pt">
                  <v:stroke joinstyle="miter"/>
                </v:line>
                <w10:wrap type="tight" anchorx="margin"/>
              </v:group>
            </w:pict>
          </mc:Fallback>
        </mc:AlternateContent>
      </w:r>
    </w:p>
    <w:p w14:paraId="37ADE059" w14:textId="1433B0F8" w:rsidR="00F13E74" w:rsidRDefault="00F13E74" w:rsidP="00906655">
      <w:pPr>
        <w:rPr>
          <w:noProof/>
          <w:lang w:eastAsia="en-GB"/>
        </w:rPr>
      </w:pPr>
    </w:p>
    <w:p w14:paraId="2C4DB532" w14:textId="133402D2" w:rsidR="00F13E74" w:rsidRDefault="00F13E74" w:rsidP="00906655">
      <w:pPr>
        <w:rPr>
          <w:noProof/>
          <w:lang w:eastAsia="en-GB"/>
        </w:rPr>
      </w:pPr>
    </w:p>
    <w:p w14:paraId="4D5CFAAB" w14:textId="77777777" w:rsidR="00F13E74" w:rsidRDefault="00F13E74" w:rsidP="00906655"/>
    <w:p w14:paraId="762D3F51" w14:textId="77777777" w:rsidR="00910794" w:rsidRDefault="006E42E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503024" wp14:editId="523BF923">
                <wp:simplePos x="0" y="0"/>
                <wp:positionH relativeFrom="margin">
                  <wp:align>center</wp:align>
                </wp:positionH>
                <wp:positionV relativeFrom="paragraph">
                  <wp:posOffset>131</wp:posOffset>
                </wp:positionV>
                <wp:extent cx="9340850" cy="5120640"/>
                <wp:effectExtent l="0" t="0" r="0" b="3810"/>
                <wp:wrapTight wrapText="bothSides">
                  <wp:wrapPolygon edited="0">
                    <wp:start x="9383" y="0"/>
                    <wp:lineTo x="9251" y="241"/>
                    <wp:lineTo x="9163" y="804"/>
                    <wp:lineTo x="9163" y="1286"/>
                    <wp:lineTo x="1410" y="1768"/>
                    <wp:lineTo x="0" y="1929"/>
                    <wp:lineTo x="0" y="7393"/>
                    <wp:lineTo x="44" y="7955"/>
                    <wp:lineTo x="5286" y="9000"/>
                    <wp:lineTo x="6299" y="9080"/>
                    <wp:lineTo x="6872" y="10286"/>
                    <wp:lineTo x="7313" y="11571"/>
                    <wp:lineTo x="7357" y="11813"/>
                    <wp:lineTo x="9295" y="12857"/>
                    <wp:lineTo x="3656" y="12938"/>
                    <wp:lineTo x="3040" y="13018"/>
                    <wp:lineTo x="3084" y="17036"/>
                    <wp:lineTo x="8854" y="18000"/>
                    <wp:lineTo x="10484" y="18000"/>
                    <wp:lineTo x="10528" y="21536"/>
                    <wp:lineTo x="12599" y="21536"/>
                    <wp:lineTo x="18810" y="20652"/>
                    <wp:lineTo x="18898" y="20571"/>
                    <wp:lineTo x="19030" y="19688"/>
                    <wp:lineTo x="18986" y="16554"/>
                    <wp:lineTo x="12687" y="15429"/>
                    <wp:lineTo x="12995" y="14143"/>
                    <wp:lineTo x="13832" y="14143"/>
                    <wp:lineTo x="21497" y="13018"/>
                    <wp:lineTo x="21541" y="12696"/>
                    <wp:lineTo x="21541" y="8920"/>
                    <wp:lineTo x="17004" y="7714"/>
                    <wp:lineTo x="16872" y="5384"/>
                    <wp:lineTo x="15770" y="5143"/>
                    <wp:lineTo x="11938" y="5143"/>
                    <wp:lineTo x="13788" y="4018"/>
                    <wp:lineTo x="13832" y="3857"/>
                    <wp:lineTo x="13832" y="321"/>
                    <wp:lineTo x="13656" y="0"/>
                    <wp:lineTo x="9383" y="0"/>
                  </wp:wrapPolygon>
                </wp:wrapTight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0850" cy="5120640"/>
                          <a:chOff x="0" y="0"/>
                          <a:chExt cx="6075134" cy="299294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6075134" cy="2992944"/>
                            <a:chOff x="0" y="0"/>
                            <a:chExt cx="6271096" cy="305006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5874203" cy="3050060"/>
                              <a:chOff x="0" y="0"/>
                              <a:chExt cx="5874203" cy="305006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3339" y="116689"/>
                                <a:ext cx="5500864" cy="2933371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</a:ln>
                            </pic:spPr>
                          </pic:pic>
                          <wps:wsp>
                            <wps:cNvPr id="27" name="Rounded Rectangle 27"/>
                            <wps:cNvSpPr/>
                            <wps:spPr>
                              <a:xfrm>
                                <a:off x="0" y="277949"/>
                                <a:ext cx="1683611" cy="8511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63F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0E32E1" w14:textId="1FC2A6D3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Tiwb</w:t>
                                  </w:r>
                                  <w:proofErr w:type="spellEnd"/>
                                </w:p>
                                <w:p w14:paraId="78466071" w14:textId="046BBBBF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Ffalopaidd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" name="Rounded Rectangle 28"/>
                            <wps:cNvSpPr/>
                            <wps:spPr>
                              <a:xfrm>
                                <a:off x="2691723" y="0"/>
                                <a:ext cx="1319432" cy="5760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4498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C1797" w14:textId="4A5D3133" w:rsidR="00EC53E9" w:rsidRPr="00EC53E9" w:rsidRDefault="00EC53E9" w:rsidP="00EC5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>Croth</w:t>
                                  </w:r>
                                  <w:proofErr w:type="spellEnd"/>
                                </w:p>
                                <w:p w14:paraId="21A4BABC" w14:textId="77777777" w:rsidR="00EC53E9" w:rsidRDefault="00EC53E9" w:rsidP="00EC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29" name="Rounded Rectangle 29"/>
                          <wps:cNvSpPr/>
                          <wps:spPr>
                            <a:xfrm>
                              <a:off x="5067987" y="1263647"/>
                              <a:ext cx="1203109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652F91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AC66ED" w14:textId="1A1B8F9A" w:rsidR="00D31018" w:rsidRPr="00D31018" w:rsidRDefault="00D31018" w:rsidP="00D3101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Ofari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4131883" y="2338608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F6700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4CD95F" w14:textId="5A57061C" w:rsidR="00D31018" w:rsidRPr="00D31018" w:rsidRDefault="00D31018" w:rsidP="00D3101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Gwain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902654" y="1833963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9C40C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70D73F" w14:textId="472DB63B" w:rsidR="00D31018" w:rsidRPr="00D31018" w:rsidRDefault="00D31018" w:rsidP="00D3101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Ceg</w:t>
                                </w:r>
                                <w:proofErr w:type="spellEnd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 xml:space="preserve"> y </w:t>
                                </w: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Groth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2" name="Straight Connector 32"/>
                        <wps:cNvCnPr>
                          <a:endCxn id="31" idx="3"/>
                        </wps:cNvCnPr>
                        <wps:spPr>
                          <a:xfrm flipH="1" flipV="1">
                            <a:off x="2199847" y="2082258"/>
                            <a:ext cx="1046865" cy="2345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9C40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03024" id="Group 16" o:spid="_x0000_s1044" style="position:absolute;margin-left:0;margin-top:0;width:735.5pt;height:403.2pt;z-index:251660288;mso-position-horizontal:center;mso-position-horizontal-relative:margin;mso-width-relative:margin;mso-height-relative:margin" coordsize="60751,29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">
                <v:group id="Group 24" o:spid="_x0000_s1045" style="position:absolute;width:60751;height:29929" coordsize="62710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5" o:spid="_x0000_s1046" style="position:absolute;width:58742;height:30500" coordsize="58742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Picture 26" o:spid="_x0000_s1047" type="#_x0000_t75" style="position:absolute;left:3733;top:1166;width:55009;height:2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" strokeweight="3pt">
                      <v:imagedata r:id="rId14" o:title=""/>
                      <v:path arrowok="t"/>
                    </v:shape>
                    <v:roundrect id="Rounded Rectangle 27" o:spid="_x0000_s1048" style="position:absolute;top:2779;width:16836;height:8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" fillcolor="#8cc63f" stroked="f" strokeweight="3pt">
                      <v:stroke joinstyle="miter"/>
                      <v:textbox>
                        <w:txbxContent>
                          <w:p w14:paraId="340E32E1" w14:textId="1FC2A6D3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Tiwb</w:t>
                            </w:r>
                            <w:proofErr w:type="spellEnd"/>
                          </w:p>
                          <w:p w14:paraId="78466071" w14:textId="046BBBBF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Ffalopaidd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28" o:spid="_x0000_s1049" style="position:absolute;left:26917;width:13194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" fillcolor="#e44498" stroked="f" strokeweight="3pt">
                      <v:stroke joinstyle="miter"/>
                      <v:textbox>
                        <w:txbxContent>
                          <w:p w14:paraId="596C1797" w14:textId="4A5D3133" w:rsidR="00EC53E9" w:rsidRPr="00EC53E9" w:rsidRDefault="00EC53E9" w:rsidP="00EC5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Croth</w:t>
                            </w:r>
                            <w:proofErr w:type="spellEnd"/>
                          </w:p>
                          <w:p w14:paraId="21A4BABC" w14:textId="77777777" w:rsidR="00EC53E9" w:rsidRDefault="00EC53E9" w:rsidP="00EC53E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roundrect id="Rounded Rectangle 29" o:spid="_x0000_s1050" style="position:absolute;left:50679;top:12636;width:12031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" fillcolor="#652f91" stroked="f" strokeweight="3pt">
                    <v:stroke joinstyle="miter"/>
                    <v:textbox>
                      <w:txbxContent>
                        <w:p w14:paraId="07AC66ED" w14:textId="1A1B8F9A" w:rsidR="00D31018" w:rsidRPr="00D31018" w:rsidRDefault="00D31018" w:rsidP="00D3101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Ofari</w:t>
                          </w:r>
                          <w:proofErr w:type="spellEnd"/>
                        </w:p>
                      </w:txbxContent>
                    </v:textbox>
                  </v:roundrect>
                  <v:roundrect id="Rounded Rectangle 30" o:spid="_x0000_s1051" style="position:absolute;left:41318;top:23386;width:1368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" fillcolor="#ff6700" stroked="f" strokeweight="3pt">
                    <v:stroke joinstyle="miter"/>
                    <v:textbox>
                      <w:txbxContent>
                        <w:p w14:paraId="4F4CD95F" w14:textId="5A57061C" w:rsidR="00D31018" w:rsidRPr="00D31018" w:rsidRDefault="00D31018" w:rsidP="00D3101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Gwain</w:t>
                          </w:r>
                          <w:proofErr w:type="spellEnd"/>
                        </w:p>
                      </w:txbxContent>
                    </v:textbox>
                  </v:roundrect>
                  <v:roundrect id="Rounded Rectangle 31" o:spid="_x0000_s1052" style="position:absolute;left:9026;top:18339;width:13682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" fillcolor="#f9c40c" stroked="f" strokeweight="3pt">
                    <v:stroke joinstyle="miter"/>
                    <v:textbox>
                      <w:txbxContent>
                        <w:p w14:paraId="0770D73F" w14:textId="472DB63B" w:rsidR="00D31018" w:rsidRPr="00D31018" w:rsidRDefault="00D31018" w:rsidP="00D3101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Ceg</w:t>
                          </w:r>
                          <w:proofErr w:type="spellEnd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 xml:space="preserve"> y </w:t>
                          </w: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Groth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line id="Straight Connector 32" o:spid="_x0000_s1053" style="position:absolute;flip:x y;visibility:visible;mso-wrap-style:square" from="21998,20822" to="32467,2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" strokecolor="#f9c40c" strokeweight="3pt">
                  <v:stroke joinstyle="miter"/>
                </v:line>
                <w10:wrap type="tight" anchorx="margin"/>
              </v:group>
            </w:pict>
          </mc:Fallback>
        </mc:AlternateContent>
      </w:r>
      <w:r w:rsidR="00910794">
        <w:br w:type="page"/>
      </w:r>
    </w:p>
    <w:p w14:paraId="1154361E" w14:textId="3EDCF231" w:rsidR="00930BC5" w:rsidRDefault="00930BC5" w:rsidP="1820322E"/>
    <w:p w14:paraId="648704A3" w14:textId="6E275D59" w:rsidR="00930BC5" w:rsidRDefault="00930BC5" w:rsidP="1820322E">
      <w:r w:rsidRPr="00930BC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B20413E" wp14:editId="5D80E544">
            <wp:simplePos x="0" y="0"/>
            <wp:positionH relativeFrom="page">
              <wp:align>center</wp:align>
            </wp:positionH>
            <wp:positionV relativeFrom="paragraph">
              <wp:posOffset>363855</wp:posOffset>
            </wp:positionV>
            <wp:extent cx="9396095" cy="546735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2" name="Picture 2" descr="C:\Users\Brook.user\Desktop\vu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ok.user\Desktop\vul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C3108" w14:textId="770249F9" w:rsidR="00930BC5" w:rsidRDefault="00F13E74" w:rsidP="1820322E">
      <w:r>
        <w:rPr>
          <w:noProof/>
          <w:lang w:eastAsia="en-GB"/>
        </w:rPr>
        <w:lastRenderedPageBreak/>
        <w:drawing>
          <wp:inline distT="0" distB="0" distL="0" distR="0" wp14:anchorId="2DDCD702" wp14:editId="1F16E518">
            <wp:extent cx="8785375" cy="51117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Welsh Vulv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214" cy="511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9AA2" w14:textId="4C5F8F40" w:rsidR="00930BC5" w:rsidRDefault="00930BC5" w:rsidP="1820322E"/>
    <w:p w14:paraId="6D6BA8C2" w14:textId="76A88E5E" w:rsidR="00930BC5" w:rsidRDefault="00930BC5" w:rsidP="1820322E">
      <w:r>
        <w:t> </w:t>
      </w:r>
    </w:p>
    <w:p w14:paraId="1C6F4663" w14:textId="747A2B27" w:rsidR="00930BC5" w:rsidRDefault="00930BC5" w:rsidP="1820322E"/>
    <w:sectPr w:rsidR="00930BC5" w:rsidSect="00910794">
      <w:headerReference w:type="default" r:id="rId17"/>
      <w:footerReference w:type="default" r:id="rId18"/>
      <w:pgSz w:w="16838" w:h="11906" w:orient="landscape" w:code="9"/>
      <w:pgMar w:top="964" w:right="2098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15ECB" w14:textId="77777777" w:rsidR="00450AD7" w:rsidRDefault="00450AD7" w:rsidP="00483105">
      <w:pPr>
        <w:spacing w:after="0" w:line="240" w:lineRule="auto"/>
      </w:pPr>
      <w:r>
        <w:separator/>
      </w:r>
    </w:p>
  </w:endnote>
  <w:endnote w:type="continuationSeparator" w:id="0">
    <w:p w14:paraId="4CD89F19" w14:textId="77777777" w:rsidR="00450AD7" w:rsidRDefault="00450AD7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4D54" w14:textId="22FBF816" w:rsidR="00483105" w:rsidRPr="001E487F" w:rsidRDefault="006E243F" w:rsidP="001E487F">
    <w:pPr>
      <w:pStyle w:val="Footer"/>
      <w:rPr>
        <w:szCs w:val="16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7C57D4CE" wp14:editId="508BEC7B">
          <wp:simplePos x="0" y="0"/>
          <wp:positionH relativeFrom="column">
            <wp:posOffset>7936865</wp:posOffset>
          </wp:positionH>
          <wp:positionV relativeFrom="paragraph">
            <wp:posOffset>20320</wp:posOffset>
          </wp:positionV>
          <wp:extent cx="917575" cy="468622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A40" w:rsidRPr="00335A40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BA798D7" wp14:editId="37692FD2">
          <wp:simplePos x="0" y="0"/>
          <wp:positionH relativeFrom="column">
            <wp:posOffset>7156450</wp:posOffset>
          </wp:positionH>
          <wp:positionV relativeFrom="paragraph">
            <wp:posOffset>21590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A40" w:rsidRPr="00335A40">
      <w:rPr>
        <w:rFonts w:ascii="Century Gothic" w:hAnsi="Century Gothic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EC0F93" wp14:editId="6E488538">
              <wp:simplePos x="0" y="0"/>
              <wp:positionH relativeFrom="margin">
                <wp:posOffset>5994400</wp:posOffset>
              </wp:positionH>
              <wp:positionV relativeFrom="paragraph">
                <wp:posOffset>9000</wp:posOffset>
              </wp:positionV>
              <wp:extent cx="647700" cy="371164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1164"/>
                        <a:chOff x="6692" y="-254"/>
                        <a:chExt cx="2083" cy="1194"/>
                      </a:xfrm>
                    </wpg:grpSpPr>
                    <wps:wsp>
                      <wps:cNvPr id="35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C59A1" id="docshapegroup3" o:spid="_x0000_s1026" style="position:absolute;margin-left:472pt;margin-top:.7pt;width:51pt;height:29.25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SkXSMAADq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8A22" w14:textId="77777777" w:rsidR="00450AD7" w:rsidRDefault="00450AD7" w:rsidP="00483105">
      <w:pPr>
        <w:spacing w:after="0" w:line="240" w:lineRule="auto"/>
      </w:pPr>
      <w:r>
        <w:separator/>
      </w:r>
    </w:p>
  </w:footnote>
  <w:footnote w:type="continuationSeparator" w:id="0">
    <w:p w14:paraId="7FDCF0FA" w14:textId="77777777" w:rsidR="00450AD7" w:rsidRDefault="00450AD7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C7E88"/>
    <w:rsid w:val="001E487F"/>
    <w:rsid w:val="00257B42"/>
    <w:rsid w:val="002859E8"/>
    <w:rsid w:val="002B0999"/>
    <w:rsid w:val="003302A0"/>
    <w:rsid w:val="00335A40"/>
    <w:rsid w:val="003B2AAA"/>
    <w:rsid w:val="003C6A42"/>
    <w:rsid w:val="00450AD7"/>
    <w:rsid w:val="00483105"/>
    <w:rsid w:val="004B4541"/>
    <w:rsid w:val="0050568E"/>
    <w:rsid w:val="00542FC6"/>
    <w:rsid w:val="005A5591"/>
    <w:rsid w:val="005B49B3"/>
    <w:rsid w:val="00622193"/>
    <w:rsid w:val="00653BEF"/>
    <w:rsid w:val="006E243F"/>
    <w:rsid w:val="006E42E1"/>
    <w:rsid w:val="00731643"/>
    <w:rsid w:val="00732B4C"/>
    <w:rsid w:val="00765986"/>
    <w:rsid w:val="00792E5A"/>
    <w:rsid w:val="00806CE9"/>
    <w:rsid w:val="00827FB6"/>
    <w:rsid w:val="00877BD8"/>
    <w:rsid w:val="00906655"/>
    <w:rsid w:val="00906D13"/>
    <w:rsid w:val="00910794"/>
    <w:rsid w:val="009114C0"/>
    <w:rsid w:val="00930BC5"/>
    <w:rsid w:val="00A51E9D"/>
    <w:rsid w:val="00A72846"/>
    <w:rsid w:val="00B41BB5"/>
    <w:rsid w:val="00BA29B4"/>
    <w:rsid w:val="00BC4040"/>
    <w:rsid w:val="00C453C4"/>
    <w:rsid w:val="00C53EED"/>
    <w:rsid w:val="00C8261E"/>
    <w:rsid w:val="00D31018"/>
    <w:rsid w:val="00DE5986"/>
    <w:rsid w:val="00E34282"/>
    <w:rsid w:val="00E73049"/>
    <w:rsid w:val="00E76938"/>
    <w:rsid w:val="00E8120A"/>
    <w:rsid w:val="00EC53E9"/>
    <w:rsid w:val="00F13E74"/>
    <w:rsid w:val="00F766A7"/>
    <w:rsid w:val="00FF084F"/>
    <w:rsid w:val="182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D488"/>
  <w15:docId w15:val="{2DB9214B-599C-40AC-BA6F-BBE5113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image" Target="media/image4.png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6597-8251-4089-92D1-B44AC09E163B}"/>
</file>

<file path=customXml/itemProps2.xml><?xml version="1.0" encoding="utf-8"?>
<ds:datastoreItem xmlns:ds="http://schemas.openxmlformats.org/officeDocument/2006/customXml" ds:itemID="{B742C9B4-E1F3-4FAF-8BD8-DF5603FA2931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3.xml><?xml version="1.0" encoding="utf-8"?>
<ds:datastoreItem xmlns:ds="http://schemas.openxmlformats.org/officeDocument/2006/customXml" ds:itemID="{40401A3F-3079-4F67-BD6D-9FE5A2A2A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0A095-DFC5-479F-96BD-E6C1AC43A9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F16AEE-6BF9-4551-A7B7-BCC2E11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1593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Sam Hepworth</cp:lastModifiedBy>
  <cp:revision>6</cp:revision>
  <cp:lastPrinted>2017-03-24T10:19:00Z</cp:lastPrinted>
  <dcterms:created xsi:type="dcterms:W3CDTF">2022-01-13T12:04:00Z</dcterms:created>
  <dcterms:modified xsi:type="dcterms:W3CDTF">2022-02-08T23:58:00Z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3625abec-13bf-4032-96b7-19a127e03861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