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CA7FB" w14:textId="77777777" w:rsidR="00280FB6" w:rsidRDefault="00280FB6" w:rsidP="00906655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2DA93E" wp14:editId="3BC29341">
                <wp:simplePos x="0" y="0"/>
                <wp:positionH relativeFrom="margin">
                  <wp:posOffset>-423545</wp:posOffset>
                </wp:positionH>
                <wp:positionV relativeFrom="paragraph">
                  <wp:posOffset>-201930</wp:posOffset>
                </wp:positionV>
                <wp:extent cx="9799320" cy="6598920"/>
                <wp:effectExtent l="0" t="0" r="11430" b="0"/>
                <wp:wrapTight wrapText="bothSides">
                  <wp:wrapPolygon edited="0">
                    <wp:start x="18098" y="0"/>
                    <wp:lineTo x="10498" y="0"/>
                    <wp:lineTo x="10498" y="998"/>
                    <wp:lineTo x="0" y="1372"/>
                    <wp:lineTo x="0" y="7982"/>
                    <wp:lineTo x="6509" y="7982"/>
                    <wp:lineTo x="6509" y="9977"/>
                    <wp:lineTo x="0" y="9977"/>
                    <wp:lineTo x="0" y="10164"/>
                    <wp:lineTo x="252" y="10975"/>
                    <wp:lineTo x="252" y="18457"/>
                    <wp:lineTo x="504" y="18956"/>
                    <wp:lineTo x="756" y="18956"/>
                    <wp:lineTo x="756" y="21575"/>
                    <wp:lineTo x="10666" y="21575"/>
                    <wp:lineTo x="10666" y="20952"/>
                    <wp:lineTo x="13647" y="20952"/>
                    <wp:lineTo x="16208" y="20515"/>
                    <wp:lineTo x="16166" y="19954"/>
                    <wp:lineTo x="20407" y="19954"/>
                    <wp:lineTo x="21373" y="19767"/>
                    <wp:lineTo x="21373" y="12284"/>
                    <wp:lineTo x="21037" y="12222"/>
                    <wp:lineTo x="16418" y="11848"/>
                    <wp:lineTo x="15411" y="11099"/>
                    <wp:lineTo x="15075" y="10975"/>
                    <wp:lineTo x="21625" y="10289"/>
                    <wp:lineTo x="21625" y="10039"/>
                    <wp:lineTo x="21289" y="9977"/>
                    <wp:lineTo x="21289" y="0"/>
                    <wp:lineTo x="18098" y="0"/>
                  </wp:wrapPolygon>
                </wp:wrapTight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9320" cy="6598920"/>
                          <a:chOff x="1052626" y="1068781"/>
                          <a:chExt cx="97994" cy="6598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2497" y="1072972"/>
                            <a:ext cx="16764" cy="28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03C41D" w14:textId="77777777" w:rsidR="00280FB6" w:rsidRPr="004821A2" w:rsidRDefault="00280FB6" w:rsidP="00280FB6">
                              <w:pPr>
                                <w:widowControl w:val="0"/>
                                <w:spacing w:line="240" w:lineRule="auto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Pan fydd cwpl sy’n oedolion mewn perthynas efallai y byddant am gael rhyw. Mae hyn yn digwydd pan fyddan nhw’n cyffwrdd ei gilydd mewn ffordd rywiol ac mae’n teimlo’n bleserus.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5075" y="1068781"/>
                            <a:ext cx="14021" cy="31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C6AF3D" w14:textId="77777777" w:rsidR="00280FB6" w:rsidRDefault="00280FB6" w:rsidP="00280FB6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 </w:t>
                              </w:r>
                            </w:p>
                            <w:p w14:paraId="473D8516" w14:textId="77777777" w:rsidR="00280FB6" w:rsidRDefault="00280FB6" w:rsidP="00280FB6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 </w:t>
                              </w:r>
                            </w:p>
                            <w:p w14:paraId="1E27733D" w14:textId="77777777" w:rsidR="00280FB6" w:rsidRPr="004821A2" w:rsidRDefault="00280FB6" w:rsidP="00280FB6">
                              <w:pPr>
                                <w:widowControl w:val="0"/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Weithiau pan fydd pobl yn cael rhyw bydd y pidyn yn mynd yn galed a’r wain yn mynd yn llithrig.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71" y="1125931"/>
                            <a:ext cx="39624" cy="8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08EC08" w14:textId="1F955549" w:rsidR="00280FB6" w:rsidRPr="004821A2" w:rsidRDefault="00280FB6" w:rsidP="00756125">
                              <w:pPr>
                                <w:widowControl w:val="0"/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Nawr gall y wain dderbyn y pidyn sy’n cael ei osod i mewn ynddi. Dylai deimlo’n neis.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158" y="1106309"/>
                            <a:ext cx="14936" cy="23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C2D8B1" w14:textId="77777777" w:rsidR="00280FB6" w:rsidRPr="004821A2" w:rsidRDefault="00280FB6" w:rsidP="00280FB6">
                              <w:pPr>
                                <w:widowControl w:val="0"/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Ar ôl ychydig, mae hylif (semen) yn cael ei wthio allan o ben y pidyn. Mae miliynau o sberm bach iawn ynddo.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0480" y="1068933"/>
                            <a:ext cx="305" cy="6553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052626" y="1099413"/>
                            <a:ext cx="97994" cy="30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9" descr="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146" y="1074781"/>
                            <a:ext cx="33934" cy="2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 descr="Love Black And White 2400*1663 transprent Png Free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893" y="1073250"/>
                            <a:ext cx="28807" cy="1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 descr="Orgasm Sex how to Insert Penis in Vagina - Pornhub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148" y="1100175"/>
                            <a:ext cx="45113" cy="2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 descr="File:Creative-Tail-sperm.sv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255" y="1102062"/>
                            <a:ext cx="30115" cy="3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2DA93E" id="Group 4" o:spid="_x0000_s1026" style="position:absolute;margin-left:-33.35pt;margin-top:-15.9pt;width:771.6pt;height:519.6pt;z-index:251659264;mso-position-horizontal-relative:margin" coordorigin="10526,10687" coordsize="979,6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824;top:10729;width:1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" stroked="f" strokecolor="black [0]" strokeweight="2pt">
                  <v:shadow color="black [0]"/>
                  <v:textbox inset="2.88pt,2.88pt,2.88pt,2.88pt">
                    <w:txbxContent>
                      <w:p w14:paraId="1903C41D" w14:textId="77777777" w:rsidR="00280FB6" w:rsidRPr="004821A2" w:rsidRDefault="00280FB6" w:rsidP="00280FB6">
                        <w:pPr>
                          <w:widowControl w:val="0"/>
                          <w:spacing w:line="240" w:lineRule="auto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Pan fydd cwpl sy’n oedolion mewn perthynas efallai y byddant am gael rhyw. Mae hyn yn digwydd pan fyddan nhw’n cyffwrdd ei gilydd mewn ffordd rywiol ac mae’n teimlo’n bleserus. </w:t>
                        </w:r>
                      </w:p>
                    </w:txbxContent>
                  </v:textbox>
                </v:shape>
                <v:shape id="Text Box 4" o:spid="_x0000_s1028" type="#_x0000_t202" style="position:absolute;left:11350;top:10687;width:140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" stroked="f" strokecolor="black [0]" strokeweight="2pt">
                  <v:shadow color="black [0]"/>
                  <v:textbox inset="2.88pt,2.88pt,2.88pt,2.88pt">
                    <w:txbxContent>
                      <w:p w14:paraId="1EC6AF3D" w14:textId="77777777" w:rsidR="00280FB6" w:rsidRDefault="00280FB6" w:rsidP="00280FB6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</w:rPr>
                          <w:t> </w:t>
                        </w:r>
                      </w:p>
                      <w:p w14:paraId="473D8516" w14:textId="77777777" w:rsidR="00280FB6" w:rsidRDefault="00280FB6" w:rsidP="00280FB6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</w:rPr>
                          <w:t> </w:t>
                        </w:r>
                      </w:p>
                      <w:p w14:paraId="1E27733D" w14:textId="77777777" w:rsidR="00280FB6" w:rsidRPr="004821A2" w:rsidRDefault="00280FB6" w:rsidP="00280FB6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Weithiau pan fydd pobl yn cael rhyw bydd y pidyn yn mynd yn galed a’r wain yn mynd yn llithrig.</w:t>
                        </w:r>
                      </w:p>
                    </w:txbxContent>
                  </v:textbox>
                </v:shape>
                <v:shape id="Text Box 5" o:spid="_x0000_s1029" type="#_x0000_t202" style="position:absolute;left:10564;top:11259;width:396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" stroked="f" strokecolor="black [0]" strokeweight="2pt">
                  <v:shadow color="black [0]"/>
                  <v:textbox inset="2.88pt,2.88pt,2.88pt,2.88pt">
                    <w:txbxContent>
                      <w:p w14:paraId="1108EC08" w14:textId="1F955549" w:rsidR="00280FB6" w:rsidRPr="004821A2" w:rsidRDefault="00280FB6" w:rsidP="00756125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Nawr gall y wain dderbyn y pidyn sy’n cael ei osod i mewn ynddi. Dylai deimlo’n neis. </w:t>
                        </w:r>
                      </w:p>
                    </w:txbxContent>
                  </v:textbox>
                </v:shape>
                <v:shape id="Text Box 6" o:spid="_x0000_s1030" type="#_x0000_t202" style="position:absolute;left:11341;top:11063;width:14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" stroked="f" strokecolor="black [0]" strokeweight="2pt">
                  <v:shadow color="black [0]"/>
                  <v:textbox inset="2.88pt,2.88pt,2.88pt,2.88pt">
                    <w:txbxContent>
                      <w:p w14:paraId="09C2D8B1" w14:textId="77777777" w:rsidR="00280FB6" w:rsidRPr="004821A2" w:rsidRDefault="00280FB6" w:rsidP="00280FB6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Ar ôl ychydig, mae hylif (semen) yn cael ei wthio allan o ben y pidyn. Mae miliynau o sberm bach iawn ynddo.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11004;top:10689;width:3;height:6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" strokeweight="2pt">
                  <v:shadow color="black [0]"/>
                </v:shape>
                <v:shape id="AutoShape 8" o:spid="_x0000_s1032" type="#_x0000_t32" style="position:absolute;left:10526;top:10994;width:980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" strokeweight="2pt">
                  <v:shadow color="black [0]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3" type="#_x0000_t75" alt="bed" style="position:absolute;left:11011;top:10747;width:339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" fillcolor="#5b9bd5" strokecolor="black [0]" strokeweight="2pt">
                  <v:imagedata r:id="rId15" o:title="bed"/>
                  <v:shadow color="black [0]"/>
                </v:shape>
                <v:shape id="Picture 10" o:spid="_x0000_s1034" type="#_x0000_t75" alt="Love Black And White 2400*1663 transprent Png Free Download ..." style="position:absolute;left:10528;top:10732;width:28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" insetpen="t">
                  <v:imagedata r:id="rId16" o:title="Love Black And White 2400*1663 transprent Png Free Download .."/>
                </v:shape>
                <v:shape id="Picture 11" o:spid="_x0000_s1035" type="#_x0000_t75" alt="Orgasm Sex how to Insert Penis in Vagina - Pornhub.com" style="position:absolute;left:10541;top:11001;width:45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" insetpen="t">
                  <v:imagedata r:id="rId17" o:title="Orgasm Sex how to Insert Penis in Vagina - Pornhub"/>
                </v:shape>
                <v:shape id="Picture 12" o:spid="_x0000_s1036" type="#_x0000_t75" alt="File:Creative-Tail-sperm.svg - Wikipedia" style="position:absolute;left:11022;top:11020;width:301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" insetpen="t">
                  <v:imagedata r:id="rId18" o:title="Creative-Tail-sperm"/>
                </v:shape>
                <w10:wrap type="tight" anchorx="margin"/>
              </v:group>
            </w:pict>
          </mc:Fallback>
        </mc:AlternateContent>
      </w:r>
    </w:p>
    <w:p w14:paraId="6575398C" w14:textId="77777777" w:rsidR="00E73049" w:rsidRPr="00906655" w:rsidRDefault="00280FB6" w:rsidP="00B47B3C">
      <w:pPr>
        <w:suppressAutoHyphens w:val="0"/>
        <w:autoSpaceDN/>
        <w:spacing w:line="259" w:lineRule="auto"/>
        <w:textAlignment w:val="auto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97F563" wp14:editId="0AADA977">
                <wp:simplePos x="0" y="0"/>
                <wp:positionH relativeFrom="margin">
                  <wp:align>center</wp:align>
                </wp:positionH>
                <wp:positionV relativeFrom="paragraph">
                  <wp:posOffset>-250190</wp:posOffset>
                </wp:positionV>
                <wp:extent cx="10088880" cy="6894830"/>
                <wp:effectExtent l="0" t="0" r="7620" b="0"/>
                <wp:wrapTight wrapText="bothSides">
                  <wp:wrapPolygon edited="0">
                    <wp:start x="0" y="0"/>
                    <wp:lineTo x="0" y="10623"/>
                    <wp:lineTo x="3263" y="11458"/>
                    <wp:lineTo x="3263" y="12413"/>
                    <wp:lineTo x="1101" y="12950"/>
                    <wp:lineTo x="612" y="13129"/>
                    <wp:lineTo x="612" y="20709"/>
                    <wp:lineTo x="1387" y="21007"/>
                    <wp:lineTo x="3263" y="21007"/>
                    <wp:lineTo x="3263" y="21544"/>
                    <wp:lineTo x="11338" y="21544"/>
                    <wp:lineTo x="11338" y="21007"/>
                    <wp:lineTo x="12236" y="21007"/>
                    <wp:lineTo x="15295" y="20291"/>
                    <wp:lineTo x="15417" y="19097"/>
                    <wp:lineTo x="16396" y="19097"/>
                    <wp:lineTo x="21494" y="18322"/>
                    <wp:lineTo x="21576" y="11996"/>
                    <wp:lineTo x="11542" y="11458"/>
                    <wp:lineTo x="21616" y="10742"/>
                    <wp:lineTo x="21616" y="10563"/>
                    <wp:lineTo x="14275" y="10504"/>
                    <wp:lineTo x="19414" y="9907"/>
                    <wp:lineTo x="19373" y="9549"/>
                    <wp:lineTo x="20841" y="9549"/>
                    <wp:lineTo x="21535" y="9250"/>
                    <wp:lineTo x="21576" y="239"/>
                    <wp:lineTo x="11542" y="0"/>
                    <wp:lineTo x="0" y="0"/>
                  </wp:wrapPolygon>
                </wp:wrapTight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8880" cy="6894830"/>
                          <a:chOff x="1049883" y="1068565"/>
                          <a:chExt cx="100888" cy="68948"/>
                        </a:xfrm>
                      </wpg:grpSpPr>
                      <pic:pic xmlns:pic="http://schemas.openxmlformats.org/drawingml/2006/picture">
                        <pic:nvPicPr>
                          <pic:cNvPr id="53" name="Picture 24" descr="ute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883" y="1068565"/>
                            <a:ext cx="44266" cy="3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54" name="Group 25"/>
                        <wpg:cNvGrpSpPr>
                          <a:grpSpLocks/>
                        </wpg:cNvGrpSpPr>
                        <wpg:grpSpPr bwMode="auto">
                          <a:xfrm>
                            <a:off x="1052779" y="1068628"/>
                            <a:ext cx="97993" cy="68885"/>
                            <a:chOff x="1052779" y="1068628"/>
                            <a:chExt cx="97993" cy="68884"/>
                          </a:xfrm>
                        </wpg:grpSpPr>
                        <pic:pic xmlns:pic="http://schemas.openxmlformats.org/drawingml/2006/picture">
                          <pic:nvPicPr>
                            <pic:cNvPr id="55" name="Picture 26" descr="Sperm Magnets® | Goooooooooooooooooooal! | seeingimonkey | Flick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3186" y="1072286"/>
                              <a:ext cx="36912" cy="278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6446" y="1069543"/>
                              <a:ext cx="13716" cy="288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5683B91" w14:textId="77777777" w:rsidR="00280FB6" w:rsidRDefault="00280FB6" w:rsidP="00280FB6">
                                <w:pPr>
                                  <w:widowControl w:val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 </w:t>
                                </w:r>
                              </w:p>
                              <w:p w14:paraId="3AC22216" w14:textId="77777777" w:rsidR="00280FB6" w:rsidRDefault="00280FB6" w:rsidP="00280FB6">
                                <w:pPr>
                                  <w:widowControl w:val="0"/>
                                  <w:spacing w:line="24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 </w:t>
                                </w:r>
                              </w:p>
                              <w:p w14:paraId="44A27BEF" w14:textId="77777777" w:rsidR="00280FB6" w:rsidRPr="00280FB6" w:rsidRDefault="00280FB6" w:rsidP="00280FB6">
                                <w:pPr>
                                  <w:widowControl w:val="0"/>
                                  <w:spacing w:line="240" w:lineRule="auto"/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</w:rPr>
                                  <w:t xml:space="preserve">Os oes wy </w:t>
                                </w:r>
                                <w:r>
                                  <w:rPr>
                                    <w:rFonts w:ascii="Century Gothic" w:hAnsi="Century Gothic"/>
                                    <w:sz w:val="28"/>
                                  </w:rPr>
                                  <w:t>yn y tiwb ffalopaidd, bydd un sberm yn ymuno ag ef. Mae’r wy yn awr yn cael ei ffrwythloni.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7912" y="1107033"/>
                              <a:ext cx="22250" cy="19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68A9CC" w14:textId="77777777" w:rsidR="00280FB6" w:rsidRDefault="00280FB6" w:rsidP="00280FB6">
                                <w:pPr>
                                  <w:widowControl w:val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 </w:t>
                                </w:r>
                              </w:p>
                              <w:p w14:paraId="4E46D837" w14:textId="77777777" w:rsidR="00280FB6" w:rsidRPr="00280FB6" w:rsidRDefault="00280FB6" w:rsidP="00280FB6">
                                <w:pPr>
                                  <w:widowControl w:val="0"/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</w:rPr>
                                  <w:t>Dyma gychwyn beichiogrwydd. Bydd y babi’n tyfu yn y groth am naw mis nes iddo gael ei eni.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8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3186" y="1068628"/>
                              <a:ext cx="152" cy="66447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52779" y="1102461"/>
                              <a:ext cx="97993" cy="153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9660" y="1071981"/>
                              <a:ext cx="12954" cy="281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0AD2211" w14:textId="77777777" w:rsidR="00280FB6" w:rsidRDefault="00280FB6" w:rsidP="00280FB6">
                                <w:pPr>
                                  <w:widowControl w:val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 </w:t>
                                </w:r>
                              </w:p>
                              <w:p w14:paraId="0D008C05" w14:textId="77777777" w:rsidR="00280FB6" w:rsidRPr="00280FB6" w:rsidRDefault="00280FB6" w:rsidP="00280FB6">
                                <w:pPr>
                                  <w:widowControl w:val="0"/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</w:rPr>
                                  <w:t> </w:t>
                                </w:r>
                              </w:p>
                              <w:p w14:paraId="690844E0" w14:textId="77777777" w:rsidR="00280FB6" w:rsidRPr="00280FB6" w:rsidRDefault="00280FB6" w:rsidP="00280FB6">
                                <w:pPr>
                                  <w:widowControl w:val="0"/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</w:rPr>
                                  <w:t xml:space="preserve">Mae’r sberm yn nofio i fyny’r wain, i’r groth </w:t>
                                </w:r>
                                <w:r>
                                  <w:rPr>
                                    <w:rFonts w:ascii="Century Gothic" w:hAnsi="Century Gothic"/>
                                    <w:sz w:val="28"/>
                                  </w:rPr>
                                  <w:t xml:space="preserve">ac i’r tiwbiau ffalopaidd.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32" descr="uterus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5580" y="1103528"/>
                              <a:ext cx="37034" cy="33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6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779" y="1110081"/>
                              <a:ext cx="16154" cy="24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157EB25" w14:textId="77777777" w:rsidR="00280FB6" w:rsidRDefault="00280FB6" w:rsidP="00280FB6">
                                <w:pPr>
                                  <w:widowControl w:val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 </w:t>
                                </w:r>
                              </w:p>
                              <w:p w14:paraId="14E4C22F" w14:textId="77777777" w:rsidR="00280FB6" w:rsidRPr="00280FB6" w:rsidRDefault="00280FB6" w:rsidP="00280FB6">
                                <w:pPr>
                                  <w:widowControl w:val="0"/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</w:rPr>
                                  <w:t>Mae’r wy wedi’i ffrwythloni yn teithio tuag at y groth. Mae’n plannu ein hun yn y groth ac yn dechrau tyfu.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Picture 34" descr="Pregnant woman silhouette | Free SV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4756" y="1106119"/>
                              <a:ext cx="27666" cy="27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97F563" id="Group 23" o:spid="_x0000_s1037" style="position:absolute;margin-left:0;margin-top:-19.7pt;width:794.4pt;height:542.9pt;z-index:251660288;mso-position-horizontal:center;mso-position-horizontal-relative:margin" coordorigin="10498,10685" coordsize="1008,6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">
                <v:shape id="Picture 24" o:spid="_x0000_s1038" type="#_x0000_t75" alt="uterus" style="position:absolute;left:10498;top:10685;width:443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" fillcolor="#5b9bd5" strokecolor="black [0]" strokeweight="2pt">
                  <v:imagedata r:id="rId23" o:title="uterus"/>
                  <v:shadow color="black [0]"/>
                </v:shape>
                <v:group id="Group 25" o:spid="_x0000_s1039" style="position:absolute;left:10527;top:10686;width:980;height:689" coordorigin="10527,10686" coordsize="979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Picture 26" o:spid="_x0000_s1040" type="#_x0000_t75" alt="Sperm Magnets® | Goooooooooooooooooooal! | seeingimonkey | Flickr" style="position:absolute;left:11031;top:10722;width:369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" insetpen="t">
                    <v:imagedata r:id="rId24" o:title="Sperm Magnets® | Goooooooooooooooooooal! | seeingimonkey | Flickr"/>
                  </v:shape>
                  <v:shape id="Text Box 27" o:spid="_x0000_s1041" type="#_x0000_t202" style="position:absolute;left:11364;top:10695;width:1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" stroked="f" strokecolor="black [0]" strokeweight="2pt">
                    <v:shadow color="black [0]"/>
                    <v:textbox inset="2.88pt,2.88pt,2.88pt,2.88pt">
                      <w:txbxContent>
                        <w:p w14:paraId="75683B91" w14:textId="77777777" w:rsidR="00280FB6" w:rsidRDefault="00280FB6" w:rsidP="00280FB6">
                          <w:pPr>
                            <w:widowControl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</w:rPr>
                            <w:t> </w:t>
                          </w:r>
                        </w:p>
                        <w:p w14:paraId="3AC22216" w14:textId="77777777" w:rsidR="00280FB6" w:rsidRDefault="00280FB6" w:rsidP="00280FB6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</w:rPr>
                            <w:t> </w:t>
                          </w:r>
                        </w:p>
                        <w:p w14:paraId="44A27BEF" w14:textId="77777777" w:rsidR="00280FB6" w:rsidRPr="00280FB6" w:rsidRDefault="00280FB6" w:rsidP="00280FB6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</w:rPr>
                            <w:t xml:space="preserve">Os oes wy yn y tiwb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28"/>
                            </w:rPr>
                            <w:t>ffalopaidd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28"/>
                            </w:rPr>
                            <w:t>, bydd un sberm yn ymuno ag ef. Mae’r wy yn awr yn cael ei ffrwythloni.</w:t>
                          </w:r>
                        </w:p>
                      </w:txbxContent>
                    </v:textbox>
                  </v:shape>
                  <v:shape id="Text Box 28" o:spid="_x0000_s1042" type="#_x0000_t202" style="position:absolute;left:11279;top:11070;width:222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" stroked="f" strokecolor="black [0]" strokeweight="2pt">
                    <v:shadow color="black [0]"/>
                    <v:textbox inset="2.88pt,2.88pt,2.88pt,2.88pt">
                      <w:txbxContent>
                        <w:p w14:paraId="5468A9CC" w14:textId="77777777" w:rsidR="00280FB6" w:rsidRDefault="00280FB6" w:rsidP="00280FB6">
                          <w:pPr>
                            <w:widowControl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</w:rPr>
                            <w:t> </w:t>
                          </w:r>
                        </w:p>
                        <w:p w14:paraId="4E46D837" w14:textId="77777777" w:rsidR="00280FB6" w:rsidRPr="00280FB6" w:rsidRDefault="00280FB6" w:rsidP="00280FB6">
                          <w:pPr>
                            <w:widowControl w:val="0"/>
                            <w:jc w:val="center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</w:rPr>
                            <w:t>Dyma gychwyn beichiogrwydd. Bydd y babi’n tyfu yn y groth am naw mis nes iddo gael ei eni.</w:t>
                          </w:r>
                        </w:p>
                      </w:txbxContent>
                    </v:textbox>
                  </v:shape>
                  <v:shape id="AutoShape 29" o:spid="_x0000_s1043" type="#_x0000_t32" style="position:absolute;left:11031;top:10686;width:2;height: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" strokeweight="2pt">
                    <v:shadow color="black [0]"/>
                  </v:shape>
                  <v:shape id="AutoShape 30" o:spid="_x0000_s1044" type="#_x0000_t32" style="position:absolute;left:10527;top:11024;width:980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" strokeweight="2pt">
                    <v:shadow color="black [0]"/>
                  </v:shape>
                  <v:shape id="Text Box 31" o:spid="_x0000_s1045" type="#_x0000_t202" style="position:absolute;left:10896;top:10719;width:13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" stroked="f" strokecolor="black [0]" strokeweight="2pt">
                    <v:shadow color="black [0]"/>
                    <v:textbox inset="2.88pt,2.88pt,2.88pt,2.88pt">
                      <w:txbxContent>
                        <w:p w14:paraId="00AD2211" w14:textId="77777777" w:rsidR="00280FB6" w:rsidRDefault="00280FB6" w:rsidP="00280FB6">
                          <w:pPr>
                            <w:widowControl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</w:rPr>
                            <w:t> </w:t>
                          </w:r>
                        </w:p>
                        <w:p w14:paraId="0D008C05" w14:textId="77777777" w:rsidR="00280FB6" w:rsidRPr="00280FB6" w:rsidRDefault="00280FB6" w:rsidP="00280FB6">
                          <w:pPr>
                            <w:widowControl w:val="0"/>
                            <w:jc w:val="center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</w:rPr>
                            <w:t> </w:t>
                          </w:r>
                        </w:p>
                        <w:p w14:paraId="690844E0" w14:textId="77777777" w:rsidR="00280FB6" w:rsidRPr="00280FB6" w:rsidRDefault="00280FB6" w:rsidP="00280FB6">
                          <w:pPr>
                            <w:widowControl w:val="0"/>
                            <w:jc w:val="center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</w:rPr>
                            <w:t xml:space="preserve">Mae’r sberm yn nofio i fyny’r wain, i’r groth ac i’r tiwbiau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28"/>
                            </w:rPr>
                            <w:t>ffalopaidd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28"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  <v:shape id="Picture 32" o:spid="_x0000_s1046" type="#_x0000_t75" alt="uterus 2" style="position:absolute;left:10655;top:11035;width:371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" fillcolor="#5b9bd5" strokecolor="black [0]" strokeweight="2pt">
                    <v:imagedata r:id="rId25" o:title="uterus 2"/>
                    <v:shadow color="black [0]"/>
                  </v:shape>
                  <v:shape id="Text Box 33" o:spid="_x0000_s1047" type="#_x0000_t202" style="position:absolute;left:10527;top:11100;width:162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3157EB25" w14:textId="77777777" w:rsidR="00280FB6" w:rsidRDefault="00280FB6" w:rsidP="00280FB6">
                          <w:pPr>
                            <w:widowControl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</w:rPr>
                            <w:t> </w:t>
                          </w:r>
                        </w:p>
                        <w:p w14:paraId="14E4C22F" w14:textId="77777777" w:rsidR="00280FB6" w:rsidRPr="00280FB6" w:rsidRDefault="00280FB6" w:rsidP="00280FB6">
                          <w:pPr>
                            <w:widowControl w:val="0"/>
                            <w:jc w:val="center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</w:rPr>
                            <w:t>Mae’r wy wedi’i ffrwythloni yn teithio tuag at y groth. Mae’n plannu ein hun yn y groth ac yn dechrau tyfu.</w:t>
                          </w:r>
                        </w:p>
                      </w:txbxContent>
                    </v:textbox>
                  </v:shape>
                  <v:shape id="Picture 34" o:spid="_x0000_s1048" type="#_x0000_t75" alt="Pregnant woman silhouette | Free SVG" style="position:absolute;left:11047;top:11061;width:277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" insetpen="t">
                    <v:imagedata r:id="rId26" o:title="Pregnant woman silhouette | Free SVG"/>
                  </v:shape>
                </v:group>
                <w10:wrap type="tight" anchorx="margin"/>
              </v:group>
            </w:pict>
          </mc:Fallback>
        </mc:AlternateContent>
      </w:r>
    </w:p>
    <w:sectPr w:rsidR="00E73049" w:rsidRPr="00906655" w:rsidSect="00280FB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 w:code="9"/>
      <w:pgMar w:top="964" w:right="2098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1BA88" w14:textId="77777777" w:rsidR="00624A78" w:rsidRDefault="00624A78" w:rsidP="00483105">
      <w:pPr>
        <w:spacing w:after="0" w:line="240" w:lineRule="auto"/>
      </w:pPr>
      <w:r>
        <w:separator/>
      </w:r>
    </w:p>
  </w:endnote>
  <w:endnote w:type="continuationSeparator" w:id="0">
    <w:p w14:paraId="1411D04F" w14:textId="77777777" w:rsidR="00624A78" w:rsidRDefault="00624A78" w:rsidP="0048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54698" w14:textId="77777777" w:rsidR="00AC0FDB" w:rsidRDefault="00AC0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D2539" w14:textId="5FEC738C" w:rsidR="00483105" w:rsidRPr="001E487F" w:rsidRDefault="00AC0FDB" w:rsidP="001E487F">
    <w:pPr>
      <w:pStyle w:val="Footer"/>
      <w:rPr>
        <w:szCs w:val="16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63360" behindDoc="1" locked="0" layoutInCell="1" allowOverlap="1" wp14:anchorId="77F7E478" wp14:editId="7C04D1AA">
          <wp:simplePos x="0" y="0"/>
          <wp:positionH relativeFrom="column">
            <wp:posOffset>8400415</wp:posOffset>
          </wp:positionH>
          <wp:positionV relativeFrom="paragraph">
            <wp:posOffset>109220</wp:posOffset>
          </wp:positionV>
          <wp:extent cx="917575" cy="468622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HS Di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152" cy="53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 w:rsidR="00A62D2B">
      <w:rPr>
        <w:rFonts w:ascii="Century Gothic" w:hAnsi="Century Gothic"/>
        <w:noProof/>
        <w:sz w:val="20"/>
        <w:szCs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225DE0D4" wp14:editId="0D19A764">
          <wp:simplePos x="0" y="0"/>
          <wp:positionH relativeFrom="column">
            <wp:posOffset>7620000</wp:posOffset>
          </wp:positionH>
          <wp:positionV relativeFrom="paragraph">
            <wp:posOffset>107950</wp:posOffset>
          </wp:positionV>
          <wp:extent cx="386715" cy="3683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rook-logo-main (3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D2B">
      <w:rPr>
        <w:rFonts w:ascii="Century Gothic" w:hAnsi="Century Gothic"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9BC3E0" wp14:editId="4FB62059">
              <wp:simplePos x="0" y="0"/>
              <wp:positionH relativeFrom="margin">
                <wp:posOffset>6457950</wp:posOffset>
              </wp:positionH>
              <wp:positionV relativeFrom="paragraph">
                <wp:posOffset>95250</wp:posOffset>
              </wp:positionV>
              <wp:extent cx="647700" cy="371164"/>
              <wp:effectExtent l="0" t="0" r="0" b="0"/>
              <wp:wrapNone/>
              <wp:docPr id="12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" cy="371164"/>
                        <a:chOff x="6692" y="-254"/>
                        <a:chExt cx="2083" cy="1194"/>
                      </a:xfrm>
                    </wpg:grpSpPr>
                    <wps:wsp>
                      <wps:cNvPr id="4" name="docshape4"/>
                      <wps:cNvSpPr>
                        <a:spLocks/>
                      </wps:cNvSpPr>
                      <wps:spPr bwMode="auto">
                        <a:xfrm>
                          <a:off x="7309" y="-254"/>
                          <a:ext cx="1362" cy="581"/>
                        </a:xfrm>
                        <a:custGeom>
                          <a:avLst/>
                          <a:gdLst>
                            <a:gd name="T0" fmla="+- 0 7809 7309"/>
                            <a:gd name="T1" fmla="*/ T0 w 1362"/>
                            <a:gd name="T2" fmla="+- 0 -131 -254"/>
                            <a:gd name="T3" fmla="*/ -131 h 581"/>
                            <a:gd name="T4" fmla="+- 0 7716 7309"/>
                            <a:gd name="T5" fmla="*/ T4 w 1362"/>
                            <a:gd name="T6" fmla="+- 0 -196 -254"/>
                            <a:gd name="T7" fmla="*/ -196 h 581"/>
                            <a:gd name="T8" fmla="+- 0 7588 7309"/>
                            <a:gd name="T9" fmla="*/ T8 w 1362"/>
                            <a:gd name="T10" fmla="+- 0 -248 -254"/>
                            <a:gd name="T11" fmla="*/ -248 h 581"/>
                            <a:gd name="T12" fmla="+- 0 7441 7309"/>
                            <a:gd name="T13" fmla="*/ T12 w 1362"/>
                            <a:gd name="T14" fmla="+- 0 -241 -254"/>
                            <a:gd name="T15" fmla="*/ -241 h 581"/>
                            <a:gd name="T16" fmla="+- 0 7351 7309"/>
                            <a:gd name="T17" fmla="*/ T16 w 1362"/>
                            <a:gd name="T18" fmla="+- 0 -182 -254"/>
                            <a:gd name="T19" fmla="*/ -182 h 581"/>
                            <a:gd name="T20" fmla="+- 0 7314 7309"/>
                            <a:gd name="T21" fmla="*/ T20 w 1362"/>
                            <a:gd name="T22" fmla="+- 0 -109 -254"/>
                            <a:gd name="T23" fmla="*/ -109 h 581"/>
                            <a:gd name="T24" fmla="+- 0 7314 7309"/>
                            <a:gd name="T25" fmla="*/ T24 w 1362"/>
                            <a:gd name="T26" fmla="+- 0 -20 -254"/>
                            <a:gd name="T27" fmla="*/ -20 h 581"/>
                            <a:gd name="T28" fmla="+- 0 7353 7309"/>
                            <a:gd name="T29" fmla="*/ T28 w 1362"/>
                            <a:gd name="T30" fmla="+- 0 63 -254"/>
                            <a:gd name="T31" fmla="*/ 63 h 581"/>
                            <a:gd name="T32" fmla="+- 0 7392 7309"/>
                            <a:gd name="T33" fmla="*/ T32 w 1362"/>
                            <a:gd name="T34" fmla="+- 0 103 -254"/>
                            <a:gd name="T35" fmla="*/ 103 h 581"/>
                            <a:gd name="T36" fmla="+- 0 7401 7309"/>
                            <a:gd name="T37" fmla="*/ T36 w 1362"/>
                            <a:gd name="T38" fmla="+- 0 99 -254"/>
                            <a:gd name="T39" fmla="*/ 99 h 581"/>
                            <a:gd name="T40" fmla="+- 0 7395 7309"/>
                            <a:gd name="T41" fmla="*/ T40 w 1362"/>
                            <a:gd name="T42" fmla="+- 0 91 -254"/>
                            <a:gd name="T43" fmla="*/ 91 h 581"/>
                            <a:gd name="T44" fmla="+- 0 7353 7309"/>
                            <a:gd name="T45" fmla="*/ T44 w 1362"/>
                            <a:gd name="T46" fmla="+- 0 29 -254"/>
                            <a:gd name="T47" fmla="*/ 29 h 581"/>
                            <a:gd name="T48" fmla="+- 0 7339 7309"/>
                            <a:gd name="T49" fmla="*/ T48 w 1362"/>
                            <a:gd name="T50" fmla="+- 0 -41 -254"/>
                            <a:gd name="T51" fmla="*/ -41 h 581"/>
                            <a:gd name="T52" fmla="+- 0 7355 7309"/>
                            <a:gd name="T53" fmla="*/ T52 w 1362"/>
                            <a:gd name="T54" fmla="+- 0 -109 -254"/>
                            <a:gd name="T55" fmla="*/ -109 h 581"/>
                            <a:gd name="T56" fmla="+- 0 7404 7309"/>
                            <a:gd name="T57" fmla="*/ T56 w 1362"/>
                            <a:gd name="T58" fmla="+- 0 -159 -254"/>
                            <a:gd name="T59" fmla="*/ -159 h 581"/>
                            <a:gd name="T60" fmla="+- 0 7499 7309"/>
                            <a:gd name="T61" fmla="*/ T60 w 1362"/>
                            <a:gd name="T62" fmla="+- 0 -186 -254"/>
                            <a:gd name="T63" fmla="*/ -186 h 581"/>
                            <a:gd name="T64" fmla="+- 0 7630 7309"/>
                            <a:gd name="T65" fmla="*/ T64 w 1362"/>
                            <a:gd name="T66" fmla="+- 0 -161 -254"/>
                            <a:gd name="T67" fmla="*/ -161 h 581"/>
                            <a:gd name="T68" fmla="+- 0 7705 7309"/>
                            <a:gd name="T69" fmla="*/ T68 w 1362"/>
                            <a:gd name="T70" fmla="+- 0 -121 -254"/>
                            <a:gd name="T71" fmla="*/ -121 h 581"/>
                            <a:gd name="T72" fmla="+- 0 7787 7309"/>
                            <a:gd name="T73" fmla="*/ T72 w 1362"/>
                            <a:gd name="T74" fmla="+- 0 -61 -254"/>
                            <a:gd name="T75" fmla="*/ -61 h 581"/>
                            <a:gd name="T76" fmla="+- 0 7854 7309"/>
                            <a:gd name="T77" fmla="*/ T76 w 1362"/>
                            <a:gd name="T78" fmla="+- 0 -92 -254"/>
                            <a:gd name="T79" fmla="*/ -92 h 581"/>
                            <a:gd name="T80" fmla="+- 0 8669 7309"/>
                            <a:gd name="T81" fmla="*/ T80 w 1362"/>
                            <a:gd name="T82" fmla="+- 0 298 -254"/>
                            <a:gd name="T83" fmla="*/ 298 h 581"/>
                            <a:gd name="T84" fmla="+- 0 8665 7309"/>
                            <a:gd name="T85" fmla="*/ T84 w 1362"/>
                            <a:gd name="T86" fmla="+- 0 293 -254"/>
                            <a:gd name="T87" fmla="*/ 293 h 581"/>
                            <a:gd name="T88" fmla="+- 0 8634 7309"/>
                            <a:gd name="T89" fmla="*/ T88 w 1362"/>
                            <a:gd name="T90" fmla="+- 0 302 -254"/>
                            <a:gd name="T91" fmla="*/ 302 h 581"/>
                            <a:gd name="T92" fmla="+- 0 8581 7309"/>
                            <a:gd name="T93" fmla="*/ T92 w 1362"/>
                            <a:gd name="T94" fmla="+- 0 310 -254"/>
                            <a:gd name="T95" fmla="*/ 310 h 581"/>
                            <a:gd name="T96" fmla="+- 0 8493 7309"/>
                            <a:gd name="T97" fmla="*/ T96 w 1362"/>
                            <a:gd name="T98" fmla="+- 0 308 -254"/>
                            <a:gd name="T99" fmla="*/ 308 h 581"/>
                            <a:gd name="T100" fmla="+- 0 8355 7309"/>
                            <a:gd name="T101" fmla="*/ T100 w 1362"/>
                            <a:gd name="T102" fmla="+- 0 275 -254"/>
                            <a:gd name="T103" fmla="*/ 275 h 581"/>
                            <a:gd name="T104" fmla="+- 0 8193 7309"/>
                            <a:gd name="T105" fmla="*/ T104 w 1362"/>
                            <a:gd name="T106" fmla="+- 0 195 -254"/>
                            <a:gd name="T107" fmla="*/ 195 h 581"/>
                            <a:gd name="T108" fmla="+- 0 8059 7309"/>
                            <a:gd name="T109" fmla="*/ T108 w 1362"/>
                            <a:gd name="T110" fmla="+- 0 95 -254"/>
                            <a:gd name="T111" fmla="*/ 95 h 581"/>
                            <a:gd name="T112" fmla="+- 0 7969 7309"/>
                            <a:gd name="T113" fmla="*/ T112 w 1362"/>
                            <a:gd name="T114" fmla="+- 0 14 -254"/>
                            <a:gd name="T115" fmla="*/ 14 h 581"/>
                            <a:gd name="T116" fmla="+- 0 7864 7309"/>
                            <a:gd name="T117" fmla="*/ T116 w 1362"/>
                            <a:gd name="T118" fmla="+- 0 1 -254"/>
                            <a:gd name="T119" fmla="*/ 1 h 581"/>
                            <a:gd name="T120" fmla="+- 0 7957 7309"/>
                            <a:gd name="T121" fmla="*/ T120 w 1362"/>
                            <a:gd name="T122" fmla="+- 0 76 -254"/>
                            <a:gd name="T123" fmla="*/ 76 h 581"/>
                            <a:gd name="T124" fmla="+- 0 8067 7309"/>
                            <a:gd name="T125" fmla="*/ T124 w 1362"/>
                            <a:gd name="T126" fmla="+- 0 157 -254"/>
                            <a:gd name="T127" fmla="*/ 157 h 581"/>
                            <a:gd name="T128" fmla="+- 0 8243 7309"/>
                            <a:gd name="T129" fmla="*/ T128 w 1362"/>
                            <a:gd name="T130" fmla="+- 0 260 -254"/>
                            <a:gd name="T131" fmla="*/ 260 h 581"/>
                            <a:gd name="T132" fmla="+- 0 8398 7309"/>
                            <a:gd name="T133" fmla="*/ T132 w 1362"/>
                            <a:gd name="T134" fmla="+- 0 312 -254"/>
                            <a:gd name="T135" fmla="*/ 312 h 581"/>
                            <a:gd name="T136" fmla="+- 0 8529 7309"/>
                            <a:gd name="T137" fmla="*/ T136 w 1362"/>
                            <a:gd name="T138" fmla="+- 0 326 -254"/>
                            <a:gd name="T139" fmla="*/ 326 h 581"/>
                            <a:gd name="T140" fmla="+- 0 8602 7309"/>
                            <a:gd name="T141" fmla="*/ T140 w 1362"/>
                            <a:gd name="T142" fmla="+- 0 322 -254"/>
                            <a:gd name="T143" fmla="*/ 322 h 581"/>
                            <a:gd name="T144" fmla="+- 0 8659 7309"/>
                            <a:gd name="T145" fmla="*/ T144 w 1362"/>
                            <a:gd name="T146" fmla="+- 0 309 -254"/>
                            <a:gd name="T147" fmla="*/ 309 h 581"/>
                            <a:gd name="T148" fmla="+- 0 8670 7309"/>
                            <a:gd name="T149" fmla="*/ T148 w 1362"/>
                            <a:gd name="T150" fmla="+- 0 301 -254"/>
                            <a:gd name="T151" fmla="*/ 301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362" h="581">
                              <a:moveTo>
                                <a:pt x="545" y="162"/>
                              </a:moveTo>
                              <a:lnTo>
                                <a:pt x="500" y="123"/>
                              </a:lnTo>
                              <a:lnTo>
                                <a:pt x="454" y="88"/>
                              </a:lnTo>
                              <a:lnTo>
                                <a:pt x="407" y="58"/>
                              </a:lnTo>
                              <a:lnTo>
                                <a:pt x="359" y="32"/>
                              </a:lnTo>
                              <a:lnTo>
                                <a:pt x="279" y="6"/>
                              </a:lnTo>
                              <a:lnTo>
                                <a:pt x="202" y="0"/>
                              </a:lnTo>
                              <a:lnTo>
                                <a:pt x="132" y="13"/>
                              </a:lnTo>
                              <a:lnTo>
                                <a:pt x="73" y="44"/>
                              </a:lnTo>
                              <a:lnTo>
                                <a:pt x="42" y="72"/>
                              </a:lnTo>
                              <a:lnTo>
                                <a:pt x="19" y="106"/>
                              </a:lnTo>
                              <a:lnTo>
                                <a:pt x="5" y="145"/>
                              </a:lnTo>
                              <a:lnTo>
                                <a:pt x="0" y="190"/>
                              </a:lnTo>
                              <a:lnTo>
                                <a:pt x="5" y="234"/>
                              </a:lnTo>
                              <a:lnTo>
                                <a:pt x="20" y="277"/>
                              </a:lnTo>
                              <a:lnTo>
                                <a:pt x="44" y="317"/>
                              </a:lnTo>
                              <a:lnTo>
                                <a:pt x="76" y="351"/>
                              </a:lnTo>
                              <a:lnTo>
                                <a:pt x="83" y="357"/>
                              </a:lnTo>
                              <a:lnTo>
                                <a:pt x="88" y="357"/>
                              </a:lnTo>
                              <a:lnTo>
                                <a:pt x="92" y="353"/>
                              </a:lnTo>
                              <a:lnTo>
                                <a:pt x="91" y="349"/>
                              </a:lnTo>
                              <a:lnTo>
                                <a:pt x="86" y="345"/>
                              </a:lnTo>
                              <a:lnTo>
                                <a:pt x="62" y="314"/>
                              </a:lnTo>
                              <a:lnTo>
                                <a:pt x="44" y="283"/>
                              </a:lnTo>
                              <a:lnTo>
                                <a:pt x="34" y="249"/>
                              </a:lnTo>
                              <a:lnTo>
                                <a:pt x="30" y="213"/>
                              </a:lnTo>
                              <a:lnTo>
                                <a:pt x="34" y="177"/>
                              </a:lnTo>
                              <a:lnTo>
                                <a:pt x="46" y="145"/>
                              </a:lnTo>
                              <a:lnTo>
                                <a:pt x="66" y="117"/>
                              </a:lnTo>
                              <a:lnTo>
                                <a:pt x="95" y="95"/>
                              </a:lnTo>
                              <a:lnTo>
                                <a:pt x="137" y="76"/>
                              </a:lnTo>
                              <a:lnTo>
                                <a:pt x="190" y="68"/>
                              </a:lnTo>
                              <a:lnTo>
                                <a:pt x="252" y="73"/>
                              </a:lnTo>
                              <a:lnTo>
                                <a:pt x="321" y="93"/>
                              </a:lnTo>
                              <a:lnTo>
                                <a:pt x="358" y="111"/>
                              </a:lnTo>
                              <a:lnTo>
                                <a:pt x="396" y="133"/>
                              </a:lnTo>
                              <a:lnTo>
                                <a:pt x="436" y="161"/>
                              </a:lnTo>
                              <a:lnTo>
                                <a:pt x="478" y="193"/>
                              </a:lnTo>
                              <a:lnTo>
                                <a:pt x="530" y="169"/>
                              </a:lnTo>
                              <a:lnTo>
                                <a:pt x="545" y="162"/>
                              </a:lnTo>
                              <a:close/>
                              <a:moveTo>
                                <a:pt x="1361" y="555"/>
                              </a:moveTo>
                              <a:lnTo>
                                <a:pt x="1360" y="552"/>
                              </a:lnTo>
                              <a:lnTo>
                                <a:pt x="1359" y="549"/>
                              </a:lnTo>
                              <a:lnTo>
                                <a:pt x="1356" y="547"/>
                              </a:lnTo>
                              <a:lnTo>
                                <a:pt x="1346" y="550"/>
                              </a:lnTo>
                              <a:lnTo>
                                <a:pt x="1325" y="556"/>
                              </a:lnTo>
                              <a:lnTo>
                                <a:pt x="1300" y="561"/>
                              </a:lnTo>
                              <a:lnTo>
                                <a:pt x="1272" y="564"/>
                              </a:lnTo>
                              <a:lnTo>
                                <a:pt x="1241" y="565"/>
                              </a:lnTo>
                              <a:lnTo>
                                <a:pt x="1184" y="562"/>
                              </a:lnTo>
                              <a:lnTo>
                                <a:pt x="1119" y="550"/>
                              </a:lnTo>
                              <a:lnTo>
                                <a:pt x="1046" y="529"/>
                              </a:lnTo>
                              <a:lnTo>
                                <a:pt x="968" y="496"/>
                              </a:lnTo>
                              <a:lnTo>
                                <a:pt x="884" y="449"/>
                              </a:lnTo>
                              <a:lnTo>
                                <a:pt x="796" y="387"/>
                              </a:lnTo>
                              <a:lnTo>
                                <a:pt x="750" y="349"/>
                              </a:lnTo>
                              <a:lnTo>
                                <a:pt x="705" y="309"/>
                              </a:lnTo>
                              <a:lnTo>
                                <a:pt x="660" y="268"/>
                              </a:lnTo>
                              <a:lnTo>
                                <a:pt x="617" y="227"/>
                              </a:lnTo>
                              <a:lnTo>
                                <a:pt x="555" y="255"/>
                              </a:lnTo>
                              <a:lnTo>
                                <a:pt x="600" y="291"/>
                              </a:lnTo>
                              <a:lnTo>
                                <a:pt x="648" y="330"/>
                              </a:lnTo>
                              <a:lnTo>
                                <a:pt x="700" y="370"/>
                              </a:lnTo>
                              <a:lnTo>
                                <a:pt x="758" y="411"/>
                              </a:lnTo>
                              <a:lnTo>
                                <a:pt x="848" y="470"/>
                              </a:lnTo>
                              <a:lnTo>
                                <a:pt x="934" y="514"/>
                              </a:lnTo>
                              <a:lnTo>
                                <a:pt x="1014" y="545"/>
                              </a:lnTo>
                              <a:lnTo>
                                <a:pt x="1089" y="566"/>
                              </a:lnTo>
                              <a:lnTo>
                                <a:pt x="1157" y="577"/>
                              </a:lnTo>
                              <a:lnTo>
                                <a:pt x="1220" y="580"/>
                              </a:lnTo>
                              <a:lnTo>
                                <a:pt x="1259" y="579"/>
                              </a:lnTo>
                              <a:lnTo>
                                <a:pt x="1293" y="576"/>
                              </a:lnTo>
                              <a:lnTo>
                                <a:pt x="1324" y="570"/>
                              </a:lnTo>
                              <a:lnTo>
                                <a:pt x="1350" y="563"/>
                              </a:lnTo>
                              <a:lnTo>
                                <a:pt x="1360" y="559"/>
                              </a:lnTo>
                              <a:lnTo>
                                <a:pt x="1361" y="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5"/>
                      <wps:cNvSpPr>
                        <a:spLocks/>
                      </wps:cNvSpPr>
                      <wps:spPr bwMode="auto">
                        <a:xfrm>
                          <a:off x="6691" y="-153"/>
                          <a:ext cx="2083" cy="1093"/>
                        </a:xfrm>
                        <a:custGeom>
                          <a:avLst/>
                          <a:gdLst>
                            <a:gd name="T0" fmla="+- 0 6830 6692"/>
                            <a:gd name="T1" fmla="*/ T0 w 2083"/>
                            <a:gd name="T2" fmla="+- 0 891 -153"/>
                            <a:gd name="T3" fmla="*/ 891 h 1093"/>
                            <a:gd name="T4" fmla="+- 0 6765 6692"/>
                            <a:gd name="T5" fmla="*/ T4 w 2083"/>
                            <a:gd name="T6" fmla="+- 0 333 -153"/>
                            <a:gd name="T7" fmla="*/ 333 h 1093"/>
                            <a:gd name="T8" fmla="+- 0 6708 6692"/>
                            <a:gd name="T9" fmla="*/ T8 w 2083"/>
                            <a:gd name="T10" fmla="+- 0 892 -153"/>
                            <a:gd name="T11" fmla="*/ 892 h 1093"/>
                            <a:gd name="T12" fmla="+- 0 6909 6692"/>
                            <a:gd name="T13" fmla="*/ T12 w 2083"/>
                            <a:gd name="T14" fmla="+- 0 873 -153"/>
                            <a:gd name="T15" fmla="*/ 873 h 1093"/>
                            <a:gd name="T16" fmla="+- 0 6947 6692"/>
                            <a:gd name="T17" fmla="*/ T16 w 2083"/>
                            <a:gd name="T18" fmla="+- 0 509 -153"/>
                            <a:gd name="T19" fmla="*/ 509 h 1093"/>
                            <a:gd name="T20" fmla="+- 0 7010 6692"/>
                            <a:gd name="T21" fmla="*/ T20 w 2083"/>
                            <a:gd name="T22" fmla="+- 0 933 -153"/>
                            <a:gd name="T23" fmla="*/ 933 h 1093"/>
                            <a:gd name="T24" fmla="+- 0 6956 6692"/>
                            <a:gd name="T25" fmla="*/ T24 w 2083"/>
                            <a:gd name="T26" fmla="+- 0 384 -153"/>
                            <a:gd name="T27" fmla="*/ 384 h 1093"/>
                            <a:gd name="T28" fmla="+- 0 7021 6692"/>
                            <a:gd name="T29" fmla="*/ T28 w 2083"/>
                            <a:gd name="T30" fmla="+- 0 419 -153"/>
                            <a:gd name="T31" fmla="*/ 419 h 1093"/>
                            <a:gd name="T32" fmla="+- 0 7272 6692"/>
                            <a:gd name="T33" fmla="*/ T32 w 2083"/>
                            <a:gd name="T34" fmla="+- 0 889 -153"/>
                            <a:gd name="T35" fmla="*/ 889 h 1093"/>
                            <a:gd name="T36" fmla="+- 0 7189 6692"/>
                            <a:gd name="T37" fmla="*/ T36 w 2083"/>
                            <a:gd name="T38" fmla="+- 0 811 -153"/>
                            <a:gd name="T39" fmla="*/ 811 h 1093"/>
                            <a:gd name="T40" fmla="+- 0 7124 6692"/>
                            <a:gd name="T41" fmla="*/ T40 w 2083"/>
                            <a:gd name="T42" fmla="+- 0 871 -153"/>
                            <a:gd name="T43" fmla="*/ 871 h 1093"/>
                            <a:gd name="T44" fmla="+- 0 7319 6692"/>
                            <a:gd name="T45" fmla="*/ T44 w 2083"/>
                            <a:gd name="T46" fmla="+- 0 901 -153"/>
                            <a:gd name="T47" fmla="*/ 901 h 1093"/>
                            <a:gd name="T48" fmla="+- 0 7274 6692"/>
                            <a:gd name="T49" fmla="*/ T48 w 2083"/>
                            <a:gd name="T50" fmla="+- 0 686 -153"/>
                            <a:gd name="T51" fmla="*/ 686 h 1093"/>
                            <a:gd name="T52" fmla="+- 0 7340 6692"/>
                            <a:gd name="T53" fmla="*/ T52 w 2083"/>
                            <a:gd name="T54" fmla="+- 0 723 -153"/>
                            <a:gd name="T55" fmla="*/ 723 h 1093"/>
                            <a:gd name="T56" fmla="+- 0 7678 6692"/>
                            <a:gd name="T57" fmla="*/ T56 w 2083"/>
                            <a:gd name="T58" fmla="+- 0 862 -153"/>
                            <a:gd name="T59" fmla="*/ 862 h 1093"/>
                            <a:gd name="T60" fmla="+- 0 7560 6692"/>
                            <a:gd name="T61" fmla="*/ T60 w 2083"/>
                            <a:gd name="T62" fmla="+- 0 872 -153"/>
                            <a:gd name="T63" fmla="*/ 872 h 1093"/>
                            <a:gd name="T64" fmla="+- 0 7474 6692"/>
                            <a:gd name="T65" fmla="*/ T64 w 2083"/>
                            <a:gd name="T66" fmla="+- 0 347 -153"/>
                            <a:gd name="T67" fmla="*/ 347 h 1093"/>
                            <a:gd name="T68" fmla="+- 0 7559 6692"/>
                            <a:gd name="T69" fmla="*/ T68 w 2083"/>
                            <a:gd name="T70" fmla="+- 0 938 -153"/>
                            <a:gd name="T71" fmla="*/ 938 h 1093"/>
                            <a:gd name="T72" fmla="+- 0 8006 6692"/>
                            <a:gd name="T73" fmla="*/ T72 w 2083"/>
                            <a:gd name="T74" fmla="+- 0 528 -153"/>
                            <a:gd name="T75" fmla="*/ 528 h 1093"/>
                            <a:gd name="T76" fmla="+- 0 7736 6692"/>
                            <a:gd name="T77" fmla="*/ T76 w 2083"/>
                            <a:gd name="T78" fmla="+- 0 862 -153"/>
                            <a:gd name="T79" fmla="*/ 862 h 1093"/>
                            <a:gd name="T80" fmla="+- 0 8040 6692"/>
                            <a:gd name="T81" fmla="*/ T80 w 2083"/>
                            <a:gd name="T82" fmla="+- 0 852 -153"/>
                            <a:gd name="T83" fmla="*/ 852 h 1093"/>
                            <a:gd name="T84" fmla="+- 0 7813 6692"/>
                            <a:gd name="T85" fmla="*/ T84 w 2083"/>
                            <a:gd name="T86" fmla="+- 0 848 -153"/>
                            <a:gd name="T87" fmla="*/ 848 h 1093"/>
                            <a:gd name="T88" fmla="+- 0 7975 6692"/>
                            <a:gd name="T89" fmla="*/ T88 w 2083"/>
                            <a:gd name="T90" fmla="+- 0 587 -153"/>
                            <a:gd name="T91" fmla="*/ 587 h 1093"/>
                            <a:gd name="T92" fmla="+- 0 7790 6692"/>
                            <a:gd name="T93" fmla="*/ T92 w 2083"/>
                            <a:gd name="T94" fmla="+- 0 723 -153"/>
                            <a:gd name="T95" fmla="*/ 723 h 1093"/>
                            <a:gd name="T96" fmla="+- 0 8044 6692"/>
                            <a:gd name="T97" fmla="*/ T96 w 2083"/>
                            <a:gd name="T98" fmla="+- 0 621 -153"/>
                            <a:gd name="T99" fmla="*/ 621 h 1093"/>
                            <a:gd name="T100" fmla="+- 0 7924 6692"/>
                            <a:gd name="T101" fmla="*/ T100 w 2083"/>
                            <a:gd name="T102" fmla="+- 0 -121 -153"/>
                            <a:gd name="T103" fmla="*/ -121 h 1093"/>
                            <a:gd name="T104" fmla="+- 0 7250 6692"/>
                            <a:gd name="T105" fmla="*/ T104 w 2083"/>
                            <a:gd name="T106" fmla="+- 0 173 -153"/>
                            <a:gd name="T107" fmla="*/ 173 h 1093"/>
                            <a:gd name="T108" fmla="+- 0 6718 6692"/>
                            <a:gd name="T109" fmla="*/ T108 w 2083"/>
                            <a:gd name="T110" fmla="+- 0 113 -153"/>
                            <a:gd name="T111" fmla="*/ 113 h 1093"/>
                            <a:gd name="T112" fmla="+- 0 6709 6692"/>
                            <a:gd name="T113" fmla="*/ T112 w 2083"/>
                            <a:gd name="T114" fmla="+- 0 78 -153"/>
                            <a:gd name="T115" fmla="*/ 78 h 1093"/>
                            <a:gd name="T116" fmla="+- 0 7149 6692"/>
                            <a:gd name="T117" fmla="*/ T116 w 2083"/>
                            <a:gd name="T118" fmla="+- 0 250 -153"/>
                            <a:gd name="T119" fmla="*/ 250 h 1093"/>
                            <a:gd name="T120" fmla="+- 0 7836 6692"/>
                            <a:gd name="T121" fmla="*/ T120 w 2083"/>
                            <a:gd name="T122" fmla="+- 0 250 -153"/>
                            <a:gd name="T123" fmla="*/ 250 h 1093"/>
                            <a:gd name="T124" fmla="+- 0 7985 6692"/>
                            <a:gd name="T125" fmla="*/ T124 w 2083"/>
                            <a:gd name="T126" fmla="+- 0 187 -153"/>
                            <a:gd name="T127" fmla="*/ 187 h 1093"/>
                            <a:gd name="T128" fmla="+- 0 7603 6692"/>
                            <a:gd name="T129" fmla="*/ T128 w 2083"/>
                            <a:gd name="T130" fmla="+- 0 110 -153"/>
                            <a:gd name="T131" fmla="*/ 110 h 1093"/>
                            <a:gd name="T132" fmla="+- 0 8193 6692"/>
                            <a:gd name="T133" fmla="*/ T132 w 2083"/>
                            <a:gd name="T134" fmla="+- 0 -72 -153"/>
                            <a:gd name="T135" fmla="*/ -72 h 1093"/>
                            <a:gd name="T136" fmla="+- 0 8231 6692"/>
                            <a:gd name="T137" fmla="*/ T136 w 2083"/>
                            <a:gd name="T138" fmla="+- 0 -20 -153"/>
                            <a:gd name="T139" fmla="*/ -20 h 1093"/>
                            <a:gd name="T140" fmla="+- 0 8284 6692"/>
                            <a:gd name="T141" fmla="*/ T140 w 2083"/>
                            <a:gd name="T142" fmla="+- 0 889 -153"/>
                            <a:gd name="T143" fmla="*/ 889 h 1093"/>
                            <a:gd name="T144" fmla="+- 0 8202 6692"/>
                            <a:gd name="T145" fmla="*/ T144 w 2083"/>
                            <a:gd name="T146" fmla="+- 0 811 -153"/>
                            <a:gd name="T147" fmla="*/ 811 h 1093"/>
                            <a:gd name="T148" fmla="+- 0 8273 6692"/>
                            <a:gd name="T149" fmla="*/ T148 w 2083"/>
                            <a:gd name="T150" fmla="+- 0 479 -153"/>
                            <a:gd name="T151" fmla="*/ 479 h 1093"/>
                            <a:gd name="T152" fmla="+- 0 8130 6692"/>
                            <a:gd name="T153" fmla="*/ T152 w 2083"/>
                            <a:gd name="T154" fmla="+- 0 352 -153"/>
                            <a:gd name="T155" fmla="*/ 352 h 1093"/>
                            <a:gd name="T156" fmla="+- 0 8090 6692"/>
                            <a:gd name="T157" fmla="*/ T156 w 2083"/>
                            <a:gd name="T158" fmla="+- 0 545 -153"/>
                            <a:gd name="T159" fmla="*/ 545 h 1093"/>
                            <a:gd name="T160" fmla="+- 0 8177 6692"/>
                            <a:gd name="T161" fmla="*/ T160 w 2083"/>
                            <a:gd name="T162" fmla="+- 0 922 -153"/>
                            <a:gd name="T163" fmla="*/ 922 h 1093"/>
                            <a:gd name="T164" fmla="+- 0 8679 6692"/>
                            <a:gd name="T165" fmla="*/ T164 w 2083"/>
                            <a:gd name="T166" fmla="+- 0 809 -153"/>
                            <a:gd name="T167" fmla="*/ 809 h 1093"/>
                            <a:gd name="T168" fmla="+- 0 8520 6692"/>
                            <a:gd name="T169" fmla="*/ T168 w 2083"/>
                            <a:gd name="T170" fmla="+- 0 663 -153"/>
                            <a:gd name="T171" fmla="*/ 663 h 1093"/>
                            <a:gd name="T172" fmla="+- 0 8498 6692"/>
                            <a:gd name="T173" fmla="*/ T172 w 2083"/>
                            <a:gd name="T174" fmla="+- 0 545 -153"/>
                            <a:gd name="T175" fmla="*/ 545 h 1093"/>
                            <a:gd name="T176" fmla="+- 0 8658 6692"/>
                            <a:gd name="T177" fmla="*/ T176 w 2083"/>
                            <a:gd name="T178" fmla="+- 0 569 -153"/>
                            <a:gd name="T179" fmla="*/ 569 h 1093"/>
                            <a:gd name="T180" fmla="+- 0 8420 6692"/>
                            <a:gd name="T181" fmla="*/ T180 w 2083"/>
                            <a:gd name="T182" fmla="+- 0 521 -153"/>
                            <a:gd name="T183" fmla="*/ 521 h 1093"/>
                            <a:gd name="T184" fmla="+- 0 8419 6692"/>
                            <a:gd name="T185" fmla="*/ T184 w 2083"/>
                            <a:gd name="T186" fmla="+- 0 692 -153"/>
                            <a:gd name="T187" fmla="*/ 692 h 1093"/>
                            <a:gd name="T188" fmla="+- 0 8598 6692"/>
                            <a:gd name="T189" fmla="*/ T188 w 2083"/>
                            <a:gd name="T190" fmla="+- 0 790 -153"/>
                            <a:gd name="T191" fmla="*/ 790 h 1093"/>
                            <a:gd name="T192" fmla="+- 0 8414 6692"/>
                            <a:gd name="T193" fmla="*/ T192 w 2083"/>
                            <a:gd name="T194" fmla="+- 0 863 -153"/>
                            <a:gd name="T195" fmla="*/ 863 h 1093"/>
                            <a:gd name="T196" fmla="+- 0 8396 6692"/>
                            <a:gd name="T197" fmla="*/ T196 w 2083"/>
                            <a:gd name="T198" fmla="+- 0 897 -153"/>
                            <a:gd name="T199" fmla="*/ 897 h 1093"/>
                            <a:gd name="T200" fmla="+- 0 8679 6692"/>
                            <a:gd name="T201" fmla="*/ T200 w 2083"/>
                            <a:gd name="T202" fmla="+- 0 809 -153"/>
                            <a:gd name="T203" fmla="*/ 809 h 1093"/>
                            <a:gd name="T204" fmla="+- 0 8747 6692"/>
                            <a:gd name="T205" fmla="*/ T204 w 2083"/>
                            <a:gd name="T206" fmla="+- 0 902 -153"/>
                            <a:gd name="T207" fmla="*/ 902 h 1093"/>
                            <a:gd name="T208" fmla="+- 0 8743 6692"/>
                            <a:gd name="T209" fmla="*/ T208 w 2083"/>
                            <a:gd name="T210" fmla="+- 0 874 -153"/>
                            <a:gd name="T211" fmla="*/ 874 h 1093"/>
                            <a:gd name="T212" fmla="+- 0 8743 6692"/>
                            <a:gd name="T213" fmla="*/ T212 w 2083"/>
                            <a:gd name="T214" fmla="+- 0 891 -153"/>
                            <a:gd name="T215" fmla="*/ 891 h 1093"/>
                            <a:gd name="T216" fmla="+- 0 8737 6692"/>
                            <a:gd name="T217" fmla="*/ T216 w 2083"/>
                            <a:gd name="T218" fmla="+- 0 899 -153"/>
                            <a:gd name="T219" fmla="*/ 899 h 1093"/>
                            <a:gd name="T220" fmla="+- 0 8774 6692"/>
                            <a:gd name="T221" fmla="*/ T220 w 2083"/>
                            <a:gd name="T222" fmla="+- 0 892 -153"/>
                            <a:gd name="T223" fmla="*/ 892 h 1093"/>
                            <a:gd name="T224" fmla="+- 0 8717 6692"/>
                            <a:gd name="T225" fmla="*/ T224 w 2083"/>
                            <a:gd name="T226" fmla="+- 0 913 -153"/>
                            <a:gd name="T227" fmla="*/ 913 h 1093"/>
                            <a:gd name="T228" fmla="+- 0 8764 6692"/>
                            <a:gd name="T229" fmla="*/ T228 w 2083"/>
                            <a:gd name="T230" fmla="+- 0 881 -153"/>
                            <a:gd name="T231" fmla="*/ 881 h 1093"/>
                            <a:gd name="T232" fmla="+- 0 8711 6692"/>
                            <a:gd name="T233" fmla="*/ T232 w 2083"/>
                            <a:gd name="T234" fmla="+- 0 866 -153"/>
                            <a:gd name="T235" fmla="*/ 866 h 1093"/>
                            <a:gd name="T236" fmla="+- 0 8763 6692"/>
                            <a:gd name="T237" fmla="*/ T236 w 2083"/>
                            <a:gd name="T238" fmla="+- 0 918 -153"/>
                            <a:gd name="T239" fmla="*/ 918 h 1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083" h="1093">
                              <a:moveTo>
                                <a:pt x="218" y="1021"/>
                              </a:moveTo>
                              <a:lnTo>
                                <a:pt x="217" y="1016"/>
                              </a:lnTo>
                              <a:lnTo>
                                <a:pt x="211" y="1013"/>
                              </a:lnTo>
                              <a:lnTo>
                                <a:pt x="208" y="1015"/>
                              </a:lnTo>
                              <a:lnTo>
                                <a:pt x="201" y="1021"/>
                              </a:lnTo>
                              <a:lnTo>
                                <a:pt x="187" y="1030"/>
                              </a:lnTo>
                              <a:lnTo>
                                <a:pt x="171" y="1037"/>
                              </a:lnTo>
                              <a:lnTo>
                                <a:pt x="155" y="1042"/>
                              </a:lnTo>
                              <a:lnTo>
                                <a:pt x="138" y="1044"/>
                              </a:lnTo>
                              <a:lnTo>
                                <a:pt x="124" y="1042"/>
                              </a:lnTo>
                              <a:lnTo>
                                <a:pt x="111" y="1039"/>
                              </a:lnTo>
                              <a:lnTo>
                                <a:pt x="99" y="1033"/>
                              </a:lnTo>
                              <a:lnTo>
                                <a:pt x="90" y="1025"/>
                              </a:lnTo>
                              <a:lnTo>
                                <a:pt x="82" y="1014"/>
                              </a:lnTo>
                              <a:lnTo>
                                <a:pt x="77" y="1000"/>
                              </a:lnTo>
                              <a:lnTo>
                                <a:pt x="74" y="984"/>
                              </a:lnTo>
                              <a:lnTo>
                                <a:pt x="73" y="964"/>
                              </a:lnTo>
                              <a:lnTo>
                                <a:pt x="73" y="486"/>
                              </a:lnTo>
                              <a:lnTo>
                                <a:pt x="71" y="482"/>
                              </a:lnTo>
                              <a:lnTo>
                                <a:pt x="65" y="478"/>
                              </a:lnTo>
                              <a:lnTo>
                                <a:pt x="60" y="478"/>
                              </a:lnTo>
                              <a:lnTo>
                                <a:pt x="3" y="500"/>
                              </a:lnTo>
                              <a:lnTo>
                                <a:pt x="0" y="505"/>
                              </a:lnTo>
                              <a:lnTo>
                                <a:pt x="0" y="968"/>
                              </a:lnTo>
                              <a:lnTo>
                                <a:pt x="1" y="999"/>
                              </a:lnTo>
                              <a:lnTo>
                                <a:pt x="7" y="1024"/>
                              </a:lnTo>
                              <a:lnTo>
                                <a:pt x="16" y="1045"/>
                              </a:lnTo>
                              <a:lnTo>
                                <a:pt x="31" y="1063"/>
                              </a:lnTo>
                              <a:lnTo>
                                <a:pt x="47" y="1075"/>
                              </a:lnTo>
                              <a:lnTo>
                                <a:pt x="67" y="1085"/>
                              </a:lnTo>
                              <a:lnTo>
                                <a:pt x="89" y="1091"/>
                              </a:lnTo>
                              <a:lnTo>
                                <a:pt x="114" y="1093"/>
                              </a:lnTo>
                              <a:lnTo>
                                <a:pt x="148" y="1088"/>
                              </a:lnTo>
                              <a:lnTo>
                                <a:pt x="179" y="1075"/>
                              </a:lnTo>
                              <a:lnTo>
                                <a:pt x="203" y="1054"/>
                              </a:lnTo>
                              <a:lnTo>
                                <a:pt x="217" y="1026"/>
                              </a:lnTo>
                              <a:lnTo>
                                <a:pt x="218" y="1021"/>
                              </a:lnTo>
                              <a:close/>
                              <a:moveTo>
                                <a:pt x="327" y="1083"/>
                              </a:moveTo>
                              <a:lnTo>
                                <a:pt x="327" y="643"/>
                              </a:lnTo>
                              <a:lnTo>
                                <a:pt x="325" y="639"/>
                              </a:lnTo>
                              <a:lnTo>
                                <a:pt x="322" y="637"/>
                              </a:lnTo>
                              <a:lnTo>
                                <a:pt x="318" y="634"/>
                              </a:lnTo>
                              <a:lnTo>
                                <a:pt x="314" y="635"/>
                              </a:lnTo>
                              <a:lnTo>
                                <a:pt x="258" y="657"/>
                              </a:lnTo>
                              <a:lnTo>
                                <a:pt x="255" y="662"/>
                              </a:lnTo>
                              <a:lnTo>
                                <a:pt x="255" y="1021"/>
                              </a:lnTo>
                              <a:lnTo>
                                <a:pt x="256" y="1039"/>
                              </a:lnTo>
                              <a:lnTo>
                                <a:pt x="258" y="1053"/>
                              </a:lnTo>
                              <a:lnTo>
                                <a:pt x="262" y="1063"/>
                              </a:lnTo>
                              <a:lnTo>
                                <a:pt x="269" y="1072"/>
                              </a:lnTo>
                              <a:lnTo>
                                <a:pt x="277" y="1078"/>
                              </a:lnTo>
                              <a:lnTo>
                                <a:pt x="287" y="1083"/>
                              </a:lnTo>
                              <a:lnTo>
                                <a:pt x="301" y="1085"/>
                              </a:lnTo>
                              <a:lnTo>
                                <a:pt x="318" y="1086"/>
                              </a:lnTo>
                              <a:lnTo>
                                <a:pt x="323" y="1086"/>
                              </a:lnTo>
                              <a:lnTo>
                                <a:pt x="327" y="1083"/>
                              </a:lnTo>
                              <a:close/>
                              <a:moveTo>
                                <a:pt x="332" y="559"/>
                              </a:moveTo>
                              <a:lnTo>
                                <a:pt x="330" y="545"/>
                              </a:lnTo>
                              <a:lnTo>
                                <a:pt x="322" y="533"/>
                              </a:lnTo>
                              <a:lnTo>
                                <a:pt x="310" y="526"/>
                              </a:lnTo>
                              <a:lnTo>
                                <a:pt x="295" y="524"/>
                              </a:lnTo>
                              <a:lnTo>
                                <a:pt x="278" y="528"/>
                              </a:lnTo>
                              <a:lnTo>
                                <a:pt x="264" y="537"/>
                              </a:lnTo>
                              <a:lnTo>
                                <a:pt x="255" y="549"/>
                              </a:lnTo>
                              <a:lnTo>
                                <a:pt x="251" y="562"/>
                              </a:lnTo>
                              <a:lnTo>
                                <a:pt x="253" y="576"/>
                              </a:lnTo>
                              <a:lnTo>
                                <a:pt x="261" y="587"/>
                              </a:lnTo>
                              <a:lnTo>
                                <a:pt x="274" y="594"/>
                              </a:lnTo>
                              <a:lnTo>
                                <a:pt x="289" y="596"/>
                              </a:lnTo>
                              <a:lnTo>
                                <a:pt x="305" y="593"/>
                              </a:lnTo>
                              <a:lnTo>
                                <a:pt x="319" y="584"/>
                              </a:lnTo>
                              <a:lnTo>
                                <a:pt x="329" y="572"/>
                              </a:lnTo>
                              <a:lnTo>
                                <a:pt x="332" y="559"/>
                              </a:lnTo>
                              <a:close/>
                              <a:moveTo>
                                <a:pt x="643" y="1021"/>
                              </a:moveTo>
                              <a:lnTo>
                                <a:pt x="642" y="1016"/>
                              </a:lnTo>
                              <a:lnTo>
                                <a:pt x="636" y="1013"/>
                              </a:lnTo>
                              <a:lnTo>
                                <a:pt x="633" y="1015"/>
                              </a:lnTo>
                              <a:lnTo>
                                <a:pt x="625" y="1021"/>
                              </a:lnTo>
                              <a:lnTo>
                                <a:pt x="611" y="1030"/>
                              </a:lnTo>
                              <a:lnTo>
                                <a:pt x="596" y="1037"/>
                              </a:lnTo>
                              <a:lnTo>
                                <a:pt x="580" y="1042"/>
                              </a:lnTo>
                              <a:lnTo>
                                <a:pt x="563" y="1044"/>
                              </a:lnTo>
                              <a:lnTo>
                                <a:pt x="549" y="1042"/>
                              </a:lnTo>
                              <a:lnTo>
                                <a:pt x="536" y="1039"/>
                              </a:lnTo>
                              <a:lnTo>
                                <a:pt x="524" y="1033"/>
                              </a:lnTo>
                              <a:lnTo>
                                <a:pt x="515" y="1025"/>
                              </a:lnTo>
                              <a:lnTo>
                                <a:pt x="507" y="1014"/>
                              </a:lnTo>
                              <a:lnTo>
                                <a:pt x="502" y="1000"/>
                              </a:lnTo>
                              <a:lnTo>
                                <a:pt x="498" y="984"/>
                              </a:lnTo>
                              <a:lnTo>
                                <a:pt x="497" y="964"/>
                              </a:lnTo>
                              <a:lnTo>
                                <a:pt x="497" y="486"/>
                              </a:lnTo>
                              <a:lnTo>
                                <a:pt x="496" y="482"/>
                              </a:lnTo>
                              <a:lnTo>
                                <a:pt x="489" y="478"/>
                              </a:lnTo>
                              <a:lnTo>
                                <a:pt x="485" y="478"/>
                              </a:lnTo>
                              <a:lnTo>
                                <a:pt x="428" y="500"/>
                              </a:lnTo>
                              <a:lnTo>
                                <a:pt x="425" y="505"/>
                              </a:lnTo>
                              <a:lnTo>
                                <a:pt x="425" y="968"/>
                              </a:lnTo>
                              <a:lnTo>
                                <a:pt x="427" y="999"/>
                              </a:lnTo>
                              <a:lnTo>
                                <a:pt x="432" y="1024"/>
                              </a:lnTo>
                              <a:lnTo>
                                <a:pt x="442" y="1045"/>
                              </a:lnTo>
                              <a:lnTo>
                                <a:pt x="456" y="1063"/>
                              </a:lnTo>
                              <a:lnTo>
                                <a:pt x="472" y="1075"/>
                              </a:lnTo>
                              <a:lnTo>
                                <a:pt x="492" y="1085"/>
                              </a:lnTo>
                              <a:lnTo>
                                <a:pt x="514" y="1091"/>
                              </a:lnTo>
                              <a:lnTo>
                                <a:pt x="538" y="1093"/>
                              </a:lnTo>
                              <a:lnTo>
                                <a:pt x="573" y="1088"/>
                              </a:lnTo>
                              <a:lnTo>
                                <a:pt x="604" y="1075"/>
                              </a:lnTo>
                              <a:lnTo>
                                <a:pt x="627" y="1054"/>
                              </a:lnTo>
                              <a:lnTo>
                                <a:pt x="642" y="1026"/>
                              </a:lnTo>
                              <a:lnTo>
                                <a:pt x="643" y="1021"/>
                              </a:lnTo>
                              <a:close/>
                              <a:moveTo>
                                <a:pt x="737" y="803"/>
                              </a:moveTo>
                              <a:lnTo>
                                <a:pt x="731" y="797"/>
                              </a:lnTo>
                              <a:lnTo>
                                <a:pt x="721" y="803"/>
                              </a:lnTo>
                              <a:lnTo>
                                <a:pt x="687" y="821"/>
                              </a:lnTo>
                              <a:lnTo>
                                <a:pt x="654" y="832"/>
                              </a:lnTo>
                              <a:lnTo>
                                <a:pt x="620" y="838"/>
                              </a:lnTo>
                              <a:lnTo>
                                <a:pt x="582" y="839"/>
                              </a:lnTo>
                              <a:lnTo>
                                <a:pt x="574" y="839"/>
                              </a:lnTo>
                              <a:lnTo>
                                <a:pt x="570" y="841"/>
                              </a:lnTo>
                              <a:lnTo>
                                <a:pt x="567" y="849"/>
                              </a:lnTo>
                              <a:lnTo>
                                <a:pt x="570" y="857"/>
                              </a:lnTo>
                              <a:lnTo>
                                <a:pt x="574" y="862"/>
                              </a:lnTo>
                              <a:lnTo>
                                <a:pt x="589" y="872"/>
                              </a:lnTo>
                              <a:lnTo>
                                <a:pt x="606" y="878"/>
                              </a:lnTo>
                              <a:lnTo>
                                <a:pt x="626" y="879"/>
                              </a:lnTo>
                              <a:lnTo>
                                <a:pt x="648" y="876"/>
                              </a:lnTo>
                              <a:lnTo>
                                <a:pt x="675" y="866"/>
                              </a:lnTo>
                              <a:lnTo>
                                <a:pt x="698" y="852"/>
                              </a:lnTo>
                              <a:lnTo>
                                <a:pt x="717" y="834"/>
                              </a:lnTo>
                              <a:lnTo>
                                <a:pt x="731" y="815"/>
                              </a:lnTo>
                              <a:lnTo>
                                <a:pt x="737" y="803"/>
                              </a:lnTo>
                              <a:close/>
                              <a:moveTo>
                                <a:pt x="996" y="1021"/>
                              </a:moveTo>
                              <a:lnTo>
                                <a:pt x="995" y="1016"/>
                              </a:lnTo>
                              <a:lnTo>
                                <a:pt x="989" y="1013"/>
                              </a:lnTo>
                              <a:lnTo>
                                <a:pt x="986" y="1015"/>
                              </a:lnTo>
                              <a:lnTo>
                                <a:pt x="979" y="1021"/>
                              </a:lnTo>
                              <a:lnTo>
                                <a:pt x="965" y="1030"/>
                              </a:lnTo>
                              <a:lnTo>
                                <a:pt x="949" y="1037"/>
                              </a:lnTo>
                              <a:lnTo>
                                <a:pt x="933" y="1042"/>
                              </a:lnTo>
                              <a:lnTo>
                                <a:pt x="916" y="1044"/>
                              </a:lnTo>
                              <a:lnTo>
                                <a:pt x="902" y="1042"/>
                              </a:lnTo>
                              <a:lnTo>
                                <a:pt x="889" y="1039"/>
                              </a:lnTo>
                              <a:lnTo>
                                <a:pt x="878" y="1033"/>
                              </a:lnTo>
                              <a:lnTo>
                                <a:pt x="868" y="1025"/>
                              </a:lnTo>
                              <a:lnTo>
                                <a:pt x="860" y="1014"/>
                              </a:lnTo>
                              <a:lnTo>
                                <a:pt x="855" y="1000"/>
                              </a:lnTo>
                              <a:lnTo>
                                <a:pt x="852" y="984"/>
                              </a:lnTo>
                              <a:lnTo>
                                <a:pt x="851" y="964"/>
                              </a:lnTo>
                              <a:lnTo>
                                <a:pt x="851" y="486"/>
                              </a:lnTo>
                              <a:lnTo>
                                <a:pt x="849" y="482"/>
                              </a:lnTo>
                              <a:lnTo>
                                <a:pt x="843" y="478"/>
                              </a:lnTo>
                              <a:lnTo>
                                <a:pt x="838" y="478"/>
                              </a:lnTo>
                              <a:lnTo>
                                <a:pt x="782" y="500"/>
                              </a:lnTo>
                              <a:lnTo>
                                <a:pt x="779" y="505"/>
                              </a:lnTo>
                              <a:lnTo>
                                <a:pt x="779" y="968"/>
                              </a:lnTo>
                              <a:lnTo>
                                <a:pt x="780" y="999"/>
                              </a:lnTo>
                              <a:lnTo>
                                <a:pt x="786" y="1024"/>
                              </a:lnTo>
                              <a:lnTo>
                                <a:pt x="795" y="1045"/>
                              </a:lnTo>
                              <a:lnTo>
                                <a:pt x="809" y="1063"/>
                              </a:lnTo>
                              <a:lnTo>
                                <a:pt x="826" y="1075"/>
                              </a:lnTo>
                              <a:lnTo>
                                <a:pt x="845" y="1085"/>
                              </a:lnTo>
                              <a:lnTo>
                                <a:pt x="867" y="1091"/>
                              </a:lnTo>
                              <a:lnTo>
                                <a:pt x="892" y="1093"/>
                              </a:lnTo>
                              <a:lnTo>
                                <a:pt x="926" y="1088"/>
                              </a:lnTo>
                              <a:lnTo>
                                <a:pt x="957" y="1075"/>
                              </a:lnTo>
                              <a:lnTo>
                                <a:pt x="981" y="1054"/>
                              </a:lnTo>
                              <a:lnTo>
                                <a:pt x="995" y="1026"/>
                              </a:lnTo>
                              <a:lnTo>
                                <a:pt x="996" y="1021"/>
                              </a:lnTo>
                              <a:close/>
                              <a:moveTo>
                                <a:pt x="1352" y="774"/>
                              </a:moveTo>
                              <a:lnTo>
                                <a:pt x="1343" y="723"/>
                              </a:lnTo>
                              <a:lnTo>
                                <a:pt x="1314" y="681"/>
                              </a:lnTo>
                              <a:lnTo>
                                <a:pt x="1269" y="652"/>
                              </a:lnTo>
                              <a:lnTo>
                                <a:pt x="1208" y="642"/>
                              </a:lnTo>
                              <a:lnTo>
                                <a:pt x="1149" y="652"/>
                              </a:lnTo>
                              <a:lnTo>
                                <a:pt x="1094" y="680"/>
                              </a:lnTo>
                              <a:lnTo>
                                <a:pt x="1050" y="728"/>
                              </a:lnTo>
                              <a:lnTo>
                                <a:pt x="1019" y="793"/>
                              </a:lnTo>
                              <a:lnTo>
                                <a:pt x="1008" y="875"/>
                              </a:lnTo>
                              <a:lnTo>
                                <a:pt x="1018" y="954"/>
                              </a:lnTo>
                              <a:lnTo>
                                <a:pt x="1044" y="1015"/>
                              </a:lnTo>
                              <a:lnTo>
                                <a:pt x="1086" y="1058"/>
                              </a:lnTo>
                              <a:lnTo>
                                <a:pt x="1141" y="1084"/>
                              </a:lnTo>
                              <a:lnTo>
                                <a:pt x="1209" y="1093"/>
                              </a:lnTo>
                              <a:lnTo>
                                <a:pt x="1255" y="1087"/>
                              </a:lnTo>
                              <a:lnTo>
                                <a:pt x="1296" y="1072"/>
                              </a:lnTo>
                              <a:lnTo>
                                <a:pt x="1327" y="1047"/>
                              </a:lnTo>
                              <a:lnTo>
                                <a:pt x="1346" y="1016"/>
                              </a:lnTo>
                              <a:lnTo>
                                <a:pt x="1348" y="1010"/>
                              </a:lnTo>
                              <a:lnTo>
                                <a:pt x="1348" y="1005"/>
                              </a:lnTo>
                              <a:lnTo>
                                <a:pt x="1341" y="1002"/>
                              </a:lnTo>
                              <a:lnTo>
                                <a:pt x="1337" y="1003"/>
                              </a:lnTo>
                              <a:lnTo>
                                <a:pt x="1328" y="1011"/>
                              </a:lnTo>
                              <a:lnTo>
                                <a:pt x="1306" y="1024"/>
                              </a:lnTo>
                              <a:lnTo>
                                <a:pt x="1282" y="1034"/>
                              </a:lnTo>
                              <a:lnTo>
                                <a:pt x="1256" y="1040"/>
                              </a:lnTo>
                              <a:lnTo>
                                <a:pt x="1227" y="1042"/>
                              </a:lnTo>
                              <a:lnTo>
                                <a:pt x="1168" y="1032"/>
                              </a:lnTo>
                              <a:lnTo>
                                <a:pt x="1121" y="1001"/>
                              </a:lnTo>
                              <a:lnTo>
                                <a:pt x="1091" y="949"/>
                              </a:lnTo>
                              <a:lnTo>
                                <a:pt x="1080" y="874"/>
                              </a:lnTo>
                              <a:lnTo>
                                <a:pt x="1091" y="797"/>
                              </a:lnTo>
                              <a:lnTo>
                                <a:pt x="1119" y="741"/>
                              </a:lnTo>
                              <a:lnTo>
                                <a:pt x="1161" y="707"/>
                              </a:lnTo>
                              <a:lnTo>
                                <a:pt x="1210" y="696"/>
                              </a:lnTo>
                              <a:lnTo>
                                <a:pt x="1243" y="701"/>
                              </a:lnTo>
                              <a:lnTo>
                                <a:pt x="1267" y="716"/>
                              </a:lnTo>
                              <a:lnTo>
                                <a:pt x="1283" y="740"/>
                              </a:lnTo>
                              <a:lnTo>
                                <a:pt x="1288" y="771"/>
                              </a:lnTo>
                              <a:lnTo>
                                <a:pt x="1276" y="817"/>
                              </a:lnTo>
                              <a:lnTo>
                                <a:pt x="1241" y="851"/>
                              </a:lnTo>
                              <a:lnTo>
                                <a:pt x="1185" y="869"/>
                              </a:lnTo>
                              <a:lnTo>
                                <a:pt x="1110" y="868"/>
                              </a:lnTo>
                              <a:lnTo>
                                <a:pt x="1105" y="868"/>
                              </a:lnTo>
                              <a:lnTo>
                                <a:pt x="1102" y="868"/>
                              </a:lnTo>
                              <a:lnTo>
                                <a:pt x="1098" y="872"/>
                              </a:lnTo>
                              <a:lnTo>
                                <a:pt x="1098" y="876"/>
                              </a:lnTo>
                              <a:lnTo>
                                <a:pt x="1102" y="881"/>
                              </a:lnTo>
                              <a:lnTo>
                                <a:pt x="1117" y="893"/>
                              </a:lnTo>
                              <a:lnTo>
                                <a:pt x="1139" y="904"/>
                              </a:lnTo>
                              <a:lnTo>
                                <a:pt x="1167" y="911"/>
                              </a:lnTo>
                              <a:lnTo>
                                <a:pt x="1196" y="913"/>
                              </a:lnTo>
                              <a:lnTo>
                                <a:pt x="1261" y="904"/>
                              </a:lnTo>
                              <a:lnTo>
                                <a:pt x="1310" y="877"/>
                              </a:lnTo>
                              <a:lnTo>
                                <a:pt x="1341" y="833"/>
                              </a:lnTo>
                              <a:lnTo>
                                <a:pt x="1352" y="774"/>
                              </a:lnTo>
                              <a:close/>
                              <a:moveTo>
                                <a:pt x="1539" y="133"/>
                              </a:moveTo>
                              <a:lnTo>
                                <a:pt x="1539" y="88"/>
                              </a:lnTo>
                              <a:lnTo>
                                <a:pt x="1522" y="52"/>
                              </a:lnTo>
                              <a:lnTo>
                                <a:pt x="1491" y="25"/>
                              </a:lnTo>
                              <a:lnTo>
                                <a:pt x="1447" y="7"/>
                              </a:lnTo>
                              <a:lnTo>
                                <a:pt x="1389" y="0"/>
                              </a:lnTo>
                              <a:lnTo>
                                <a:pt x="1342" y="3"/>
                              </a:lnTo>
                              <a:lnTo>
                                <a:pt x="1290" y="14"/>
                              </a:lnTo>
                              <a:lnTo>
                                <a:pt x="1232" y="32"/>
                              </a:lnTo>
                              <a:lnTo>
                                <a:pt x="1162" y="61"/>
                              </a:lnTo>
                              <a:lnTo>
                                <a:pt x="1113" y="83"/>
                              </a:lnTo>
                              <a:lnTo>
                                <a:pt x="1049" y="115"/>
                              </a:lnTo>
                              <a:lnTo>
                                <a:pt x="998" y="141"/>
                              </a:lnTo>
                              <a:lnTo>
                                <a:pt x="899" y="190"/>
                              </a:lnTo>
                              <a:lnTo>
                                <a:pt x="806" y="233"/>
                              </a:lnTo>
                              <a:lnTo>
                                <a:pt x="719" y="270"/>
                              </a:lnTo>
                              <a:lnTo>
                                <a:pt x="636" y="301"/>
                              </a:lnTo>
                              <a:lnTo>
                                <a:pt x="558" y="326"/>
                              </a:lnTo>
                              <a:lnTo>
                                <a:pt x="485" y="345"/>
                              </a:lnTo>
                              <a:lnTo>
                                <a:pt x="418" y="359"/>
                              </a:lnTo>
                              <a:lnTo>
                                <a:pt x="355" y="367"/>
                              </a:lnTo>
                              <a:lnTo>
                                <a:pt x="297" y="369"/>
                              </a:lnTo>
                              <a:lnTo>
                                <a:pt x="206" y="364"/>
                              </a:lnTo>
                              <a:lnTo>
                                <a:pt x="130" y="349"/>
                              </a:lnTo>
                              <a:lnTo>
                                <a:pt x="72" y="322"/>
                              </a:lnTo>
                              <a:lnTo>
                                <a:pt x="33" y="283"/>
                              </a:lnTo>
                              <a:lnTo>
                                <a:pt x="26" y="266"/>
                              </a:lnTo>
                              <a:lnTo>
                                <a:pt x="25" y="251"/>
                              </a:lnTo>
                              <a:lnTo>
                                <a:pt x="28" y="237"/>
                              </a:lnTo>
                              <a:lnTo>
                                <a:pt x="36" y="225"/>
                              </a:lnTo>
                              <a:lnTo>
                                <a:pt x="40" y="221"/>
                              </a:lnTo>
                              <a:lnTo>
                                <a:pt x="42" y="217"/>
                              </a:lnTo>
                              <a:lnTo>
                                <a:pt x="37" y="212"/>
                              </a:lnTo>
                              <a:lnTo>
                                <a:pt x="32" y="214"/>
                              </a:lnTo>
                              <a:lnTo>
                                <a:pt x="27" y="218"/>
                              </a:lnTo>
                              <a:lnTo>
                                <a:pt x="17" y="231"/>
                              </a:lnTo>
                              <a:lnTo>
                                <a:pt x="11" y="248"/>
                              </a:lnTo>
                              <a:lnTo>
                                <a:pt x="11" y="268"/>
                              </a:lnTo>
                              <a:lnTo>
                                <a:pt x="16" y="290"/>
                              </a:lnTo>
                              <a:lnTo>
                                <a:pt x="58" y="342"/>
                              </a:lnTo>
                              <a:lnTo>
                                <a:pt x="127" y="380"/>
                              </a:lnTo>
                              <a:lnTo>
                                <a:pt x="215" y="404"/>
                              </a:lnTo>
                              <a:lnTo>
                                <a:pt x="313" y="413"/>
                              </a:lnTo>
                              <a:lnTo>
                                <a:pt x="384" y="410"/>
                              </a:lnTo>
                              <a:lnTo>
                                <a:pt x="457" y="403"/>
                              </a:lnTo>
                              <a:lnTo>
                                <a:pt x="532" y="391"/>
                              </a:lnTo>
                              <a:lnTo>
                                <a:pt x="610" y="373"/>
                              </a:lnTo>
                              <a:lnTo>
                                <a:pt x="691" y="349"/>
                              </a:lnTo>
                              <a:lnTo>
                                <a:pt x="776" y="319"/>
                              </a:lnTo>
                              <a:lnTo>
                                <a:pt x="842" y="357"/>
                              </a:lnTo>
                              <a:lnTo>
                                <a:pt x="912" y="385"/>
                              </a:lnTo>
                              <a:lnTo>
                                <a:pt x="986" y="403"/>
                              </a:lnTo>
                              <a:lnTo>
                                <a:pt x="1062" y="409"/>
                              </a:lnTo>
                              <a:lnTo>
                                <a:pt x="1144" y="403"/>
                              </a:lnTo>
                              <a:lnTo>
                                <a:pt x="1222" y="386"/>
                              </a:lnTo>
                              <a:lnTo>
                                <a:pt x="1294" y="361"/>
                              </a:lnTo>
                              <a:lnTo>
                                <a:pt x="1353" y="328"/>
                              </a:lnTo>
                              <a:lnTo>
                                <a:pt x="1361" y="323"/>
                              </a:lnTo>
                              <a:lnTo>
                                <a:pt x="1360" y="319"/>
                              </a:lnTo>
                              <a:lnTo>
                                <a:pt x="1358" y="315"/>
                              </a:lnTo>
                              <a:lnTo>
                                <a:pt x="1355" y="314"/>
                              </a:lnTo>
                              <a:lnTo>
                                <a:pt x="1347" y="317"/>
                              </a:lnTo>
                              <a:lnTo>
                                <a:pt x="1293" y="340"/>
                              </a:lnTo>
                              <a:lnTo>
                                <a:pt x="1231" y="359"/>
                              </a:lnTo>
                              <a:lnTo>
                                <a:pt x="1163" y="371"/>
                              </a:lnTo>
                              <a:lnTo>
                                <a:pt x="1091" y="376"/>
                              </a:lnTo>
                              <a:lnTo>
                                <a:pt x="1014" y="373"/>
                              </a:lnTo>
                              <a:lnTo>
                                <a:pt x="939" y="360"/>
                              </a:lnTo>
                              <a:lnTo>
                                <a:pt x="866" y="340"/>
                              </a:lnTo>
                              <a:lnTo>
                                <a:pt x="798" y="311"/>
                              </a:lnTo>
                              <a:lnTo>
                                <a:pt x="853" y="288"/>
                              </a:lnTo>
                              <a:lnTo>
                                <a:pt x="911" y="263"/>
                              </a:lnTo>
                              <a:lnTo>
                                <a:pt x="970" y="235"/>
                              </a:lnTo>
                              <a:lnTo>
                                <a:pt x="1136" y="152"/>
                              </a:lnTo>
                              <a:lnTo>
                                <a:pt x="1226" y="110"/>
                              </a:lnTo>
                              <a:lnTo>
                                <a:pt x="1301" y="79"/>
                              </a:lnTo>
                              <a:lnTo>
                                <a:pt x="1366" y="61"/>
                              </a:lnTo>
                              <a:lnTo>
                                <a:pt x="1421" y="54"/>
                              </a:lnTo>
                              <a:lnTo>
                                <a:pt x="1457" y="57"/>
                              </a:lnTo>
                              <a:lnTo>
                                <a:pt x="1483" y="67"/>
                              </a:lnTo>
                              <a:lnTo>
                                <a:pt x="1501" y="81"/>
                              </a:lnTo>
                              <a:lnTo>
                                <a:pt x="1511" y="101"/>
                              </a:lnTo>
                              <a:lnTo>
                                <a:pt x="1510" y="144"/>
                              </a:lnTo>
                              <a:lnTo>
                                <a:pt x="1490" y="192"/>
                              </a:lnTo>
                              <a:lnTo>
                                <a:pt x="1455" y="239"/>
                              </a:lnTo>
                              <a:lnTo>
                                <a:pt x="1407" y="281"/>
                              </a:lnTo>
                              <a:lnTo>
                                <a:pt x="1419" y="290"/>
                              </a:lnTo>
                              <a:lnTo>
                                <a:pt x="1481" y="238"/>
                              </a:lnTo>
                              <a:lnTo>
                                <a:pt x="1521" y="184"/>
                              </a:lnTo>
                              <a:lnTo>
                                <a:pt x="1539" y="133"/>
                              </a:lnTo>
                              <a:close/>
                              <a:moveTo>
                                <a:pt x="1655" y="1021"/>
                              </a:moveTo>
                              <a:lnTo>
                                <a:pt x="1654" y="1016"/>
                              </a:lnTo>
                              <a:lnTo>
                                <a:pt x="1651" y="1015"/>
                              </a:lnTo>
                              <a:lnTo>
                                <a:pt x="1648" y="1013"/>
                              </a:lnTo>
                              <a:lnTo>
                                <a:pt x="1645" y="1015"/>
                              </a:lnTo>
                              <a:lnTo>
                                <a:pt x="1638" y="1021"/>
                              </a:lnTo>
                              <a:lnTo>
                                <a:pt x="1624" y="1030"/>
                              </a:lnTo>
                              <a:lnTo>
                                <a:pt x="1608" y="1037"/>
                              </a:lnTo>
                              <a:lnTo>
                                <a:pt x="1592" y="1042"/>
                              </a:lnTo>
                              <a:lnTo>
                                <a:pt x="1575" y="1044"/>
                              </a:lnTo>
                              <a:lnTo>
                                <a:pt x="1561" y="1042"/>
                              </a:lnTo>
                              <a:lnTo>
                                <a:pt x="1548" y="1039"/>
                              </a:lnTo>
                              <a:lnTo>
                                <a:pt x="1536" y="1033"/>
                              </a:lnTo>
                              <a:lnTo>
                                <a:pt x="1527" y="1025"/>
                              </a:lnTo>
                              <a:lnTo>
                                <a:pt x="1519" y="1014"/>
                              </a:lnTo>
                              <a:lnTo>
                                <a:pt x="1514" y="1000"/>
                              </a:lnTo>
                              <a:lnTo>
                                <a:pt x="1511" y="984"/>
                              </a:lnTo>
                              <a:lnTo>
                                <a:pt x="1510" y="964"/>
                              </a:lnTo>
                              <a:lnTo>
                                <a:pt x="1510" y="706"/>
                              </a:lnTo>
                              <a:lnTo>
                                <a:pt x="1545" y="693"/>
                              </a:lnTo>
                              <a:lnTo>
                                <a:pt x="1576" y="675"/>
                              </a:lnTo>
                              <a:lnTo>
                                <a:pt x="1601" y="654"/>
                              </a:lnTo>
                              <a:lnTo>
                                <a:pt x="1619" y="631"/>
                              </a:lnTo>
                              <a:lnTo>
                                <a:pt x="1623" y="624"/>
                              </a:lnTo>
                              <a:lnTo>
                                <a:pt x="1623" y="620"/>
                              </a:lnTo>
                              <a:lnTo>
                                <a:pt x="1618" y="615"/>
                              </a:lnTo>
                              <a:lnTo>
                                <a:pt x="1581" y="632"/>
                              </a:lnTo>
                              <a:lnTo>
                                <a:pt x="1557" y="642"/>
                              </a:lnTo>
                              <a:lnTo>
                                <a:pt x="1533" y="650"/>
                              </a:lnTo>
                              <a:lnTo>
                                <a:pt x="1510" y="657"/>
                              </a:lnTo>
                              <a:lnTo>
                                <a:pt x="1510" y="486"/>
                              </a:lnTo>
                              <a:lnTo>
                                <a:pt x="1508" y="482"/>
                              </a:lnTo>
                              <a:lnTo>
                                <a:pt x="1502" y="478"/>
                              </a:lnTo>
                              <a:lnTo>
                                <a:pt x="1497" y="478"/>
                              </a:lnTo>
                              <a:lnTo>
                                <a:pt x="1441" y="500"/>
                              </a:lnTo>
                              <a:lnTo>
                                <a:pt x="1438" y="505"/>
                              </a:lnTo>
                              <a:lnTo>
                                <a:pt x="1438" y="667"/>
                              </a:lnTo>
                              <a:lnTo>
                                <a:pt x="1425" y="667"/>
                              </a:lnTo>
                              <a:lnTo>
                                <a:pt x="1411" y="668"/>
                              </a:lnTo>
                              <a:lnTo>
                                <a:pt x="1387" y="667"/>
                              </a:lnTo>
                              <a:lnTo>
                                <a:pt x="1382" y="668"/>
                              </a:lnTo>
                              <a:lnTo>
                                <a:pt x="1379" y="677"/>
                              </a:lnTo>
                              <a:lnTo>
                                <a:pt x="1382" y="686"/>
                              </a:lnTo>
                              <a:lnTo>
                                <a:pt x="1389" y="692"/>
                              </a:lnTo>
                              <a:lnTo>
                                <a:pt x="1398" y="698"/>
                              </a:lnTo>
                              <a:lnTo>
                                <a:pt x="1410" y="704"/>
                              </a:lnTo>
                              <a:lnTo>
                                <a:pt x="1423" y="708"/>
                              </a:lnTo>
                              <a:lnTo>
                                <a:pt x="1438" y="711"/>
                              </a:lnTo>
                              <a:lnTo>
                                <a:pt x="1438" y="968"/>
                              </a:lnTo>
                              <a:lnTo>
                                <a:pt x="1439" y="999"/>
                              </a:lnTo>
                              <a:lnTo>
                                <a:pt x="1445" y="1024"/>
                              </a:lnTo>
                              <a:lnTo>
                                <a:pt x="1454" y="1045"/>
                              </a:lnTo>
                              <a:lnTo>
                                <a:pt x="1468" y="1063"/>
                              </a:lnTo>
                              <a:lnTo>
                                <a:pt x="1485" y="1075"/>
                              </a:lnTo>
                              <a:lnTo>
                                <a:pt x="1504" y="1085"/>
                              </a:lnTo>
                              <a:lnTo>
                                <a:pt x="1526" y="1091"/>
                              </a:lnTo>
                              <a:lnTo>
                                <a:pt x="1551" y="1093"/>
                              </a:lnTo>
                              <a:lnTo>
                                <a:pt x="1585" y="1088"/>
                              </a:lnTo>
                              <a:lnTo>
                                <a:pt x="1616" y="1075"/>
                              </a:lnTo>
                              <a:lnTo>
                                <a:pt x="1640" y="1054"/>
                              </a:lnTo>
                              <a:lnTo>
                                <a:pt x="1654" y="1026"/>
                              </a:lnTo>
                              <a:lnTo>
                                <a:pt x="1655" y="1021"/>
                              </a:lnTo>
                              <a:close/>
                              <a:moveTo>
                                <a:pt x="1987" y="962"/>
                              </a:moveTo>
                              <a:lnTo>
                                <a:pt x="1985" y="939"/>
                              </a:lnTo>
                              <a:lnTo>
                                <a:pt x="1979" y="918"/>
                              </a:lnTo>
                              <a:lnTo>
                                <a:pt x="1969" y="898"/>
                              </a:lnTo>
                              <a:lnTo>
                                <a:pt x="1954" y="879"/>
                              </a:lnTo>
                              <a:lnTo>
                                <a:pt x="1938" y="866"/>
                              </a:lnTo>
                              <a:lnTo>
                                <a:pt x="1919" y="853"/>
                              </a:lnTo>
                              <a:lnTo>
                                <a:pt x="1892" y="841"/>
                              </a:lnTo>
                              <a:lnTo>
                                <a:pt x="1855" y="826"/>
                              </a:lnTo>
                              <a:lnTo>
                                <a:pt x="1828" y="816"/>
                              </a:lnTo>
                              <a:lnTo>
                                <a:pt x="1805" y="807"/>
                              </a:lnTo>
                              <a:lnTo>
                                <a:pt x="1787" y="797"/>
                              </a:lnTo>
                              <a:lnTo>
                                <a:pt x="1772" y="786"/>
                              </a:lnTo>
                              <a:lnTo>
                                <a:pt x="1764" y="778"/>
                              </a:lnTo>
                              <a:lnTo>
                                <a:pt x="1759" y="767"/>
                              </a:lnTo>
                              <a:lnTo>
                                <a:pt x="1759" y="754"/>
                              </a:lnTo>
                              <a:lnTo>
                                <a:pt x="1765" y="729"/>
                              </a:lnTo>
                              <a:lnTo>
                                <a:pt x="1781" y="710"/>
                              </a:lnTo>
                              <a:lnTo>
                                <a:pt x="1806" y="698"/>
                              </a:lnTo>
                              <a:lnTo>
                                <a:pt x="1838" y="693"/>
                              </a:lnTo>
                              <a:lnTo>
                                <a:pt x="1868" y="695"/>
                              </a:lnTo>
                              <a:lnTo>
                                <a:pt x="1896" y="701"/>
                              </a:lnTo>
                              <a:lnTo>
                                <a:pt x="1923" y="711"/>
                              </a:lnTo>
                              <a:lnTo>
                                <a:pt x="1949" y="724"/>
                              </a:lnTo>
                              <a:lnTo>
                                <a:pt x="1955" y="728"/>
                              </a:lnTo>
                              <a:lnTo>
                                <a:pt x="1959" y="730"/>
                              </a:lnTo>
                              <a:lnTo>
                                <a:pt x="1967" y="727"/>
                              </a:lnTo>
                              <a:lnTo>
                                <a:pt x="1966" y="722"/>
                              </a:lnTo>
                              <a:lnTo>
                                <a:pt x="1965" y="716"/>
                              </a:lnTo>
                              <a:lnTo>
                                <a:pt x="1948" y="686"/>
                              </a:lnTo>
                              <a:lnTo>
                                <a:pt x="1919" y="662"/>
                              </a:lnTo>
                              <a:lnTo>
                                <a:pt x="1879" y="646"/>
                              </a:lnTo>
                              <a:lnTo>
                                <a:pt x="1832" y="640"/>
                              </a:lnTo>
                              <a:lnTo>
                                <a:pt x="1803" y="642"/>
                              </a:lnTo>
                              <a:lnTo>
                                <a:pt x="1776" y="648"/>
                              </a:lnTo>
                              <a:lnTo>
                                <a:pt x="1751" y="658"/>
                              </a:lnTo>
                              <a:lnTo>
                                <a:pt x="1728" y="674"/>
                              </a:lnTo>
                              <a:lnTo>
                                <a:pt x="1710" y="693"/>
                              </a:lnTo>
                              <a:lnTo>
                                <a:pt x="1697" y="715"/>
                              </a:lnTo>
                              <a:lnTo>
                                <a:pt x="1690" y="740"/>
                              </a:lnTo>
                              <a:lnTo>
                                <a:pt x="1688" y="766"/>
                              </a:lnTo>
                              <a:lnTo>
                                <a:pt x="1689" y="785"/>
                              </a:lnTo>
                              <a:lnTo>
                                <a:pt x="1694" y="801"/>
                              </a:lnTo>
                              <a:lnTo>
                                <a:pt x="1701" y="817"/>
                              </a:lnTo>
                              <a:lnTo>
                                <a:pt x="1711" y="830"/>
                              </a:lnTo>
                              <a:lnTo>
                                <a:pt x="1727" y="845"/>
                              </a:lnTo>
                              <a:lnTo>
                                <a:pt x="1748" y="859"/>
                              </a:lnTo>
                              <a:lnTo>
                                <a:pt x="1776" y="873"/>
                              </a:lnTo>
                              <a:lnTo>
                                <a:pt x="1813" y="887"/>
                              </a:lnTo>
                              <a:lnTo>
                                <a:pt x="1837" y="896"/>
                              </a:lnTo>
                              <a:lnTo>
                                <a:pt x="1857" y="904"/>
                              </a:lnTo>
                              <a:lnTo>
                                <a:pt x="1873" y="912"/>
                              </a:lnTo>
                              <a:lnTo>
                                <a:pt x="1887" y="921"/>
                              </a:lnTo>
                              <a:lnTo>
                                <a:pt x="1899" y="931"/>
                              </a:lnTo>
                              <a:lnTo>
                                <a:pt x="1906" y="943"/>
                              </a:lnTo>
                              <a:lnTo>
                                <a:pt x="1911" y="955"/>
                              </a:lnTo>
                              <a:lnTo>
                                <a:pt x="1912" y="969"/>
                              </a:lnTo>
                              <a:lnTo>
                                <a:pt x="1905" y="998"/>
                              </a:lnTo>
                              <a:lnTo>
                                <a:pt x="1885" y="1019"/>
                              </a:lnTo>
                              <a:lnTo>
                                <a:pt x="1855" y="1033"/>
                              </a:lnTo>
                              <a:lnTo>
                                <a:pt x="1817" y="1037"/>
                              </a:lnTo>
                              <a:lnTo>
                                <a:pt x="1784" y="1035"/>
                              </a:lnTo>
                              <a:lnTo>
                                <a:pt x="1752" y="1028"/>
                              </a:lnTo>
                              <a:lnTo>
                                <a:pt x="1722" y="1016"/>
                              </a:lnTo>
                              <a:lnTo>
                                <a:pt x="1693" y="998"/>
                              </a:lnTo>
                              <a:lnTo>
                                <a:pt x="1686" y="992"/>
                              </a:lnTo>
                              <a:lnTo>
                                <a:pt x="1683" y="992"/>
                              </a:lnTo>
                              <a:lnTo>
                                <a:pt x="1676" y="994"/>
                              </a:lnTo>
                              <a:lnTo>
                                <a:pt x="1675" y="998"/>
                              </a:lnTo>
                              <a:lnTo>
                                <a:pt x="1677" y="1005"/>
                              </a:lnTo>
                              <a:lnTo>
                                <a:pt x="1682" y="1020"/>
                              </a:lnTo>
                              <a:lnTo>
                                <a:pt x="1691" y="1035"/>
                              </a:lnTo>
                              <a:lnTo>
                                <a:pt x="1704" y="1050"/>
                              </a:lnTo>
                              <a:lnTo>
                                <a:pt x="1720" y="1063"/>
                              </a:lnTo>
                              <a:lnTo>
                                <a:pt x="1744" y="1076"/>
                              </a:lnTo>
                              <a:lnTo>
                                <a:pt x="1771" y="1086"/>
                              </a:lnTo>
                              <a:lnTo>
                                <a:pt x="1801" y="1091"/>
                              </a:lnTo>
                              <a:lnTo>
                                <a:pt x="1834" y="1093"/>
                              </a:lnTo>
                              <a:lnTo>
                                <a:pt x="1897" y="1083"/>
                              </a:lnTo>
                              <a:lnTo>
                                <a:pt x="1945" y="1056"/>
                              </a:lnTo>
                              <a:lnTo>
                                <a:pt x="1976" y="1015"/>
                              </a:lnTo>
                              <a:lnTo>
                                <a:pt x="1987" y="962"/>
                              </a:lnTo>
                              <a:close/>
                              <a:moveTo>
                                <a:pt x="2061" y="1062"/>
                              </a:moveTo>
                              <a:lnTo>
                                <a:pt x="2061" y="1060"/>
                              </a:lnTo>
                              <a:lnTo>
                                <a:pt x="2061" y="1058"/>
                              </a:lnTo>
                              <a:lnTo>
                                <a:pt x="2059" y="1058"/>
                              </a:lnTo>
                              <a:lnTo>
                                <a:pt x="2058" y="1057"/>
                              </a:lnTo>
                              <a:lnTo>
                                <a:pt x="2056" y="1056"/>
                              </a:lnTo>
                              <a:lnTo>
                                <a:pt x="2055" y="1055"/>
                              </a:lnTo>
                              <a:lnTo>
                                <a:pt x="2053" y="1051"/>
                              </a:lnTo>
                              <a:lnTo>
                                <a:pt x="2057" y="1049"/>
                              </a:lnTo>
                              <a:lnTo>
                                <a:pt x="2059" y="1045"/>
                              </a:lnTo>
                              <a:lnTo>
                                <a:pt x="2060" y="1045"/>
                              </a:lnTo>
                              <a:lnTo>
                                <a:pt x="2060" y="1033"/>
                              </a:lnTo>
                              <a:lnTo>
                                <a:pt x="2060" y="1032"/>
                              </a:lnTo>
                              <a:lnTo>
                                <a:pt x="2054" y="1027"/>
                              </a:lnTo>
                              <a:lnTo>
                                <a:pt x="2051" y="1027"/>
                              </a:lnTo>
                              <a:lnTo>
                                <a:pt x="2051" y="1044"/>
                              </a:lnTo>
                              <a:lnTo>
                                <a:pt x="2048" y="1045"/>
                              </a:lnTo>
                              <a:lnTo>
                                <a:pt x="2043" y="1045"/>
                              </a:lnTo>
                              <a:lnTo>
                                <a:pt x="2041" y="1045"/>
                              </a:lnTo>
                              <a:lnTo>
                                <a:pt x="2040" y="1045"/>
                              </a:lnTo>
                              <a:lnTo>
                                <a:pt x="2040" y="1033"/>
                              </a:lnTo>
                              <a:lnTo>
                                <a:pt x="2048" y="1033"/>
                              </a:lnTo>
                              <a:lnTo>
                                <a:pt x="2051" y="1035"/>
                              </a:lnTo>
                              <a:lnTo>
                                <a:pt x="2051" y="1044"/>
                              </a:lnTo>
                              <a:lnTo>
                                <a:pt x="2051" y="1027"/>
                              </a:lnTo>
                              <a:lnTo>
                                <a:pt x="2032" y="1027"/>
                              </a:lnTo>
                              <a:lnTo>
                                <a:pt x="2032" y="1063"/>
                              </a:lnTo>
                              <a:lnTo>
                                <a:pt x="2040" y="1063"/>
                              </a:lnTo>
                              <a:lnTo>
                                <a:pt x="2040" y="1051"/>
                              </a:lnTo>
                              <a:lnTo>
                                <a:pt x="2042" y="1052"/>
                              </a:lnTo>
                              <a:lnTo>
                                <a:pt x="2043" y="1052"/>
                              </a:lnTo>
                              <a:lnTo>
                                <a:pt x="2045" y="1052"/>
                              </a:lnTo>
                              <a:lnTo>
                                <a:pt x="2046" y="1055"/>
                              </a:lnTo>
                              <a:lnTo>
                                <a:pt x="2048" y="1057"/>
                              </a:lnTo>
                              <a:lnTo>
                                <a:pt x="2050" y="1060"/>
                              </a:lnTo>
                              <a:lnTo>
                                <a:pt x="2052" y="1062"/>
                              </a:lnTo>
                              <a:lnTo>
                                <a:pt x="2054" y="1064"/>
                              </a:lnTo>
                              <a:lnTo>
                                <a:pt x="2059" y="1064"/>
                              </a:lnTo>
                              <a:lnTo>
                                <a:pt x="2061" y="1062"/>
                              </a:lnTo>
                              <a:close/>
                              <a:moveTo>
                                <a:pt x="2082" y="1045"/>
                              </a:moveTo>
                              <a:lnTo>
                                <a:pt x="2082" y="1045"/>
                              </a:lnTo>
                              <a:lnTo>
                                <a:pt x="2079" y="1031"/>
                              </a:lnTo>
                              <a:lnTo>
                                <a:pt x="2075" y="1024"/>
                              </a:lnTo>
                              <a:lnTo>
                                <a:pt x="2075" y="1045"/>
                              </a:lnTo>
                              <a:lnTo>
                                <a:pt x="2072" y="1057"/>
                              </a:lnTo>
                              <a:lnTo>
                                <a:pt x="2066" y="1066"/>
                              </a:lnTo>
                              <a:lnTo>
                                <a:pt x="2057" y="1073"/>
                              </a:lnTo>
                              <a:lnTo>
                                <a:pt x="2045" y="1075"/>
                              </a:lnTo>
                              <a:lnTo>
                                <a:pt x="2034" y="1073"/>
                              </a:lnTo>
                              <a:lnTo>
                                <a:pt x="2025" y="1066"/>
                              </a:lnTo>
                              <a:lnTo>
                                <a:pt x="2018" y="1057"/>
                              </a:lnTo>
                              <a:lnTo>
                                <a:pt x="2016" y="1045"/>
                              </a:lnTo>
                              <a:lnTo>
                                <a:pt x="2018" y="1034"/>
                              </a:lnTo>
                              <a:lnTo>
                                <a:pt x="2025" y="1024"/>
                              </a:lnTo>
                              <a:lnTo>
                                <a:pt x="2034" y="1018"/>
                              </a:lnTo>
                              <a:lnTo>
                                <a:pt x="2045" y="1016"/>
                              </a:lnTo>
                              <a:lnTo>
                                <a:pt x="2057" y="1018"/>
                              </a:lnTo>
                              <a:lnTo>
                                <a:pt x="2066" y="1024"/>
                              </a:lnTo>
                              <a:lnTo>
                                <a:pt x="2072" y="1034"/>
                              </a:lnTo>
                              <a:lnTo>
                                <a:pt x="2074" y="1045"/>
                              </a:lnTo>
                              <a:lnTo>
                                <a:pt x="2075" y="1045"/>
                              </a:lnTo>
                              <a:lnTo>
                                <a:pt x="2075" y="1024"/>
                              </a:lnTo>
                              <a:lnTo>
                                <a:pt x="2071" y="1019"/>
                              </a:lnTo>
                              <a:lnTo>
                                <a:pt x="2066" y="1016"/>
                              </a:lnTo>
                              <a:lnTo>
                                <a:pt x="2060" y="1011"/>
                              </a:lnTo>
                              <a:lnTo>
                                <a:pt x="2045" y="1008"/>
                              </a:lnTo>
                              <a:lnTo>
                                <a:pt x="2031" y="1011"/>
                              </a:lnTo>
                              <a:lnTo>
                                <a:pt x="2019" y="1019"/>
                              </a:lnTo>
                              <a:lnTo>
                                <a:pt x="2011" y="1031"/>
                              </a:lnTo>
                              <a:lnTo>
                                <a:pt x="2008" y="1045"/>
                              </a:lnTo>
                              <a:lnTo>
                                <a:pt x="2011" y="1060"/>
                              </a:lnTo>
                              <a:lnTo>
                                <a:pt x="2019" y="1071"/>
                              </a:lnTo>
                              <a:lnTo>
                                <a:pt x="2031" y="1079"/>
                              </a:lnTo>
                              <a:lnTo>
                                <a:pt x="2045" y="1082"/>
                              </a:lnTo>
                              <a:lnTo>
                                <a:pt x="2060" y="1079"/>
                              </a:lnTo>
                              <a:lnTo>
                                <a:pt x="2066" y="1075"/>
                              </a:lnTo>
                              <a:lnTo>
                                <a:pt x="2071" y="1071"/>
                              </a:lnTo>
                              <a:lnTo>
                                <a:pt x="2079" y="1060"/>
                              </a:lnTo>
                              <a:lnTo>
                                <a:pt x="2082" y="10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4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19C3B81" id="docshapegroup3" o:spid="_x0000_s1026" style="position:absolute;margin-left:508.5pt;margin-top:7.5pt;width:51pt;height:29.25pt;z-index:-251657216;mso-position-horizontal-relative:margin" coordorigin="6692,-254" coordsize="2083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">
              <v:shape id="docshape4" o:spid="_x0000_s1027" style="position:absolute;left:7309;top:-254;width:1362;height:581;visibility:visible;mso-wrap-style:square;v-text-anchor:top" coordsize="136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" path="m545,162l500,123,454,88,407,58,359,32,279,6,202,,132,13,73,44,42,72,19,106,5,145,,190r5,44l20,277r24,40l76,351r7,6l88,357r4,-4l91,349r-5,-4l62,314,44,283,34,249,30,213r4,-36l46,145,66,117,95,95,137,76r53,-8l252,73r69,20l358,111r38,22l436,161r42,32l530,169r15,-7xm1361,555r-1,-3l1359,549r-3,-2l1346,550r-21,6l1300,561r-28,3l1241,565r-57,-3l1119,550r-73,-21l968,496,884,449,796,387,750,349,705,309,660,268,617,227r-62,28l600,291r48,39l700,370r58,41l848,470r86,44l1014,545r75,21l1157,577r63,3l1259,579r34,-3l1324,570r26,-7l1360,559r1,-4xe" fillcolor="#00afb6" stroked="f">
                <v:path arrowok="t" o:connecttype="custom" o:connectlocs="500,-131;407,-196;279,-248;132,-241;42,-182;5,-109;5,-20;44,63;83,103;92,99;86,91;44,29;30,-41;46,-109;95,-159;190,-186;321,-161;396,-121;478,-61;545,-92;1360,298;1356,293;1325,302;1272,310;1184,308;1046,275;884,195;750,95;660,14;555,1;648,76;758,157;934,260;1089,312;1220,326;1293,322;1350,309;1361,301" o:connectangles="0,0,0,0,0,0,0,0,0,0,0,0,0,0,0,0,0,0,0,0,0,0,0,0,0,0,0,0,0,0,0,0,0,0,0,0,0,0"/>
              </v:shape>
              <v:shape id="docshape5" o:spid="_x0000_s1028" style="position:absolute;left:6691;top:-153;width:2083;height:1093;visibility:visible;mso-wrap-style:square;v-text-anchor:top" coordsize="2083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" path="m218,1021r-1,-5l211,1013r-3,2l201,1021r-14,9l171,1037r-16,5l138,1044r-14,-2l111,1039r-12,-6l90,1025r-8,-11l77,1000,74,984,73,964r,-478l71,482r-6,-4l60,478,3,500,,505,,968r1,31l7,1024r9,21l31,1063r16,12l67,1085r22,6l114,1093r34,-5l179,1075r24,-21l217,1026r1,-5xm327,1083r,-440l325,639r-3,-2l318,634r-4,1l258,657r-3,5l255,1021r1,18l258,1053r4,10l269,1072r8,6l287,1083r14,2l318,1086r5,l327,1083xm332,559r-2,-14l322,533r-12,-7l295,524r-17,4l264,537r-9,12l251,562r2,14l261,587r13,7l289,596r16,-3l319,584r10,-12l332,559xm643,1021r-1,-5l636,1013r-3,2l625,1021r-14,9l596,1037r-16,5l563,1044r-14,-2l536,1039r-12,-6l515,1025r-8,-11l502,1000r-4,-16l497,964r,-478l496,482r-7,-4l485,478r-57,22l425,505r,463l427,999r5,25l442,1045r14,18l472,1075r20,10l514,1091r24,2l573,1088r31,-13l627,1054r15,-28l643,1021xm737,803r-6,-6l721,803r-34,18l654,832r-34,6l582,839r-8,l570,841r-3,8l570,857r4,5l589,872r17,6l626,879r22,-3l675,866r23,-14l717,834r14,-19l737,803xm996,1021r-1,-5l989,1013r-3,2l979,1021r-14,9l949,1037r-16,5l916,1044r-14,-2l889,1039r-11,-6l868,1025r-8,-11l855,1000r-3,-16l851,964r,-478l849,482r-6,-4l838,478r-56,22l779,505r,463l780,999r6,25l795,1045r14,18l826,1075r19,10l867,1091r25,2l926,1088r31,-13l981,1054r14,-28l996,1021xm1352,774r-9,-51l1314,681r-45,-29l1208,642r-59,10l1094,680r-44,48l1019,793r-11,82l1018,954r26,61l1086,1058r55,26l1209,1093r46,-6l1296,1072r31,-25l1346,1016r2,-6l1348,1005r-7,-3l1337,1003r-9,8l1306,1024r-24,10l1256,1040r-29,2l1168,1032r-47,-31l1091,949r-11,-75l1091,797r28,-56l1161,707r49,-11l1243,701r24,15l1283,740r5,31l1276,817r-35,34l1185,869r-75,-1l1105,868r-3,l1098,872r,4l1102,881r15,12l1139,904r28,7l1196,913r65,-9l1310,877r31,-44l1352,774xm1539,133r,-45l1522,52,1491,25,1447,7,1389,r-47,3l1290,14r-58,18l1162,61r-49,22l1049,115r-51,26l899,190r-93,43l719,270r-83,31l558,326r-73,19l418,359r-63,8l297,369r-91,-5l130,349,72,322,33,283,26,266,25,251r3,-14l36,225r4,-4l42,217r-5,-5l32,214r-5,4l17,231r-6,17l11,268r5,22l58,342r69,38l215,404r98,9l384,410r73,-7l532,391r78,-18l691,349r85,-30l842,357r70,28l986,403r76,6l1144,403r78,-17l1294,361r59,-33l1361,323r-1,-4l1358,315r-3,-1l1347,317r-54,23l1231,359r-68,12l1091,376r-77,-3l939,360,866,340,798,311r55,-23l911,263r59,-28l1136,152r90,-42l1301,79r65,-18l1421,54r36,3l1483,67r18,14l1511,101r-1,43l1490,192r-35,47l1407,281r12,9l1481,238r40,-54l1539,133xm1655,1021r-1,-5l1651,1015r-3,-2l1645,1015r-7,6l1624,1030r-16,7l1592,1042r-17,2l1561,1042r-13,-3l1536,1033r-9,-8l1519,1014r-5,-14l1511,984r-1,-20l1510,706r35,-13l1576,675r25,-21l1619,631r4,-7l1623,620r-5,-5l1581,632r-24,10l1533,650r-23,7l1510,486r-2,-4l1502,478r-5,l1441,500r-3,5l1438,667r-13,l1411,668r-24,-1l1382,668r-3,9l1382,686r7,6l1398,698r12,6l1423,708r15,3l1438,968r1,31l1445,1024r9,21l1468,1063r17,12l1504,1085r22,6l1551,1093r34,-5l1616,1075r24,-21l1654,1026r1,-5xm1987,962r-2,-23l1979,918r-10,-20l1954,879r-16,-13l1919,853r-27,-12l1855,826r-27,-10l1805,807r-18,-10l1772,786r-8,-8l1759,767r,-13l1765,729r16,-19l1806,698r32,-5l1868,695r28,6l1923,711r26,13l1955,728r4,2l1967,727r-1,-5l1965,716r-17,-30l1919,662r-40,-16l1832,640r-29,2l1776,648r-25,10l1728,674r-18,19l1697,715r-7,25l1688,766r1,19l1694,801r7,16l1711,830r16,15l1748,859r28,14l1813,887r24,9l1857,904r16,8l1887,921r12,10l1906,943r5,12l1912,969r-7,29l1885,1019r-30,14l1817,1037r-33,-2l1752,1028r-30,-12l1693,998r-7,-6l1683,992r-7,2l1675,998r2,7l1682,1020r9,15l1704,1050r16,13l1744,1076r27,10l1801,1091r33,2l1897,1083r48,-27l1976,1015r11,-53xm2061,1062r,-2l2061,1058r-2,l2058,1057r-2,-1l2055,1055r-2,-4l2057,1049r2,-4l2060,1045r,-12l2060,1032r-6,-5l2051,1027r,17l2048,1045r-5,l2041,1045r-1,l2040,1033r8,l2051,1035r,9l2051,1027r-19,l2032,1063r8,l2040,1051r2,1l2043,1052r2,l2046,1055r2,2l2050,1060r2,2l2054,1064r5,l2061,1062xm2082,1045r,l2079,1031r-4,-7l2075,1045r-3,12l2066,1066r-9,7l2045,1075r-11,-2l2025,1066r-7,-9l2016,1045r2,-11l2025,1024r9,-6l2045,1016r12,2l2066,1024r6,10l2074,1045r1,l2075,1024r-4,-5l2066,1016r-6,-5l2045,1008r-14,3l2019,1019r-8,12l2008,1045r3,15l2019,1071r12,8l2045,1082r15,-3l2066,1075r5,-4l2079,1060r3,-15xe" fillcolor="#17345b" stroked="f">
                <v:path arrowok="t" o:connecttype="custom" o:connectlocs="138,891;73,333;16,892;217,873;255,509;318,933;264,384;329,419;580,889;497,811;432,871;627,901;582,686;648,723;986,862;868,872;782,347;867,938;1314,528;1044,862;1348,852;1121,848;1283,587;1098,723;1352,621;1232,-121;558,173;26,113;17,78;457,250;1144,250;1293,187;911,110;1501,-72;1539,-20;1592,889;1510,811;1581,479;1438,352;1398,545;1485,922;1987,809;1828,663;1806,545;1966,569;1728,521;1727,692;1906,790;1722,863;1704,897;1987,809;2055,902;2051,874;2051,891;2045,899;2082,892;2025,913;2072,881;2019,866;2071,918" o:connectangles="0,0,0,0,0,0,0,0,0,0,0,0,0,0,0,0,0,0,0,0,0,0,0,0,0,0,0,0,0,0,0,0,0,0,0,0,0,0,0,0,0,0,0,0,0,0,0,0,0,0,0,0,0,0,0,0,0,0,0,0"/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FAD34" w14:textId="77777777" w:rsidR="00AC0FDB" w:rsidRDefault="00AC0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39019" w14:textId="77777777" w:rsidR="00624A78" w:rsidRDefault="00624A78" w:rsidP="00483105">
      <w:pPr>
        <w:spacing w:after="0" w:line="240" w:lineRule="auto"/>
      </w:pPr>
      <w:r>
        <w:separator/>
      </w:r>
    </w:p>
  </w:footnote>
  <w:footnote w:type="continuationSeparator" w:id="0">
    <w:p w14:paraId="73F33D3D" w14:textId="77777777" w:rsidR="00624A78" w:rsidRDefault="00624A78" w:rsidP="0048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E0BDD" w14:textId="77777777" w:rsidR="00AC0FDB" w:rsidRDefault="00AC0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4C0F3" w14:textId="77777777" w:rsidR="00483105" w:rsidRPr="00877BD8" w:rsidRDefault="00483105" w:rsidP="00C53EED">
    <w:pPr>
      <w:pStyle w:val="Header"/>
      <w:spacing w:line="360" w:lineRule="auto"/>
      <w:rPr>
        <w:rFonts w:ascii="Century Gothic" w:hAnsi="Century Gothi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7E6A2" w14:textId="77777777" w:rsidR="00AC0FDB" w:rsidRDefault="00AC0F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41"/>
    <w:rsid w:val="000C7E88"/>
    <w:rsid w:val="00123CD5"/>
    <w:rsid w:val="001E487F"/>
    <w:rsid w:val="00280FB6"/>
    <w:rsid w:val="002859E8"/>
    <w:rsid w:val="003302A0"/>
    <w:rsid w:val="003B2AAA"/>
    <w:rsid w:val="003C6A42"/>
    <w:rsid w:val="0042721A"/>
    <w:rsid w:val="00483105"/>
    <w:rsid w:val="004B4541"/>
    <w:rsid w:val="0050568E"/>
    <w:rsid w:val="00542FC6"/>
    <w:rsid w:val="005B49B3"/>
    <w:rsid w:val="005B7DB7"/>
    <w:rsid w:val="006036F1"/>
    <w:rsid w:val="00622193"/>
    <w:rsid w:val="00624A78"/>
    <w:rsid w:val="00653BEF"/>
    <w:rsid w:val="006D4062"/>
    <w:rsid w:val="00731643"/>
    <w:rsid w:val="00732B4C"/>
    <w:rsid w:val="00756125"/>
    <w:rsid w:val="00765986"/>
    <w:rsid w:val="00792E5A"/>
    <w:rsid w:val="00806CE9"/>
    <w:rsid w:val="00827FB6"/>
    <w:rsid w:val="00877BD8"/>
    <w:rsid w:val="00906655"/>
    <w:rsid w:val="00906D13"/>
    <w:rsid w:val="00A51E9D"/>
    <w:rsid w:val="00A62D2B"/>
    <w:rsid w:val="00A72846"/>
    <w:rsid w:val="00AC0FDB"/>
    <w:rsid w:val="00B41BB5"/>
    <w:rsid w:val="00B47B3C"/>
    <w:rsid w:val="00BC4040"/>
    <w:rsid w:val="00C453C4"/>
    <w:rsid w:val="00C53EED"/>
    <w:rsid w:val="00C8261E"/>
    <w:rsid w:val="00E34282"/>
    <w:rsid w:val="00E73049"/>
    <w:rsid w:val="00E76938"/>
    <w:rsid w:val="00E8120A"/>
    <w:rsid w:val="00F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9F725"/>
  <w15:docId w15:val="{1CF20E3B-ED0D-47CA-9F1F-AFCC4654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0FB6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05"/>
  </w:style>
  <w:style w:type="paragraph" w:styleId="Footer">
    <w:name w:val="footer"/>
    <w:basedOn w:val="Normal"/>
    <w:link w:val="Foot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05"/>
  </w:style>
  <w:style w:type="paragraph" w:styleId="BalloonText">
    <w:name w:val="Balloon Text"/>
    <w:basedOn w:val="Normal"/>
    <w:link w:val="BalloonTextChar"/>
    <w:uiPriority w:val="99"/>
    <w:semiHidden/>
    <w:unhideWhenUsed/>
    <w:rsid w:val="0079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footer" Target="footer1.xml"/><Relationship Id="rId32" Type="http://schemas.openxmlformats.org/officeDocument/2006/relationships/footer" Target="footer3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omeys\Desktop\Brook_Template_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FF314171425468ACE2B9C2C4F65AD" ma:contentTypeVersion="14" ma:contentTypeDescription="Create a new document." ma:contentTypeScope="" ma:versionID="c2364119a0c0d442ab2c2f86234322fb">
  <xsd:schema xmlns:xsd="http://www.w3.org/2001/XMLSchema" xmlns:xs="http://www.w3.org/2001/XMLSchema" xmlns:p="http://schemas.microsoft.com/office/2006/metadata/properties" xmlns:ns2="7d66bd8a-2885-48d4-9eab-fb1100da1dd3" xmlns:ns3="3862ce5a-794c-4e49-8cb8-46cd7f931d40" targetNamespace="http://schemas.microsoft.com/office/2006/metadata/properties" ma:root="true" ma:fieldsID="6cb621c448e86dc1bcecdc6e5358298f" ns2:_="" ns3:_="">
    <xsd:import namespace="7d66bd8a-2885-48d4-9eab-fb1100da1dd3"/>
    <xsd:import namespace="3862ce5a-794c-4e49-8cb8-46cd7f931d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6bd8a-2885-48d4-9eab-fb1100da1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2ce5a-794c-4e49-8cb8-46cd7f931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hs Document" ma:contentTypeID="0x0101002B4BC3CEC829DA40883DEA5583906E1A0080118FD6C176064484E33873343C8E1B" ma:contentTypeVersion="17" ma:contentTypeDescription="PHS Custom content type for document centre" ma:contentTypeScope="" ma:versionID="ec5fd1c8c1299e298238c9eaa4518547">
  <xsd:schema xmlns:xsd="http://www.w3.org/2001/XMLSchema" xmlns:xs="http://www.w3.org/2001/XMLSchema" xmlns:p="http://schemas.microsoft.com/office/2006/metadata/properties" xmlns:ns2="f6d06237-5cea-4529-85c0-7b4b2c6b0f03" xmlns:ns3="85628cae-4cf9-4c5c-8eef-6a264f34532f" targetNamespace="http://schemas.microsoft.com/office/2006/metadata/properties" ma:root="true" ma:fieldsID="2495ff78849fc61cac7322155b2d6756" ns2:_="" ns3:_="">
    <xsd:import namespace="f6d06237-5cea-4529-85c0-7b4b2c6b0f03"/>
    <xsd:import namespace="85628cae-4cf9-4c5c-8eef-6a264f34532f"/>
    <xsd:element name="properties">
      <xsd:complexType>
        <xsd:sequence>
          <xsd:element name="documentManagement">
            <xsd:complexType>
              <xsd:all>
                <xsd:element ref="ns2:PHSDocumentOwner"/>
                <xsd:element ref="ns2:phsDocumentStatus"/>
                <xsd:element ref="ns2:PHSExpiryDate"/>
                <xsd:element ref="ns2:phsDocumentType_0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06237-5cea-4529-85c0-7b4b2c6b0f03" elementFormDefault="qualified">
    <xsd:import namespace="http://schemas.microsoft.com/office/2006/documentManagement/types"/>
    <xsd:import namespace="http://schemas.microsoft.com/office/infopath/2007/PartnerControls"/>
    <xsd:element name="PHSDocumentOwner" ma:index="8" ma:displayName="Document Owner" ma:list="UserInfo" ma:SharePointGroup="0" ma:internalName="PHS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sDocumentStatus" ma:index="9" ma:displayName="Document Status" ma:default="Live" ma:format="Dropdown" ma:internalName="phsDocumentStatus">
      <xsd:simpleType>
        <xsd:restriction base="dms:Choice">
          <xsd:enumeration value="Live"/>
          <xsd:enumeration value="Archive"/>
        </xsd:restriction>
      </xsd:simpleType>
    </xsd:element>
    <xsd:element name="PHSExpiryDate" ma:index="10" ma:displayName="Expiry Date" ma:format="DateOnly" ma:indexed="true" ma:internalName="PHSExpiryDate" ma:readOnly="false">
      <xsd:simpleType>
        <xsd:restriction base="dms:DateTime"/>
      </xsd:simpleType>
    </xsd:element>
    <xsd:element name="phsDocumentType_0" ma:index="12" ma:taxonomy="true" ma:internalName="phsDocumentType_0" ma:taxonomyFieldName="PHSDocumentType" ma:displayName="Document Type" ma:readOnly="false" ma:default="" ma:fieldId="{79ac8ecc-97de-4601-a74e-1ce851d23fd1}" ma:sspId="1673673d-5079-4911-b21f-640246875113" ma:termSetId="848760cc-2ddb-49ae-b186-330641c78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5d12f9a2-106c-424e-9285-e430fd3e02f4}" ma:internalName="TaxCatchAll" ma:showField="CatchAllData" ma:web="f6d06237-5cea-4529-85c0-7b4b2c6b0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8cae-4cf9-4c5c-8eef-6a264f345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1673673d-5079-4911-b21f-640246875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d06237-5cea-4529-85c0-7b4b2c6b0f03">
      <Value>14</Value>
    </TaxCatchAll>
    <lcf76f155ced4ddcb4097134ff3c332f xmlns="85628cae-4cf9-4c5c-8eef-6a264f34532f">
      <Terms xmlns="http://schemas.microsoft.com/office/infopath/2007/PartnerControls"/>
    </lcf76f155ced4ddcb4097134ff3c332f>
    <PHSExpiryDate xmlns="f6d06237-5cea-4529-85c0-7b4b2c6b0f03">2099-04-11T23:00:00+00:00</PHSExpiryDate>
    <phsDocumentType_0 xmlns="f6d06237-5cea-4529-85c0-7b4b2c6b0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268f0f15-c350-4fa0-80f1-596dddfd5fef</TermId>
        </TermInfo>
      </Terms>
    </phsDocumentType_0>
    <phsDocumentStatus xmlns="f6d06237-5cea-4529-85c0-7b4b2c6b0f03">Live</phsDocumentStatus>
    <PHSDocumentOwner xmlns="f6d06237-5cea-4529-85c0-7b4b2c6b0f03">
      <UserInfo>
        <DisplayName>Sam Jones</DisplayName>
        <AccountId>61</AccountId>
        <AccountType/>
      </UserInfo>
    </PHSDocumentOwn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748BA-9F65-45DE-871E-1E9D72CF1BAE}"/>
</file>

<file path=customXml/itemProps2.xml><?xml version="1.0" encoding="utf-8"?>
<ds:datastoreItem xmlns:ds="http://schemas.openxmlformats.org/officeDocument/2006/customXml" ds:itemID="{7BFF45D7-F6A6-4C21-B441-393C93E4BD63}"/>
</file>

<file path=customXml/itemProps3.xml><?xml version="1.0" encoding="utf-8"?>
<ds:datastoreItem xmlns:ds="http://schemas.openxmlformats.org/officeDocument/2006/customXml" ds:itemID="{DD2C3D64-D9AD-4EA5-974C-A50EE3185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E8F1E3-69F0-453C-813B-F2743CDC031E}">
  <ds:schemaRefs>
    <ds:schemaRef ds:uri="http://schemas.microsoft.com/office/2006/metadata/properties"/>
    <ds:schemaRef ds:uri="http://schemas.microsoft.com/office/infopath/2007/PartnerControls"/>
    <ds:schemaRef ds:uri="7d66bd8a-2885-48d4-9eab-fb1100da1dd3"/>
    <ds:schemaRef ds:uri="3862ce5a-794c-4e49-8cb8-46cd7f931d40"/>
  </ds:schemaRefs>
</ds:datastoreItem>
</file>

<file path=customXml/itemProps5.xml><?xml version="1.0" encoding="utf-8"?>
<ds:datastoreItem xmlns:ds="http://schemas.openxmlformats.org/officeDocument/2006/customXml" ds:itemID="{A43CD4BC-F775-4C29-88FF-0C7BCB48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Brook_Template_2017 (1)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Toomeys</dc:creator>
  <cp:lastModifiedBy>Sam Hepworth</cp:lastModifiedBy>
  <cp:revision>6</cp:revision>
  <cp:lastPrinted>2017-03-24T10:19:00Z</cp:lastPrinted>
  <dcterms:created xsi:type="dcterms:W3CDTF">2020-08-10T07:12:00Z</dcterms:created>
  <dcterms:modified xsi:type="dcterms:W3CDTF">2022-02-09T00:02:00Z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0x0101002B4BC3CEC829DA40883DEA5583906E1A0080118FD6C176064484E33873343C8E1B</vt:lpwstr>
  </property>
  <property fmtid="{D5CDD505-2E9C-101B-9397-08002B2CF9AE}" pid="3" name="_dlc_DocIdItemGuid">
    <vt:lpwstr>2799bbca-f9cd-4274-b60a-6d4e08325e37</vt:lpwstr>
  </property>
  <property fmtid="{D5CDD505-2E9C-101B-9397-08002B2CF9AE}" pid="4" name="MediaServiceImageTags">
    <vt:lpwstr/>
  </property>
  <property fmtid="{D5CDD505-2E9C-101B-9397-08002B2CF9AE}" pid="5" name="PHSDocumentType">
    <vt:lpwstr>14;#Document|268f0f15-c350-4fa0-80f1-596dddfd5fef</vt:lpwstr>
  </property>
</Properties>
</file>