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CC2E7" w14:textId="21848DC7" w:rsidR="00910794" w:rsidRDefault="00910794" w:rsidP="00906655"/>
    <w:p w14:paraId="01236BE4" w14:textId="4D6516E2" w:rsidR="00910794" w:rsidRDefault="00910794" w:rsidP="00906655"/>
    <w:p w14:paraId="762D3F51" w14:textId="77777777" w:rsidR="00910794" w:rsidRDefault="006E42E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503024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131</wp:posOffset>
                </wp:positionV>
                <wp:extent cx="9340850" cy="5120640"/>
                <wp:effectExtent l="0" t="0" r="0" b="3810"/>
                <wp:wrapTight wrapText="bothSides">
                  <wp:wrapPolygon edited="0">
                    <wp:start x="9383" y="0"/>
                    <wp:lineTo x="9251" y="241"/>
                    <wp:lineTo x="9163" y="804"/>
                    <wp:lineTo x="9163" y="1286"/>
                    <wp:lineTo x="1410" y="1768"/>
                    <wp:lineTo x="0" y="1929"/>
                    <wp:lineTo x="0" y="7393"/>
                    <wp:lineTo x="44" y="7955"/>
                    <wp:lineTo x="5286" y="9000"/>
                    <wp:lineTo x="6299" y="9080"/>
                    <wp:lineTo x="6872" y="10286"/>
                    <wp:lineTo x="7313" y="11571"/>
                    <wp:lineTo x="7357" y="11813"/>
                    <wp:lineTo x="9295" y="12857"/>
                    <wp:lineTo x="3656" y="12938"/>
                    <wp:lineTo x="3040" y="13018"/>
                    <wp:lineTo x="3084" y="17036"/>
                    <wp:lineTo x="8854" y="18000"/>
                    <wp:lineTo x="10484" y="18000"/>
                    <wp:lineTo x="10528" y="21536"/>
                    <wp:lineTo x="12599" y="21536"/>
                    <wp:lineTo x="18810" y="20652"/>
                    <wp:lineTo x="18898" y="20571"/>
                    <wp:lineTo x="19030" y="19688"/>
                    <wp:lineTo x="18986" y="16554"/>
                    <wp:lineTo x="12687" y="15429"/>
                    <wp:lineTo x="12995" y="14143"/>
                    <wp:lineTo x="13832" y="14143"/>
                    <wp:lineTo x="21497" y="13018"/>
                    <wp:lineTo x="21541" y="12696"/>
                    <wp:lineTo x="21541" y="8920"/>
                    <wp:lineTo x="17004" y="7714"/>
                    <wp:lineTo x="16872" y="5384"/>
                    <wp:lineTo x="15770" y="5143"/>
                    <wp:lineTo x="11938" y="5143"/>
                    <wp:lineTo x="13788" y="4018"/>
                    <wp:lineTo x="13832" y="3857"/>
                    <wp:lineTo x="13832" y="321"/>
                    <wp:lineTo x="13656" y="0"/>
                    <wp:lineTo x="9383" y="0"/>
                  </wp:wrapPolygon>
                </wp:wrapTight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40850" cy="5120640"/>
                          <a:chOff x="0" y="0"/>
                          <a:chExt cx="6075134" cy="2992944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6075134" cy="2992944"/>
                            <a:chOff x="0" y="0"/>
                            <a:chExt cx="6271096" cy="3050060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5874203" cy="3050060"/>
                              <a:chOff x="0" y="0"/>
                              <a:chExt cx="5874203" cy="3050060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Picture 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3339" y="116689"/>
                                <a:ext cx="5500864" cy="2933371"/>
                              </a:xfrm>
                              <a:prstGeom prst="rect">
                                <a:avLst/>
                              </a:prstGeom>
                              <a:ln w="38100">
                                <a:noFill/>
                              </a:ln>
                            </pic:spPr>
                          </pic:pic>
                          <wps:wsp>
                            <wps:cNvPr id="27" name="Rounded Rectangle 27"/>
                            <wps:cNvSpPr/>
                            <wps:spPr>
                              <a:xfrm>
                                <a:off x="0" y="277949"/>
                                <a:ext cx="1683611" cy="85116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CC63F"/>
                              </a:solidFill>
                              <a:ln w="381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" name="Rounded Rectangle 28"/>
                            <wps:cNvSpPr/>
                            <wps:spPr>
                              <a:xfrm>
                                <a:off x="2691723" y="0"/>
                                <a:ext cx="1319432" cy="57606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44498"/>
                              </a:solidFill>
                              <a:ln w="381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9" name="Rounded Rectangle 29"/>
                          <wps:cNvSpPr/>
                          <wps:spPr>
                            <a:xfrm>
                              <a:off x="5067987" y="1263647"/>
                              <a:ext cx="1203109" cy="576064"/>
                            </a:xfrm>
                            <a:prstGeom prst="roundRect">
                              <a:avLst/>
                            </a:prstGeom>
                            <a:solidFill>
                              <a:srgbClr val="652F91"/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Rounded Rectangle 30"/>
                          <wps:cNvSpPr/>
                          <wps:spPr>
                            <a:xfrm>
                              <a:off x="4131883" y="2338608"/>
                              <a:ext cx="1368152" cy="576064"/>
                            </a:xfrm>
                            <a:prstGeom prst="roundRect">
                              <a:avLst/>
                            </a:prstGeom>
                            <a:solidFill>
                              <a:srgbClr val="FF6700"/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Rounded Rectangle 31"/>
                          <wps:cNvSpPr/>
                          <wps:spPr>
                            <a:xfrm>
                              <a:off x="902654" y="1833963"/>
                              <a:ext cx="1368152" cy="576064"/>
                            </a:xfrm>
                            <a:prstGeom prst="roundRect">
                              <a:avLst/>
                            </a:prstGeom>
                            <a:solidFill>
                              <a:srgbClr val="F9C40C"/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2" name="Straight Connector 32"/>
                        <wps:cNvCnPr/>
                        <wps:spPr>
                          <a:xfrm flipH="1" flipV="1">
                            <a:off x="2006774" y="2081609"/>
                            <a:ext cx="1239938" cy="2410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9C40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B33A9" id="Group 16" o:spid="_x0000_s1026" style="position:absolute;margin-left:0;margin-top:0;width:735.5pt;height:403.2pt;z-index:251660288;mso-position-horizontal:center;mso-position-horizontal-relative:margin;mso-width-relative:margin;mso-height-relative:margin" coordsize="60751,29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">
                <v:group id="Group 24" o:spid="_x0000_s1027" style="position:absolute;width:60751;height:29929" coordsize="62710,3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25" o:spid="_x0000_s1028" style="position:absolute;width:58742;height:30500" coordsize="58742,3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6" o:spid="_x0000_s1029" type="#_x0000_t75" style="position:absolute;left:3733;top:1166;width:55009;height:2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" strokeweight="3pt">
                      <v:imagedata r:id="rId12" o:title=""/>
                      <v:path arrowok="t"/>
                    </v:shape>
                    <v:roundrect id="Rounded Rectangle 27" o:spid="_x0000_s1030" style="position:absolute;top:2779;width:16836;height:85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" fillcolor="#8cc63f" stroked="f" strokeweight="3pt">
                      <v:stroke joinstyle="miter"/>
                    </v:roundrect>
                    <v:roundrect id="Rounded Rectangle 28" o:spid="_x0000_s1031" style="position:absolute;left:26917;width:13194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" fillcolor="#e44498" stroked="f" strokeweight="3pt">
                      <v:stroke joinstyle="miter"/>
                    </v:roundrect>
                  </v:group>
                  <v:roundrect id="Rounded Rectangle 29" o:spid="_x0000_s1032" style="position:absolute;left:50679;top:12636;width:12031;height:57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" fillcolor="#652f91" stroked="f" strokeweight="3pt">
                    <v:stroke joinstyle="miter"/>
                  </v:roundrect>
                  <v:roundrect id="Rounded Rectangle 30" o:spid="_x0000_s1033" style="position:absolute;left:41318;top:23386;width:13682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" fillcolor="#ff6700" stroked="f" strokeweight="3pt">
                    <v:stroke joinstyle="miter"/>
                  </v:roundrect>
                  <v:roundrect id="Rounded Rectangle 31" o:spid="_x0000_s1034" style="position:absolute;left:9026;top:18339;width:13682;height:57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" fillcolor="#f9c40c" stroked="f" strokeweight="3pt">
                    <v:stroke joinstyle="miter"/>
                  </v:roundrect>
                </v:group>
                <v:line id="Straight Connector 32" o:spid="_x0000_s1035" style="position:absolute;flip:x y;visibility:visible;mso-wrap-style:square" from="20067,20816" to="32467,2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" strokecolor="#f9c40c" strokeweight="3pt">
                  <v:stroke joinstyle="miter"/>
                </v:line>
                <w10:wrap type="tight" anchorx="margin"/>
              </v:group>
            </w:pict>
          </mc:Fallback>
        </mc:AlternateContent>
      </w:r>
      <w:r w:rsidR="00910794">
        <w:br w:type="page"/>
      </w:r>
      <w:bookmarkStart w:id="0" w:name="_GoBack"/>
      <w:bookmarkEnd w:id="0"/>
    </w:p>
    <w:p w14:paraId="0A37501D" w14:textId="77777777" w:rsidR="00910794" w:rsidRDefault="00910794" w:rsidP="00906655"/>
    <w:p w14:paraId="4638D4DF" w14:textId="52EE7CD3" w:rsidR="00930BC5" w:rsidRDefault="00A5668D" w:rsidP="1820322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ACD268" wp14:editId="1E10B713">
                <wp:simplePos x="0" y="0"/>
                <wp:positionH relativeFrom="margin">
                  <wp:align>center</wp:align>
                </wp:positionH>
                <wp:positionV relativeFrom="paragraph">
                  <wp:posOffset>131</wp:posOffset>
                </wp:positionV>
                <wp:extent cx="9340850" cy="5120640"/>
                <wp:effectExtent l="0" t="0" r="0" b="3810"/>
                <wp:wrapTight wrapText="bothSides">
                  <wp:wrapPolygon edited="0">
                    <wp:start x="9383" y="0"/>
                    <wp:lineTo x="9251" y="241"/>
                    <wp:lineTo x="9163" y="804"/>
                    <wp:lineTo x="9163" y="1286"/>
                    <wp:lineTo x="1410" y="1768"/>
                    <wp:lineTo x="0" y="1929"/>
                    <wp:lineTo x="0" y="7393"/>
                    <wp:lineTo x="44" y="7955"/>
                    <wp:lineTo x="5286" y="9000"/>
                    <wp:lineTo x="6299" y="9080"/>
                    <wp:lineTo x="6872" y="10286"/>
                    <wp:lineTo x="7313" y="11571"/>
                    <wp:lineTo x="7357" y="11813"/>
                    <wp:lineTo x="9295" y="12857"/>
                    <wp:lineTo x="3656" y="12938"/>
                    <wp:lineTo x="3040" y="13018"/>
                    <wp:lineTo x="3084" y="17036"/>
                    <wp:lineTo x="8854" y="18000"/>
                    <wp:lineTo x="10484" y="18000"/>
                    <wp:lineTo x="10528" y="21536"/>
                    <wp:lineTo x="12599" y="21536"/>
                    <wp:lineTo x="18810" y="20652"/>
                    <wp:lineTo x="18898" y="20571"/>
                    <wp:lineTo x="19030" y="19688"/>
                    <wp:lineTo x="18986" y="16554"/>
                    <wp:lineTo x="12687" y="15429"/>
                    <wp:lineTo x="12995" y="14143"/>
                    <wp:lineTo x="13832" y="14143"/>
                    <wp:lineTo x="21497" y="13018"/>
                    <wp:lineTo x="21541" y="12696"/>
                    <wp:lineTo x="21541" y="8920"/>
                    <wp:lineTo x="17004" y="7714"/>
                    <wp:lineTo x="16872" y="5384"/>
                    <wp:lineTo x="15770" y="5143"/>
                    <wp:lineTo x="11938" y="5143"/>
                    <wp:lineTo x="13788" y="4018"/>
                    <wp:lineTo x="13832" y="3857"/>
                    <wp:lineTo x="13832" y="321"/>
                    <wp:lineTo x="13656" y="0"/>
                    <wp:lineTo x="9383" y="0"/>
                  </wp:wrapPolygon>
                </wp:wrapTight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40850" cy="5120640"/>
                          <a:chOff x="0" y="0"/>
                          <a:chExt cx="6075134" cy="2992944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6075134" cy="2992944"/>
                            <a:chOff x="0" y="0"/>
                            <a:chExt cx="6271096" cy="3050060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5874203" cy="3050060"/>
                              <a:chOff x="0" y="0"/>
                              <a:chExt cx="5874203" cy="305006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3339" y="116689"/>
                                <a:ext cx="5500864" cy="2933371"/>
                              </a:xfrm>
                              <a:prstGeom prst="rect">
                                <a:avLst/>
                              </a:prstGeom>
                              <a:ln w="38100">
                                <a:noFill/>
                              </a:ln>
                            </pic:spPr>
                          </pic:pic>
                          <wps:wsp>
                            <wps:cNvPr id="8" name="Rounded Rectangle 8"/>
                            <wps:cNvSpPr/>
                            <wps:spPr>
                              <a:xfrm>
                                <a:off x="0" y="277949"/>
                                <a:ext cx="1683611" cy="85116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CC63F"/>
                              </a:solidFill>
                              <a:ln w="381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806A01" w14:textId="77777777" w:rsidR="00A5668D" w:rsidRPr="00EC53E9" w:rsidRDefault="00A5668D" w:rsidP="00A5668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EC53E9"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  <w:szCs w:val="52"/>
                                    </w:rPr>
                                    <w:t>Tiwb</w:t>
                                  </w:r>
                                  <w:proofErr w:type="spellEnd"/>
                                </w:p>
                                <w:p w14:paraId="666FA844" w14:textId="77777777" w:rsidR="00A5668D" w:rsidRPr="00EC53E9" w:rsidRDefault="00A5668D" w:rsidP="00A5668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EC53E9"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  <w:szCs w:val="52"/>
                                    </w:rPr>
                                    <w:t>Ffalopaidd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9" name="Rounded Rectangle 9"/>
                            <wps:cNvSpPr/>
                            <wps:spPr>
                              <a:xfrm>
                                <a:off x="2691723" y="0"/>
                                <a:ext cx="1319432" cy="57606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44498"/>
                              </a:solidFill>
                              <a:ln w="381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0B2C08" w14:textId="77777777" w:rsidR="00A5668D" w:rsidRPr="00EC53E9" w:rsidRDefault="00A5668D" w:rsidP="00A5668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EC53E9">
                                    <w:rPr>
                                      <w:rFonts w:ascii="Century Gothic" w:hAnsi="Century Gothic"/>
                                      <w:b/>
                                      <w:sz w:val="56"/>
                                      <w:szCs w:val="56"/>
                                    </w:rPr>
                                    <w:t>Croth</w:t>
                                  </w:r>
                                  <w:proofErr w:type="spellEnd"/>
                                </w:p>
                                <w:p w14:paraId="2EA4F783" w14:textId="77777777" w:rsidR="00A5668D" w:rsidRDefault="00A5668D" w:rsidP="00A566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10" name="Rounded Rectangle 10"/>
                          <wps:cNvSpPr/>
                          <wps:spPr>
                            <a:xfrm>
                              <a:off x="5067987" y="1263647"/>
                              <a:ext cx="1203109" cy="576064"/>
                            </a:xfrm>
                            <a:prstGeom prst="roundRect">
                              <a:avLst/>
                            </a:prstGeom>
                            <a:solidFill>
                              <a:srgbClr val="652F91"/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1B4AFC" w14:textId="77777777" w:rsidR="00A5668D" w:rsidRPr="00D31018" w:rsidRDefault="00A5668D" w:rsidP="00A5668D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 w:rsidRPr="00D31018">
                                  <w:rPr>
                                    <w:rFonts w:ascii="Century Gothic" w:hAnsi="Century Gothic"/>
                                    <w:b/>
                                    <w:sz w:val="44"/>
                                    <w:szCs w:val="44"/>
                                  </w:rPr>
                                  <w:t>Ofari</w:t>
                                </w:r>
                                <w:proofErr w:type="spellEnd"/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" name="Rounded Rectangle 11"/>
                          <wps:cNvSpPr/>
                          <wps:spPr>
                            <a:xfrm>
                              <a:off x="4131883" y="2338608"/>
                              <a:ext cx="1368152" cy="576064"/>
                            </a:xfrm>
                            <a:prstGeom prst="roundRect">
                              <a:avLst/>
                            </a:prstGeom>
                            <a:solidFill>
                              <a:srgbClr val="FF6700"/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73CCEB" w14:textId="77777777" w:rsidR="00A5668D" w:rsidRPr="00D31018" w:rsidRDefault="00A5668D" w:rsidP="00A5668D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 w:rsidRPr="00D31018">
                                  <w:rPr>
                                    <w:rFonts w:ascii="Century Gothic" w:hAnsi="Century Gothic"/>
                                    <w:b/>
                                    <w:sz w:val="44"/>
                                    <w:szCs w:val="44"/>
                                  </w:rPr>
                                  <w:t>Gwain</w:t>
                                </w:r>
                                <w:proofErr w:type="spellEnd"/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902654" y="1833963"/>
                              <a:ext cx="1368152" cy="576064"/>
                            </a:xfrm>
                            <a:prstGeom prst="roundRect">
                              <a:avLst/>
                            </a:prstGeom>
                            <a:solidFill>
                              <a:srgbClr val="F9C40C"/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2F4327" w14:textId="77777777" w:rsidR="00A5668D" w:rsidRPr="00D31018" w:rsidRDefault="00A5668D" w:rsidP="00A5668D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 w:rsidRPr="00D31018">
                                  <w:rPr>
                                    <w:rFonts w:ascii="Century Gothic" w:hAnsi="Century Gothic"/>
                                    <w:b/>
                                    <w:sz w:val="44"/>
                                    <w:szCs w:val="44"/>
                                  </w:rPr>
                                  <w:t>Ceg</w:t>
                                </w:r>
                                <w:proofErr w:type="spellEnd"/>
                                <w:r w:rsidRPr="00D31018">
                                  <w:rPr>
                                    <w:rFonts w:ascii="Century Gothic" w:hAnsi="Century Gothic"/>
                                    <w:b/>
                                    <w:sz w:val="44"/>
                                    <w:szCs w:val="44"/>
                                  </w:rPr>
                                  <w:t xml:space="preserve"> y </w:t>
                                </w:r>
                                <w:proofErr w:type="spellStart"/>
                                <w:r w:rsidRPr="00D31018">
                                  <w:rPr>
                                    <w:rFonts w:ascii="Century Gothic" w:hAnsi="Century Gothic"/>
                                    <w:b/>
                                    <w:sz w:val="44"/>
                                    <w:szCs w:val="44"/>
                                  </w:rPr>
                                  <w:t>Groth</w:t>
                                </w:r>
                                <w:proofErr w:type="spellEnd"/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16" name="Straight Connector 16"/>
                        <wps:cNvCnPr/>
                        <wps:spPr>
                          <a:xfrm flipH="1" flipV="1">
                            <a:off x="2199847" y="2082258"/>
                            <a:ext cx="1046865" cy="2345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9C40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ACD268" id="Group 16" o:spid="_x0000_s1026" style="position:absolute;margin-left:0;margin-top:0;width:735.5pt;height:403.2pt;z-index:251665408;mso-position-horizontal:center;mso-position-horizontal-relative:margin;mso-width-relative:margin;mso-height-relative:margin" coordsize="60751,29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">
                <v:group id="Group 5" o:spid="_x0000_s1027" style="position:absolute;width:60751;height:29929" coordsize="62710,3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28" style="position:absolute;width:58742;height:30500" coordsize="58742,3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29" type="#_x0000_t75" style="position:absolute;left:3733;top:1166;width:55009;height:2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" strokeweight="3pt">
                      <v:imagedata r:id="rId13" o:title=""/>
                      <v:path arrowok="t"/>
                    </v:shape>
                    <v:roundrect id="Rounded Rectangle 8" o:spid="_x0000_s1030" style="position:absolute;top:2779;width:16836;height:85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" fillcolor="#8cc63f" stroked="f" strokeweight="3pt">
                      <v:stroke joinstyle="miter"/>
                      <v:textbox>
                        <w:txbxContent>
                          <w:p w14:paraId="71806A01" w14:textId="77777777" w:rsidR="00A5668D" w:rsidRPr="00EC53E9" w:rsidRDefault="00A5668D" w:rsidP="00A5668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EC53E9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Tiwb</w:t>
                            </w:r>
                            <w:proofErr w:type="spellEnd"/>
                          </w:p>
                          <w:p w14:paraId="666FA844" w14:textId="77777777" w:rsidR="00A5668D" w:rsidRPr="00EC53E9" w:rsidRDefault="00A5668D" w:rsidP="00A5668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EC53E9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Ffalopaidd</w:t>
                            </w:r>
                            <w:proofErr w:type="spellEnd"/>
                          </w:p>
                        </w:txbxContent>
                      </v:textbox>
                    </v:roundrect>
                    <v:roundrect id="Rounded Rectangle 9" o:spid="_x0000_s1031" style="position:absolute;left:26917;width:13194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" fillcolor="#e44498" stroked="f" strokeweight="3pt">
                      <v:stroke joinstyle="miter"/>
                      <v:textbox>
                        <w:txbxContent>
                          <w:p w14:paraId="130B2C08" w14:textId="77777777" w:rsidR="00A5668D" w:rsidRPr="00EC53E9" w:rsidRDefault="00A5668D" w:rsidP="00A5668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EC53E9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Croth</w:t>
                            </w:r>
                            <w:proofErr w:type="spellEnd"/>
                          </w:p>
                          <w:p w14:paraId="2EA4F783" w14:textId="77777777" w:rsidR="00A5668D" w:rsidRDefault="00A5668D" w:rsidP="00A5668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v:group>
                  <v:roundrect id="Rounded Rectangle 10" o:spid="_x0000_s1032" style="position:absolute;left:50679;top:12636;width:12031;height:57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" fillcolor="#652f91" stroked="f" strokeweight="3pt">
                    <v:stroke joinstyle="miter"/>
                    <v:textbox>
                      <w:txbxContent>
                        <w:p w14:paraId="7B1B4AFC" w14:textId="77777777" w:rsidR="00A5668D" w:rsidRPr="00D31018" w:rsidRDefault="00A5668D" w:rsidP="00A5668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 w:rsidRPr="00D31018">
                            <w:rPr>
                              <w:rFonts w:ascii="Century Gothic" w:hAnsi="Century Gothic"/>
                              <w:b/>
                              <w:sz w:val="44"/>
                              <w:szCs w:val="44"/>
                            </w:rPr>
                            <w:t>Ofari</w:t>
                          </w:r>
                          <w:proofErr w:type="spellEnd"/>
                        </w:p>
                      </w:txbxContent>
                    </v:textbox>
                  </v:roundrect>
                  <v:roundrect id="Rounded Rectangle 11" o:spid="_x0000_s1033" style="position:absolute;left:41318;top:23386;width:13682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" fillcolor="#ff6700" stroked="f" strokeweight="3pt">
                    <v:stroke joinstyle="miter"/>
                    <v:textbox>
                      <w:txbxContent>
                        <w:p w14:paraId="0673CCEB" w14:textId="77777777" w:rsidR="00A5668D" w:rsidRPr="00D31018" w:rsidRDefault="00A5668D" w:rsidP="00A5668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 w:rsidRPr="00D31018">
                            <w:rPr>
                              <w:rFonts w:ascii="Century Gothic" w:hAnsi="Century Gothic"/>
                              <w:b/>
                              <w:sz w:val="44"/>
                              <w:szCs w:val="44"/>
                            </w:rPr>
                            <w:t>Gwain</w:t>
                          </w:r>
                          <w:proofErr w:type="spellEnd"/>
                        </w:p>
                      </w:txbxContent>
                    </v:textbox>
                  </v:roundrect>
                  <v:roundrect id="Rounded Rectangle 15" o:spid="_x0000_s1034" style="position:absolute;left:9026;top:18339;width:13682;height:57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" fillcolor="#f9c40c" stroked="f" strokeweight="3pt">
                    <v:stroke joinstyle="miter"/>
                    <v:textbox>
                      <w:txbxContent>
                        <w:p w14:paraId="582F4327" w14:textId="77777777" w:rsidR="00A5668D" w:rsidRPr="00D31018" w:rsidRDefault="00A5668D" w:rsidP="00A5668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 w:rsidRPr="00D31018">
                            <w:rPr>
                              <w:rFonts w:ascii="Century Gothic" w:hAnsi="Century Gothic"/>
                              <w:b/>
                              <w:sz w:val="44"/>
                              <w:szCs w:val="44"/>
                            </w:rPr>
                            <w:t>Ceg</w:t>
                          </w:r>
                          <w:proofErr w:type="spellEnd"/>
                          <w:r w:rsidRPr="00D31018">
                            <w:rPr>
                              <w:rFonts w:ascii="Century Gothic" w:hAnsi="Century Gothic"/>
                              <w:b/>
                              <w:sz w:val="44"/>
                              <w:szCs w:val="44"/>
                            </w:rPr>
                            <w:t xml:space="preserve"> y </w:t>
                          </w:r>
                          <w:proofErr w:type="spellStart"/>
                          <w:r w:rsidRPr="00D31018">
                            <w:rPr>
                              <w:rFonts w:ascii="Century Gothic" w:hAnsi="Century Gothic"/>
                              <w:b/>
                              <w:sz w:val="44"/>
                              <w:szCs w:val="44"/>
                            </w:rPr>
                            <w:t>Groth</w:t>
                          </w:r>
                          <w:proofErr w:type="spellEnd"/>
                        </w:p>
                      </w:txbxContent>
                    </v:textbox>
                  </v:roundrect>
                </v:group>
                <v:line id="Straight Connector 16" o:spid="_x0000_s1035" style="position:absolute;flip:x y;visibility:visible;mso-wrap-style:square" from="21998,20822" to="32467,2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" strokecolor="#f9c40c" strokeweight="3pt">
                  <v:stroke joinstyle="miter"/>
                </v:line>
                <w10:wrap type="tight" anchorx="margin"/>
              </v:group>
            </w:pict>
          </mc:Fallback>
        </mc:AlternateContent>
      </w:r>
      <w:r>
        <w:br w:type="page"/>
      </w:r>
    </w:p>
    <w:p w14:paraId="648704A3" w14:textId="20CBEA67" w:rsidR="00930BC5" w:rsidRDefault="00930BC5" w:rsidP="1820322E">
      <w:r w:rsidRPr="00930BC5"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1B20413E" wp14:editId="21844375">
            <wp:simplePos x="0" y="0"/>
            <wp:positionH relativeFrom="page">
              <wp:align>center</wp:align>
            </wp:positionH>
            <wp:positionV relativeFrom="paragraph">
              <wp:posOffset>363855</wp:posOffset>
            </wp:positionV>
            <wp:extent cx="9396095" cy="5467350"/>
            <wp:effectExtent l="0" t="0" r="0" b="0"/>
            <wp:wrapTight wrapText="bothSides">
              <wp:wrapPolygon edited="0">
                <wp:start x="0" y="0"/>
                <wp:lineTo x="0" y="21525"/>
                <wp:lineTo x="21546" y="21525"/>
                <wp:lineTo x="21546" y="0"/>
                <wp:lineTo x="0" y="0"/>
              </wp:wrapPolygon>
            </wp:wrapTight>
            <wp:docPr id="2" name="Picture 2" descr="C:\Users\Brook.user\Desktop\vu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ook.user\Desktop\vulv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9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 </w:t>
      </w:r>
    </w:p>
    <w:p w14:paraId="49EC3108" w14:textId="5DFC5707" w:rsidR="00930BC5" w:rsidRDefault="00930BC5" w:rsidP="1820322E"/>
    <w:p w14:paraId="34A39AA2" w14:textId="70AE4EF6" w:rsidR="00930BC5" w:rsidRDefault="00A5668D" w:rsidP="1820322E">
      <w:r>
        <w:rPr>
          <w:noProof/>
          <w:lang w:eastAsia="en-GB"/>
        </w:rPr>
        <w:lastRenderedPageBreak/>
        <w:drawing>
          <wp:inline distT="0" distB="0" distL="0" distR="0" wp14:anchorId="6A1826AE" wp14:editId="79C6AFB1">
            <wp:extent cx="8991600" cy="5231741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elsh Vulv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1932" cy="523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F4663" w14:textId="784B6A69" w:rsidR="00930BC5" w:rsidRDefault="00930BC5" w:rsidP="1820322E"/>
    <w:sectPr w:rsidR="00930BC5" w:rsidSect="00910794">
      <w:headerReference w:type="default" r:id="rId16"/>
      <w:footerReference w:type="default" r:id="rId17"/>
      <w:pgSz w:w="16838" w:h="11906" w:orient="landscape" w:code="9"/>
      <w:pgMar w:top="964" w:right="2098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B9C6B" w14:textId="77777777" w:rsidR="004451BE" w:rsidRDefault="004451BE" w:rsidP="00483105">
      <w:pPr>
        <w:spacing w:after="0" w:line="240" w:lineRule="auto"/>
      </w:pPr>
      <w:r>
        <w:separator/>
      </w:r>
    </w:p>
  </w:endnote>
  <w:endnote w:type="continuationSeparator" w:id="0">
    <w:p w14:paraId="03A577D3" w14:textId="77777777" w:rsidR="004451BE" w:rsidRDefault="004451BE" w:rsidP="0048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A4D54" w14:textId="5D692206" w:rsidR="00483105" w:rsidRPr="001E487F" w:rsidRDefault="00483A4B" w:rsidP="001E487F">
    <w:pPr>
      <w:pStyle w:val="Footer"/>
      <w:rPr>
        <w:szCs w:val="16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344DB345" wp14:editId="23E32E04">
          <wp:simplePos x="0" y="0"/>
          <wp:positionH relativeFrom="column">
            <wp:posOffset>8178165</wp:posOffset>
          </wp:positionH>
          <wp:positionV relativeFrom="paragraph">
            <wp:posOffset>58420</wp:posOffset>
          </wp:positionV>
          <wp:extent cx="917575" cy="468622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HS Di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152" cy="53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37B" w:rsidRPr="0035437B">
      <w:rPr>
        <w:noProof/>
        <w:szCs w:val="16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6A81EE" wp14:editId="65588A20">
              <wp:simplePos x="0" y="0"/>
              <wp:positionH relativeFrom="margin">
                <wp:posOffset>6235700</wp:posOffset>
              </wp:positionH>
              <wp:positionV relativeFrom="paragraph">
                <wp:posOffset>44450</wp:posOffset>
              </wp:positionV>
              <wp:extent cx="647700" cy="370840"/>
              <wp:effectExtent l="0" t="0" r="0" b="0"/>
              <wp:wrapNone/>
              <wp:docPr id="12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370840"/>
                        <a:chOff x="6692" y="-254"/>
                        <a:chExt cx="2083" cy="1194"/>
                      </a:xfrm>
                    </wpg:grpSpPr>
                    <wps:wsp>
                      <wps:cNvPr id="13" name="docshape4"/>
                      <wps:cNvSpPr>
                        <a:spLocks/>
                      </wps:cNvSpPr>
                      <wps:spPr bwMode="auto">
                        <a:xfrm>
                          <a:off x="7309" y="-254"/>
                          <a:ext cx="1362" cy="581"/>
                        </a:xfrm>
                        <a:custGeom>
                          <a:avLst/>
                          <a:gdLst>
                            <a:gd name="T0" fmla="+- 0 7809 7309"/>
                            <a:gd name="T1" fmla="*/ T0 w 1362"/>
                            <a:gd name="T2" fmla="+- 0 -131 -254"/>
                            <a:gd name="T3" fmla="*/ -131 h 581"/>
                            <a:gd name="T4" fmla="+- 0 7716 7309"/>
                            <a:gd name="T5" fmla="*/ T4 w 1362"/>
                            <a:gd name="T6" fmla="+- 0 -196 -254"/>
                            <a:gd name="T7" fmla="*/ -196 h 581"/>
                            <a:gd name="T8" fmla="+- 0 7588 7309"/>
                            <a:gd name="T9" fmla="*/ T8 w 1362"/>
                            <a:gd name="T10" fmla="+- 0 -248 -254"/>
                            <a:gd name="T11" fmla="*/ -248 h 581"/>
                            <a:gd name="T12" fmla="+- 0 7441 7309"/>
                            <a:gd name="T13" fmla="*/ T12 w 1362"/>
                            <a:gd name="T14" fmla="+- 0 -241 -254"/>
                            <a:gd name="T15" fmla="*/ -241 h 581"/>
                            <a:gd name="T16" fmla="+- 0 7351 7309"/>
                            <a:gd name="T17" fmla="*/ T16 w 1362"/>
                            <a:gd name="T18" fmla="+- 0 -182 -254"/>
                            <a:gd name="T19" fmla="*/ -182 h 581"/>
                            <a:gd name="T20" fmla="+- 0 7314 7309"/>
                            <a:gd name="T21" fmla="*/ T20 w 1362"/>
                            <a:gd name="T22" fmla="+- 0 -109 -254"/>
                            <a:gd name="T23" fmla="*/ -109 h 581"/>
                            <a:gd name="T24" fmla="+- 0 7314 7309"/>
                            <a:gd name="T25" fmla="*/ T24 w 1362"/>
                            <a:gd name="T26" fmla="+- 0 -20 -254"/>
                            <a:gd name="T27" fmla="*/ -20 h 581"/>
                            <a:gd name="T28" fmla="+- 0 7353 7309"/>
                            <a:gd name="T29" fmla="*/ T28 w 1362"/>
                            <a:gd name="T30" fmla="+- 0 63 -254"/>
                            <a:gd name="T31" fmla="*/ 63 h 581"/>
                            <a:gd name="T32" fmla="+- 0 7392 7309"/>
                            <a:gd name="T33" fmla="*/ T32 w 1362"/>
                            <a:gd name="T34" fmla="+- 0 103 -254"/>
                            <a:gd name="T35" fmla="*/ 103 h 581"/>
                            <a:gd name="T36" fmla="+- 0 7401 7309"/>
                            <a:gd name="T37" fmla="*/ T36 w 1362"/>
                            <a:gd name="T38" fmla="+- 0 99 -254"/>
                            <a:gd name="T39" fmla="*/ 99 h 581"/>
                            <a:gd name="T40" fmla="+- 0 7395 7309"/>
                            <a:gd name="T41" fmla="*/ T40 w 1362"/>
                            <a:gd name="T42" fmla="+- 0 91 -254"/>
                            <a:gd name="T43" fmla="*/ 91 h 581"/>
                            <a:gd name="T44" fmla="+- 0 7353 7309"/>
                            <a:gd name="T45" fmla="*/ T44 w 1362"/>
                            <a:gd name="T46" fmla="+- 0 29 -254"/>
                            <a:gd name="T47" fmla="*/ 29 h 581"/>
                            <a:gd name="T48" fmla="+- 0 7339 7309"/>
                            <a:gd name="T49" fmla="*/ T48 w 1362"/>
                            <a:gd name="T50" fmla="+- 0 -41 -254"/>
                            <a:gd name="T51" fmla="*/ -41 h 581"/>
                            <a:gd name="T52" fmla="+- 0 7355 7309"/>
                            <a:gd name="T53" fmla="*/ T52 w 1362"/>
                            <a:gd name="T54" fmla="+- 0 -109 -254"/>
                            <a:gd name="T55" fmla="*/ -109 h 581"/>
                            <a:gd name="T56" fmla="+- 0 7404 7309"/>
                            <a:gd name="T57" fmla="*/ T56 w 1362"/>
                            <a:gd name="T58" fmla="+- 0 -159 -254"/>
                            <a:gd name="T59" fmla="*/ -159 h 581"/>
                            <a:gd name="T60" fmla="+- 0 7499 7309"/>
                            <a:gd name="T61" fmla="*/ T60 w 1362"/>
                            <a:gd name="T62" fmla="+- 0 -186 -254"/>
                            <a:gd name="T63" fmla="*/ -186 h 581"/>
                            <a:gd name="T64" fmla="+- 0 7630 7309"/>
                            <a:gd name="T65" fmla="*/ T64 w 1362"/>
                            <a:gd name="T66" fmla="+- 0 -161 -254"/>
                            <a:gd name="T67" fmla="*/ -161 h 581"/>
                            <a:gd name="T68" fmla="+- 0 7705 7309"/>
                            <a:gd name="T69" fmla="*/ T68 w 1362"/>
                            <a:gd name="T70" fmla="+- 0 -121 -254"/>
                            <a:gd name="T71" fmla="*/ -121 h 581"/>
                            <a:gd name="T72" fmla="+- 0 7787 7309"/>
                            <a:gd name="T73" fmla="*/ T72 w 1362"/>
                            <a:gd name="T74" fmla="+- 0 -61 -254"/>
                            <a:gd name="T75" fmla="*/ -61 h 581"/>
                            <a:gd name="T76" fmla="+- 0 7854 7309"/>
                            <a:gd name="T77" fmla="*/ T76 w 1362"/>
                            <a:gd name="T78" fmla="+- 0 -92 -254"/>
                            <a:gd name="T79" fmla="*/ -92 h 581"/>
                            <a:gd name="T80" fmla="+- 0 8669 7309"/>
                            <a:gd name="T81" fmla="*/ T80 w 1362"/>
                            <a:gd name="T82" fmla="+- 0 298 -254"/>
                            <a:gd name="T83" fmla="*/ 298 h 581"/>
                            <a:gd name="T84" fmla="+- 0 8665 7309"/>
                            <a:gd name="T85" fmla="*/ T84 w 1362"/>
                            <a:gd name="T86" fmla="+- 0 293 -254"/>
                            <a:gd name="T87" fmla="*/ 293 h 581"/>
                            <a:gd name="T88" fmla="+- 0 8634 7309"/>
                            <a:gd name="T89" fmla="*/ T88 w 1362"/>
                            <a:gd name="T90" fmla="+- 0 302 -254"/>
                            <a:gd name="T91" fmla="*/ 302 h 581"/>
                            <a:gd name="T92" fmla="+- 0 8581 7309"/>
                            <a:gd name="T93" fmla="*/ T92 w 1362"/>
                            <a:gd name="T94" fmla="+- 0 310 -254"/>
                            <a:gd name="T95" fmla="*/ 310 h 581"/>
                            <a:gd name="T96" fmla="+- 0 8493 7309"/>
                            <a:gd name="T97" fmla="*/ T96 w 1362"/>
                            <a:gd name="T98" fmla="+- 0 308 -254"/>
                            <a:gd name="T99" fmla="*/ 308 h 581"/>
                            <a:gd name="T100" fmla="+- 0 8355 7309"/>
                            <a:gd name="T101" fmla="*/ T100 w 1362"/>
                            <a:gd name="T102" fmla="+- 0 275 -254"/>
                            <a:gd name="T103" fmla="*/ 275 h 581"/>
                            <a:gd name="T104" fmla="+- 0 8193 7309"/>
                            <a:gd name="T105" fmla="*/ T104 w 1362"/>
                            <a:gd name="T106" fmla="+- 0 195 -254"/>
                            <a:gd name="T107" fmla="*/ 195 h 581"/>
                            <a:gd name="T108" fmla="+- 0 8059 7309"/>
                            <a:gd name="T109" fmla="*/ T108 w 1362"/>
                            <a:gd name="T110" fmla="+- 0 95 -254"/>
                            <a:gd name="T111" fmla="*/ 95 h 581"/>
                            <a:gd name="T112" fmla="+- 0 7969 7309"/>
                            <a:gd name="T113" fmla="*/ T112 w 1362"/>
                            <a:gd name="T114" fmla="+- 0 14 -254"/>
                            <a:gd name="T115" fmla="*/ 14 h 581"/>
                            <a:gd name="T116" fmla="+- 0 7864 7309"/>
                            <a:gd name="T117" fmla="*/ T116 w 1362"/>
                            <a:gd name="T118" fmla="+- 0 1 -254"/>
                            <a:gd name="T119" fmla="*/ 1 h 581"/>
                            <a:gd name="T120" fmla="+- 0 7957 7309"/>
                            <a:gd name="T121" fmla="*/ T120 w 1362"/>
                            <a:gd name="T122" fmla="+- 0 76 -254"/>
                            <a:gd name="T123" fmla="*/ 76 h 581"/>
                            <a:gd name="T124" fmla="+- 0 8067 7309"/>
                            <a:gd name="T125" fmla="*/ T124 w 1362"/>
                            <a:gd name="T126" fmla="+- 0 157 -254"/>
                            <a:gd name="T127" fmla="*/ 157 h 581"/>
                            <a:gd name="T128" fmla="+- 0 8243 7309"/>
                            <a:gd name="T129" fmla="*/ T128 w 1362"/>
                            <a:gd name="T130" fmla="+- 0 260 -254"/>
                            <a:gd name="T131" fmla="*/ 260 h 581"/>
                            <a:gd name="T132" fmla="+- 0 8398 7309"/>
                            <a:gd name="T133" fmla="*/ T132 w 1362"/>
                            <a:gd name="T134" fmla="+- 0 312 -254"/>
                            <a:gd name="T135" fmla="*/ 312 h 581"/>
                            <a:gd name="T136" fmla="+- 0 8529 7309"/>
                            <a:gd name="T137" fmla="*/ T136 w 1362"/>
                            <a:gd name="T138" fmla="+- 0 326 -254"/>
                            <a:gd name="T139" fmla="*/ 326 h 581"/>
                            <a:gd name="T140" fmla="+- 0 8602 7309"/>
                            <a:gd name="T141" fmla="*/ T140 w 1362"/>
                            <a:gd name="T142" fmla="+- 0 322 -254"/>
                            <a:gd name="T143" fmla="*/ 322 h 581"/>
                            <a:gd name="T144" fmla="+- 0 8659 7309"/>
                            <a:gd name="T145" fmla="*/ T144 w 1362"/>
                            <a:gd name="T146" fmla="+- 0 309 -254"/>
                            <a:gd name="T147" fmla="*/ 309 h 581"/>
                            <a:gd name="T148" fmla="+- 0 8670 7309"/>
                            <a:gd name="T149" fmla="*/ T148 w 1362"/>
                            <a:gd name="T150" fmla="+- 0 301 -254"/>
                            <a:gd name="T151" fmla="*/ 301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362" h="581">
                              <a:moveTo>
                                <a:pt x="545" y="162"/>
                              </a:moveTo>
                              <a:lnTo>
                                <a:pt x="500" y="123"/>
                              </a:lnTo>
                              <a:lnTo>
                                <a:pt x="454" y="88"/>
                              </a:lnTo>
                              <a:lnTo>
                                <a:pt x="407" y="58"/>
                              </a:lnTo>
                              <a:lnTo>
                                <a:pt x="359" y="32"/>
                              </a:lnTo>
                              <a:lnTo>
                                <a:pt x="279" y="6"/>
                              </a:lnTo>
                              <a:lnTo>
                                <a:pt x="202" y="0"/>
                              </a:lnTo>
                              <a:lnTo>
                                <a:pt x="132" y="13"/>
                              </a:lnTo>
                              <a:lnTo>
                                <a:pt x="73" y="44"/>
                              </a:lnTo>
                              <a:lnTo>
                                <a:pt x="42" y="72"/>
                              </a:lnTo>
                              <a:lnTo>
                                <a:pt x="19" y="106"/>
                              </a:lnTo>
                              <a:lnTo>
                                <a:pt x="5" y="145"/>
                              </a:lnTo>
                              <a:lnTo>
                                <a:pt x="0" y="190"/>
                              </a:lnTo>
                              <a:lnTo>
                                <a:pt x="5" y="234"/>
                              </a:lnTo>
                              <a:lnTo>
                                <a:pt x="20" y="277"/>
                              </a:lnTo>
                              <a:lnTo>
                                <a:pt x="44" y="317"/>
                              </a:lnTo>
                              <a:lnTo>
                                <a:pt x="76" y="351"/>
                              </a:lnTo>
                              <a:lnTo>
                                <a:pt x="83" y="357"/>
                              </a:lnTo>
                              <a:lnTo>
                                <a:pt x="88" y="357"/>
                              </a:lnTo>
                              <a:lnTo>
                                <a:pt x="92" y="353"/>
                              </a:lnTo>
                              <a:lnTo>
                                <a:pt x="91" y="349"/>
                              </a:lnTo>
                              <a:lnTo>
                                <a:pt x="86" y="345"/>
                              </a:lnTo>
                              <a:lnTo>
                                <a:pt x="62" y="314"/>
                              </a:lnTo>
                              <a:lnTo>
                                <a:pt x="44" y="283"/>
                              </a:lnTo>
                              <a:lnTo>
                                <a:pt x="34" y="249"/>
                              </a:lnTo>
                              <a:lnTo>
                                <a:pt x="30" y="213"/>
                              </a:lnTo>
                              <a:lnTo>
                                <a:pt x="34" y="177"/>
                              </a:lnTo>
                              <a:lnTo>
                                <a:pt x="46" y="145"/>
                              </a:lnTo>
                              <a:lnTo>
                                <a:pt x="66" y="117"/>
                              </a:lnTo>
                              <a:lnTo>
                                <a:pt x="95" y="95"/>
                              </a:lnTo>
                              <a:lnTo>
                                <a:pt x="137" y="76"/>
                              </a:lnTo>
                              <a:lnTo>
                                <a:pt x="190" y="68"/>
                              </a:lnTo>
                              <a:lnTo>
                                <a:pt x="252" y="73"/>
                              </a:lnTo>
                              <a:lnTo>
                                <a:pt x="321" y="93"/>
                              </a:lnTo>
                              <a:lnTo>
                                <a:pt x="358" y="111"/>
                              </a:lnTo>
                              <a:lnTo>
                                <a:pt x="396" y="133"/>
                              </a:lnTo>
                              <a:lnTo>
                                <a:pt x="436" y="161"/>
                              </a:lnTo>
                              <a:lnTo>
                                <a:pt x="478" y="193"/>
                              </a:lnTo>
                              <a:lnTo>
                                <a:pt x="530" y="169"/>
                              </a:lnTo>
                              <a:lnTo>
                                <a:pt x="545" y="162"/>
                              </a:lnTo>
                              <a:close/>
                              <a:moveTo>
                                <a:pt x="1361" y="555"/>
                              </a:moveTo>
                              <a:lnTo>
                                <a:pt x="1360" y="552"/>
                              </a:lnTo>
                              <a:lnTo>
                                <a:pt x="1359" y="549"/>
                              </a:lnTo>
                              <a:lnTo>
                                <a:pt x="1356" y="547"/>
                              </a:lnTo>
                              <a:lnTo>
                                <a:pt x="1346" y="550"/>
                              </a:lnTo>
                              <a:lnTo>
                                <a:pt x="1325" y="556"/>
                              </a:lnTo>
                              <a:lnTo>
                                <a:pt x="1300" y="561"/>
                              </a:lnTo>
                              <a:lnTo>
                                <a:pt x="1272" y="564"/>
                              </a:lnTo>
                              <a:lnTo>
                                <a:pt x="1241" y="565"/>
                              </a:lnTo>
                              <a:lnTo>
                                <a:pt x="1184" y="562"/>
                              </a:lnTo>
                              <a:lnTo>
                                <a:pt x="1119" y="550"/>
                              </a:lnTo>
                              <a:lnTo>
                                <a:pt x="1046" y="529"/>
                              </a:lnTo>
                              <a:lnTo>
                                <a:pt x="968" y="496"/>
                              </a:lnTo>
                              <a:lnTo>
                                <a:pt x="884" y="449"/>
                              </a:lnTo>
                              <a:lnTo>
                                <a:pt x="796" y="387"/>
                              </a:lnTo>
                              <a:lnTo>
                                <a:pt x="750" y="349"/>
                              </a:lnTo>
                              <a:lnTo>
                                <a:pt x="705" y="309"/>
                              </a:lnTo>
                              <a:lnTo>
                                <a:pt x="660" y="268"/>
                              </a:lnTo>
                              <a:lnTo>
                                <a:pt x="617" y="227"/>
                              </a:lnTo>
                              <a:lnTo>
                                <a:pt x="555" y="255"/>
                              </a:lnTo>
                              <a:lnTo>
                                <a:pt x="600" y="291"/>
                              </a:lnTo>
                              <a:lnTo>
                                <a:pt x="648" y="330"/>
                              </a:lnTo>
                              <a:lnTo>
                                <a:pt x="700" y="370"/>
                              </a:lnTo>
                              <a:lnTo>
                                <a:pt x="758" y="411"/>
                              </a:lnTo>
                              <a:lnTo>
                                <a:pt x="848" y="470"/>
                              </a:lnTo>
                              <a:lnTo>
                                <a:pt x="934" y="514"/>
                              </a:lnTo>
                              <a:lnTo>
                                <a:pt x="1014" y="545"/>
                              </a:lnTo>
                              <a:lnTo>
                                <a:pt x="1089" y="566"/>
                              </a:lnTo>
                              <a:lnTo>
                                <a:pt x="1157" y="577"/>
                              </a:lnTo>
                              <a:lnTo>
                                <a:pt x="1220" y="580"/>
                              </a:lnTo>
                              <a:lnTo>
                                <a:pt x="1259" y="579"/>
                              </a:lnTo>
                              <a:lnTo>
                                <a:pt x="1293" y="576"/>
                              </a:lnTo>
                              <a:lnTo>
                                <a:pt x="1324" y="570"/>
                              </a:lnTo>
                              <a:lnTo>
                                <a:pt x="1350" y="563"/>
                              </a:lnTo>
                              <a:lnTo>
                                <a:pt x="1360" y="559"/>
                              </a:lnTo>
                              <a:lnTo>
                                <a:pt x="1361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5"/>
                      <wps:cNvSpPr>
                        <a:spLocks/>
                      </wps:cNvSpPr>
                      <wps:spPr bwMode="auto">
                        <a:xfrm>
                          <a:off x="6691" y="-153"/>
                          <a:ext cx="2083" cy="1093"/>
                        </a:xfrm>
                        <a:custGeom>
                          <a:avLst/>
                          <a:gdLst>
                            <a:gd name="T0" fmla="+- 0 6830 6692"/>
                            <a:gd name="T1" fmla="*/ T0 w 2083"/>
                            <a:gd name="T2" fmla="+- 0 891 -153"/>
                            <a:gd name="T3" fmla="*/ 891 h 1093"/>
                            <a:gd name="T4" fmla="+- 0 6765 6692"/>
                            <a:gd name="T5" fmla="*/ T4 w 2083"/>
                            <a:gd name="T6" fmla="+- 0 333 -153"/>
                            <a:gd name="T7" fmla="*/ 333 h 1093"/>
                            <a:gd name="T8" fmla="+- 0 6708 6692"/>
                            <a:gd name="T9" fmla="*/ T8 w 2083"/>
                            <a:gd name="T10" fmla="+- 0 892 -153"/>
                            <a:gd name="T11" fmla="*/ 892 h 1093"/>
                            <a:gd name="T12" fmla="+- 0 6909 6692"/>
                            <a:gd name="T13" fmla="*/ T12 w 2083"/>
                            <a:gd name="T14" fmla="+- 0 873 -153"/>
                            <a:gd name="T15" fmla="*/ 873 h 1093"/>
                            <a:gd name="T16" fmla="+- 0 6947 6692"/>
                            <a:gd name="T17" fmla="*/ T16 w 2083"/>
                            <a:gd name="T18" fmla="+- 0 509 -153"/>
                            <a:gd name="T19" fmla="*/ 509 h 1093"/>
                            <a:gd name="T20" fmla="+- 0 7010 6692"/>
                            <a:gd name="T21" fmla="*/ T20 w 2083"/>
                            <a:gd name="T22" fmla="+- 0 933 -153"/>
                            <a:gd name="T23" fmla="*/ 933 h 1093"/>
                            <a:gd name="T24" fmla="+- 0 6956 6692"/>
                            <a:gd name="T25" fmla="*/ T24 w 2083"/>
                            <a:gd name="T26" fmla="+- 0 384 -153"/>
                            <a:gd name="T27" fmla="*/ 384 h 1093"/>
                            <a:gd name="T28" fmla="+- 0 7021 6692"/>
                            <a:gd name="T29" fmla="*/ T28 w 2083"/>
                            <a:gd name="T30" fmla="+- 0 419 -153"/>
                            <a:gd name="T31" fmla="*/ 419 h 1093"/>
                            <a:gd name="T32" fmla="+- 0 7272 6692"/>
                            <a:gd name="T33" fmla="*/ T32 w 2083"/>
                            <a:gd name="T34" fmla="+- 0 889 -153"/>
                            <a:gd name="T35" fmla="*/ 889 h 1093"/>
                            <a:gd name="T36" fmla="+- 0 7189 6692"/>
                            <a:gd name="T37" fmla="*/ T36 w 2083"/>
                            <a:gd name="T38" fmla="+- 0 811 -153"/>
                            <a:gd name="T39" fmla="*/ 811 h 1093"/>
                            <a:gd name="T40" fmla="+- 0 7124 6692"/>
                            <a:gd name="T41" fmla="*/ T40 w 2083"/>
                            <a:gd name="T42" fmla="+- 0 871 -153"/>
                            <a:gd name="T43" fmla="*/ 871 h 1093"/>
                            <a:gd name="T44" fmla="+- 0 7319 6692"/>
                            <a:gd name="T45" fmla="*/ T44 w 2083"/>
                            <a:gd name="T46" fmla="+- 0 901 -153"/>
                            <a:gd name="T47" fmla="*/ 901 h 1093"/>
                            <a:gd name="T48" fmla="+- 0 7274 6692"/>
                            <a:gd name="T49" fmla="*/ T48 w 2083"/>
                            <a:gd name="T50" fmla="+- 0 686 -153"/>
                            <a:gd name="T51" fmla="*/ 686 h 1093"/>
                            <a:gd name="T52" fmla="+- 0 7340 6692"/>
                            <a:gd name="T53" fmla="*/ T52 w 2083"/>
                            <a:gd name="T54" fmla="+- 0 723 -153"/>
                            <a:gd name="T55" fmla="*/ 723 h 1093"/>
                            <a:gd name="T56" fmla="+- 0 7678 6692"/>
                            <a:gd name="T57" fmla="*/ T56 w 2083"/>
                            <a:gd name="T58" fmla="+- 0 862 -153"/>
                            <a:gd name="T59" fmla="*/ 862 h 1093"/>
                            <a:gd name="T60" fmla="+- 0 7560 6692"/>
                            <a:gd name="T61" fmla="*/ T60 w 2083"/>
                            <a:gd name="T62" fmla="+- 0 872 -153"/>
                            <a:gd name="T63" fmla="*/ 872 h 1093"/>
                            <a:gd name="T64" fmla="+- 0 7474 6692"/>
                            <a:gd name="T65" fmla="*/ T64 w 2083"/>
                            <a:gd name="T66" fmla="+- 0 347 -153"/>
                            <a:gd name="T67" fmla="*/ 347 h 1093"/>
                            <a:gd name="T68" fmla="+- 0 7559 6692"/>
                            <a:gd name="T69" fmla="*/ T68 w 2083"/>
                            <a:gd name="T70" fmla="+- 0 938 -153"/>
                            <a:gd name="T71" fmla="*/ 938 h 1093"/>
                            <a:gd name="T72" fmla="+- 0 8006 6692"/>
                            <a:gd name="T73" fmla="*/ T72 w 2083"/>
                            <a:gd name="T74" fmla="+- 0 528 -153"/>
                            <a:gd name="T75" fmla="*/ 528 h 1093"/>
                            <a:gd name="T76" fmla="+- 0 7736 6692"/>
                            <a:gd name="T77" fmla="*/ T76 w 2083"/>
                            <a:gd name="T78" fmla="+- 0 862 -153"/>
                            <a:gd name="T79" fmla="*/ 862 h 1093"/>
                            <a:gd name="T80" fmla="+- 0 8040 6692"/>
                            <a:gd name="T81" fmla="*/ T80 w 2083"/>
                            <a:gd name="T82" fmla="+- 0 852 -153"/>
                            <a:gd name="T83" fmla="*/ 852 h 1093"/>
                            <a:gd name="T84" fmla="+- 0 7813 6692"/>
                            <a:gd name="T85" fmla="*/ T84 w 2083"/>
                            <a:gd name="T86" fmla="+- 0 848 -153"/>
                            <a:gd name="T87" fmla="*/ 848 h 1093"/>
                            <a:gd name="T88" fmla="+- 0 7975 6692"/>
                            <a:gd name="T89" fmla="*/ T88 w 2083"/>
                            <a:gd name="T90" fmla="+- 0 587 -153"/>
                            <a:gd name="T91" fmla="*/ 587 h 1093"/>
                            <a:gd name="T92" fmla="+- 0 7790 6692"/>
                            <a:gd name="T93" fmla="*/ T92 w 2083"/>
                            <a:gd name="T94" fmla="+- 0 723 -153"/>
                            <a:gd name="T95" fmla="*/ 723 h 1093"/>
                            <a:gd name="T96" fmla="+- 0 8044 6692"/>
                            <a:gd name="T97" fmla="*/ T96 w 2083"/>
                            <a:gd name="T98" fmla="+- 0 621 -153"/>
                            <a:gd name="T99" fmla="*/ 621 h 1093"/>
                            <a:gd name="T100" fmla="+- 0 7924 6692"/>
                            <a:gd name="T101" fmla="*/ T100 w 2083"/>
                            <a:gd name="T102" fmla="+- 0 -121 -153"/>
                            <a:gd name="T103" fmla="*/ -121 h 1093"/>
                            <a:gd name="T104" fmla="+- 0 7250 6692"/>
                            <a:gd name="T105" fmla="*/ T104 w 2083"/>
                            <a:gd name="T106" fmla="+- 0 173 -153"/>
                            <a:gd name="T107" fmla="*/ 173 h 1093"/>
                            <a:gd name="T108" fmla="+- 0 6718 6692"/>
                            <a:gd name="T109" fmla="*/ T108 w 2083"/>
                            <a:gd name="T110" fmla="+- 0 113 -153"/>
                            <a:gd name="T111" fmla="*/ 113 h 1093"/>
                            <a:gd name="T112" fmla="+- 0 6709 6692"/>
                            <a:gd name="T113" fmla="*/ T112 w 2083"/>
                            <a:gd name="T114" fmla="+- 0 78 -153"/>
                            <a:gd name="T115" fmla="*/ 78 h 1093"/>
                            <a:gd name="T116" fmla="+- 0 7149 6692"/>
                            <a:gd name="T117" fmla="*/ T116 w 2083"/>
                            <a:gd name="T118" fmla="+- 0 250 -153"/>
                            <a:gd name="T119" fmla="*/ 250 h 1093"/>
                            <a:gd name="T120" fmla="+- 0 7836 6692"/>
                            <a:gd name="T121" fmla="*/ T120 w 2083"/>
                            <a:gd name="T122" fmla="+- 0 250 -153"/>
                            <a:gd name="T123" fmla="*/ 250 h 1093"/>
                            <a:gd name="T124" fmla="+- 0 7985 6692"/>
                            <a:gd name="T125" fmla="*/ T124 w 2083"/>
                            <a:gd name="T126" fmla="+- 0 187 -153"/>
                            <a:gd name="T127" fmla="*/ 187 h 1093"/>
                            <a:gd name="T128" fmla="+- 0 7603 6692"/>
                            <a:gd name="T129" fmla="*/ T128 w 2083"/>
                            <a:gd name="T130" fmla="+- 0 110 -153"/>
                            <a:gd name="T131" fmla="*/ 110 h 1093"/>
                            <a:gd name="T132" fmla="+- 0 8193 6692"/>
                            <a:gd name="T133" fmla="*/ T132 w 2083"/>
                            <a:gd name="T134" fmla="+- 0 -72 -153"/>
                            <a:gd name="T135" fmla="*/ -72 h 1093"/>
                            <a:gd name="T136" fmla="+- 0 8231 6692"/>
                            <a:gd name="T137" fmla="*/ T136 w 2083"/>
                            <a:gd name="T138" fmla="+- 0 -20 -153"/>
                            <a:gd name="T139" fmla="*/ -20 h 1093"/>
                            <a:gd name="T140" fmla="+- 0 8284 6692"/>
                            <a:gd name="T141" fmla="*/ T140 w 2083"/>
                            <a:gd name="T142" fmla="+- 0 889 -153"/>
                            <a:gd name="T143" fmla="*/ 889 h 1093"/>
                            <a:gd name="T144" fmla="+- 0 8202 6692"/>
                            <a:gd name="T145" fmla="*/ T144 w 2083"/>
                            <a:gd name="T146" fmla="+- 0 811 -153"/>
                            <a:gd name="T147" fmla="*/ 811 h 1093"/>
                            <a:gd name="T148" fmla="+- 0 8273 6692"/>
                            <a:gd name="T149" fmla="*/ T148 w 2083"/>
                            <a:gd name="T150" fmla="+- 0 479 -153"/>
                            <a:gd name="T151" fmla="*/ 479 h 1093"/>
                            <a:gd name="T152" fmla="+- 0 8130 6692"/>
                            <a:gd name="T153" fmla="*/ T152 w 2083"/>
                            <a:gd name="T154" fmla="+- 0 352 -153"/>
                            <a:gd name="T155" fmla="*/ 352 h 1093"/>
                            <a:gd name="T156" fmla="+- 0 8090 6692"/>
                            <a:gd name="T157" fmla="*/ T156 w 2083"/>
                            <a:gd name="T158" fmla="+- 0 545 -153"/>
                            <a:gd name="T159" fmla="*/ 545 h 1093"/>
                            <a:gd name="T160" fmla="+- 0 8177 6692"/>
                            <a:gd name="T161" fmla="*/ T160 w 2083"/>
                            <a:gd name="T162" fmla="+- 0 922 -153"/>
                            <a:gd name="T163" fmla="*/ 922 h 1093"/>
                            <a:gd name="T164" fmla="+- 0 8679 6692"/>
                            <a:gd name="T165" fmla="*/ T164 w 2083"/>
                            <a:gd name="T166" fmla="+- 0 809 -153"/>
                            <a:gd name="T167" fmla="*/ 809 h 1093"/>
                            <a:gd name="T168" fmla="+- 0 8520 6692"/>
                            <a:gd name="T169" fmla="*/ T168 w 2083"/>
                            <a:gd name="T170" fmla="+- 0 663 -153"/>
                            <a:gd name="T171" fmla="*/ 663 h 1093"/>
                            <a:gd name="T172" fmla="+- 0 8498 6692"/>
                            <a:gd name="T173" fmla="*/ T172 w 2083"/>
                            <a:gd name="T174" fmla="+- 0 545 -153"/>
                            <a:gd name="T175" fmla="*/ 545 h 1093"/>
                            <a:gd name="T176" fmla="+- 0 8658 6692"/>
                            <a:gd name="T177" fmla="*/ T176 w 2083"/>
                            <a:gd name="T178" fmla="+- 0 569 -153"/>
                            <a:gd name="T179" fmla="*/ 569 h 1093"/>
                            <a:gd name="T180" fmla="+- 0 8420 6692"/>
                            <a:gd name="T181" fmla="*/ T180 w 2083"/>
                            <a:gd name="T182" fmla="+- 0 521 -153"/>
                            <a:gd name="T183" fmla="*/ 521 h 1093"/>
                            <a:gd name="T184" fmla="+- 0 8419 6692"/>
                            <a:gd name="T185" fmla="*/ T184 w 2083"/>
                            <a:gd name="T186" fmla="+- 0 692 -153"/>
                            <a:gd name="T187" fmla="*/ 692 h 1093"/>
                            <a:gd name="T188" fmla="+- 0 8598 6692"/>
                            <a:gd name="T189" fmla="*/ T188 w 2083"/>
                            <a:gd name="T190" fmla="+- 0 790 -153"/>
                            <a:gd name="T191" fmla="*/ 790 h 1093"/>
                            <a:gd name="T192" fmla="+- 0 8414 6692"/>
                            <a:gd name="T193" fmla="*/ T192 w 2083"/>
                            <a:gd name="T194" fmla="+- 0 863 -153"/>
                            <a:gd name="T195" fmla="*/ 863 h 1093"/>
                            <a:gd name="T196" fmla="+- 0 8396 6692"/>
                            <a:gd name="T197" fmla="*/ T196 w 2083"/>
                            <a:gd name="T198" fmla="+- 0 897 -153"/>
                            <a:gd name="T199" fmla="*/ 897 h 1093"/>
                            <a:gd name="T200" fmla="+- 0 8679 6692"/>
                            <a:gd name="T201" fmla="*/ T200 w 2083"/>
                            <a:gd name="T202" fmla="+- 0 809 -153"/>
                            <a:gd name="T203" fmla="*/ 809 h 1093"/>
                            <a:gd name="T204" fmla="+- 0 8747 6692"/>
                            <a:gd name="T205" fmla="*/ T204 w 2083"/>
                            <a:gd name="T206" fmla="+- 0 902 -153"/>
                            <a:gd name="T207" fmla="*/ 902 h 1093"/>
                            <a:gd name="T208" fmla="+- 0 8743 6692"/>
                            <a:gd name="T209" fmla="*/ T208 w 2083"/>
                            <a:gd name="T210" fmla="+- 0 874 -153"/>
                            <a:gd name="T211" fmla="*/ 874 h 1093"/>
                            <a:gd name="T212" fmla="+- 0 8743 6692"/>
                            <a:gd name="T213" fmla="*/ T212 w 2083"/>
                            <a:gd name="T214" fmla="+- 0 891 -153"/>
                            <a:gd name="T215" fmla="*/ 891 h 1093"/>
                            <a:gd name="T216" fmla="+- 0 8737 6692"/>
                            <a:gd name="T217" fmla="*/ T216 w 2083"/>
                            <a:gd name="T218" fmla="+- 0 899 -153"/>
                            <a:gd name="T219" fmla="*/ 899 h 1093"/>
                            <a:gd name="T220" fmla="+- 0 8774 6692"/>
                            <a:gd name="T221" fmla="*/ T220 w 2083"/>
                            <a:gd name="T222" fmla="+- 0 892 -153"/>
                            <a:gd name="T223" fmla="*/ 892 h 1093"/>
                            <a:gd name="T224" fmla="+- 0 8717 6692"/>
                            <a:gd name="T225" fmla="*/ T224 w 2083"/>
                            <a:gd name="T226" fmla="+- 0 913 -153"/>
                            <a:gd name="T227" fmla="*/ 913 h 1093"/>
                            <a:gd name="T228" fmla="+- 0 8764 6692"/>
                            <a:gd name="T229" fmla="*/ T228 w 2083"/>
                            <a:gd name="T230" fmla="+- 0 881 -153"/>
                            <a:gd name="T231" fmla="*/ 881 h 1093"/>
                            <a:gd name="T232" fmla="+- 0 8711 6692"/>
                            <a:gd name="T233" fmla="*/ T232 w 2083"/>
                            <a:gd name="T234" fmla="+- 0 866 -153"/>
                            <a:gd name="T235" fmla="*/ 866 h 1093"/>
                            <a:gd name="T236" fmla="+- 0 8763 6692"/>
                            <a:gd name="T237" fmla="*/ T236 w 2083"/>
                            <a:gd name="T238" fmla="+- 0 918 -153"/>
                            <a:gd name="T239" fmla="*/ 918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083" h="1093">
                              <a:moveTo>
                                <a:pt x="218" y="1021"/>
                              </a:moveTo>
                              <a:lnTo>
                                <a:pt x="217" y="1016"/>
                              </a:lnTo>
                              <a:lnTo>
                                <a:pt x="211" y="1013"/>
                              </a:lnTo>
                              <a:lnTo>
                                <a:pt x="208" y="1015"/>
                              </a:lnTo>
                              <a:lnTo>
                                <a:pt x="201" y="1021"/>
                              </a:lnTo>
                              <a:lnTo>
                                <a:pt x="187" y="1030"/>
                              </a:lnTo>
                              <a:lnTo>
                                <a:pt x="171" y="1037"/>
                              </a:lnTo>
                              <a:lnTo>
                                <a:pt x="155" y="1042"/>
                              </a:lnTo>
                              <a:lnTo>
                                <a:pt x="138" y="1044"/>
                              </a:lnTo>
                              <a:lnTo>
                                <a:pt x="124" y="1042"/>
                              </a:lnTo>
                              <a:lnTo>
                                <a:pt x="111" y="1039"/>
                              </a:lnTo>
                              <a:lnTo>
                                <a:pt x="99" y="1033"/>
                              </a:lnTo>
                              <a:lnTo>
                                <a:pt x="90" y="1025"/>
                              </a:lnTo>
                              <a:lnTo>
                                <a:pt x="82" y="1014"/>
                              </a:lnTo>
                              <a:lnTo>
                                <a:pt x="77" y="1000"/>
                              </a:lnTo>
                              <a:lnTo>
                                <a:pt x="74" y="984"/>
                              </a:lnTo>
                              <a:lnTo>
                                <a:pt x="73" y="964"/>
                              </a:lnTo>
                              <a:lnTo>
                                <a:pt x="73" y="486"/>
                              </a:lnTo>
                              <a:lnTo>
                                <a:pt x="71" y="482"/>
                              </a:lnTo>
                              <a:lnTo>
                                <a:pt x="65" y="478"/>
                              </a:lnTo>
                              <a:lnTo>
                                <a:pt x="60" y="478"/>
                              </a:lnTo>
                              <a:lnTo>
                                <a:pt x="3" y="500"/>
                              </a:lnTo>
                              <a:lnTo>
                                <a:pt x="0" y="505"/>
                              </a:lnTo>
                              <a:lnTo>
                                <a:pt x="0" y="968"/>
                              </a:lnTo>
                              <a:lnTo>
                                <a:pt x="1" y="999"/>
                              </a:lnTo>
                              <a:lnTo>
                                <a:pt x="7" y="1024"/>
                              </a:lnTo>
                              <a:lnTo>
                                <a:pt x="16" y="1045"/>
                              </a:lnTo>
                              <a:lnTo>
                                <a:pt x="31" y="1063"/>
                              </a:lnTo>
                              <a:lnTo>
                                <a:pt x="47" y="1075"/>
                              </a:lnTo>
                              <a:lnTo>
                                <a:pt x="67" y="1085"/>
                              </a:lnTo>
                              <a:lnTo>
                                <a:pt x="89" y="1091"/>
                              </a:lnTo>
                              <a:lnTo>
                                <a:pt x="114" y="1093"/>
                              </a:lnTo>
                              <a:lnTo>
                                <a:pt x="148" y="1088"/>
                              </a:lnTo>
                              <a:lnTo>
                                <a:pt x="179" y="1075"/>
                              </a:lnTo>
                              <a:lnTo>
                                <a:pt x="203" y="1054"/>
                              </a:lnTo>
                              <a:lnTo>
                                <a:pt x="217" y="1026"/>
                              </a:lnTo>
                              <a:lnTo>
                                <a:pt x="218" y="1021"/>
                              </a:lnTo>
                              <a:close/>
                              <a:moveTo>
                                <a:pt x="327" y="1083"/>
                              </a:moveTo>
                              <a:lnTo>
                                <a:pt x="327" y="643"/>
                              </a:lnTo>
                              <a:lnTo>
                                <a:pt x="325" y="639"/>
                              </a:lnTo>
                              <a:lnTo>
                                <a:pt x="322" y="637"/>
                              </a:lnTo>
                              <a:lnTo>
                                <a:pt x="318" y="634"/>
                              </a:lnTo>
                              <a:lnTo>
                                <a:pt x="314" y="635"/>
                              </a:lnTo>
                              <a:lnTo>
                                <a:pt x="258" y="657"/>
                              </a:lnTo>
                              <a:lnTo>
                                <a:pt x="255" y="662"/>
                              </a:lnTo>
                              <a:lnTo>
                                <a:pt x="255" y="1021"/>
                              </a:lnTo>
                              <a:lnTo>
                                <a:pt x="256" y="1039"/>
                              </a:lnTo>
                              <a:lnTo>
                                <a:pt x="258" y="1053"/>
                              </a:lnTo>
                              <a:lnTo>
                                <a:pt x="262" y="1063"/>
                              </a:lnTo>
                              <a:lnTo>
                                <a:pt x="269" y="1072"/>
                              </a:lnTo>
                              <a:lnTo>
                                <a:pt x="277" y="1078"/>
                              </a:lnTo>
                              <a:lnTo>
                                <a:pt x="287" y="1083"/>
                              </a:lnTo>
                              <a:lnTo>
                                <a:pt x="301" y="1085"/>
                              </a:lnTo>
                              <a:lnTo>
                                <a:pt x="318" y="1086"/>
                              </a:lnTo>
                              <a:lnTo>
                                <a:pt x="323" y="1086"/>
                              </a:lnTo>
                              <a:lnTo>
                                <a:pt x="327" y="1083"/>
                              </a:lnTo>
                              <a:close/>
                              <a:moveTo>
                                <a:pt x="332" y="559"/>
                              </a:moveTo>
                              <a:lnTo>
                                <a:pt x="330" y="545"/>
                              </a:lnTo>
                              <a:lnTo>
                                <a:pt x="322" y="533"/>
                              </a:lnTo>
                              <a:lnTo>
                                <a:pt x="310" y="526"/>
                              </a:lnTo>
                              <a:lnTo>
                                <a:pt x="295" y="524"/>
                              </a:lnTo>
                              <a:lnTo>
                                <a:pt x="278" y="528"/>
                              </a:lnTo>
                              <a:lnTo>
                                <a:pt x="264" y="537"/>
                              </a:lnTo>
                              <a:lnTo>
                                <a:pt x="255" y="549"/>
                              </a:lnTo>
                              <a:lnTo>
                                <a:pt x="251" y="562"/>
                              </a:lnTo>
                              <a:lnTo>
                                <a:pt x="253" y="576"/>
                              </a:lnTo>
                              <a:lnTo>
                                <a:pt x="261" y="587"/>
                              </a:lnTo>
                              <a:lnTo>
                                <a:pt x="274" y="594"/>
                              </a:lnTo>
                              <a:lnTo>
                                <a:pt x="289" y="596"/>
                              </a:lnTo>
                              <a:lnTo>
                                <a:pt x="305" y="593"/>
                              </a:lnTo>
                              <a:lnTo>
                                <a:pt x="319" y="584"/>
                              </a:lnTo>
                              <a:lnTo>
                                <a:pt x="329" y="572"/>
                              </a:lnTo>
                              <a:lnTo>
                                <a:pt x="332" y="559"/>
                              </a:lnTo>
                              <a:close/>
                              <a:moveTo>
                                <a:pt x="643" y="1021"/>
                              </a:moveTo>
                              <a:lnTo>
                                <a:pt x="642" y="1016"/>
                              </a:lnTo>
                              <a:lnTo>
                                <a:pt x="636" y="1013"/>
                              </a:lnTo>
                              <a:lnTo>
                                <a:pt x="633" y="1015"/>
                              </a:lnTo>
                              <a:lnTo>
                                <a:pt x="625" y="1021"/>
                              </a:lnTo>
                              <a:lnTo>
                                <a:pt x="611" y="1030"/>
                              </a:lnTo>
                              <a:lnTo>
                                <a:pt x="596" y="1037"/>
                              </a:lnTo>
                              <a:lnTo>
                                <a:pt x="580" y="1042"/>
                              </a:lnTo>
                              <a:lnTo>
                                <a:pt x="563" y="1044"/>
                              </a:lnTo>
                              <a:lnTo>
                                <a:pt x="549" y="1042"/>
                              </a:lnTo>
                              <a:lnTo>
                                <a:pt x="536" y="1039"/>
                              </a:lnTo>
                              <a:lnTo>
                                <a:pt x="524" y="1033"/>
                              </a:lnTo>
                              <a:lnTo>
                                <a:pt x="515" y="1025"/>
                              </a:lnTo>
                              <a:lnTo>
                                <a:pt x="507" y="1014"/>
                              </a:lnTo>
                              <a:lnTo>
                                <a:pt x="502" y="1000"/>
                              </a:lnTo>
                              <a:lnTo>
                                <a:pt x="498" y="984"/>
                              </a:lnTo>
                              <a:lnTo>
                                <a:pt x="497" y="964"/>
                              </a:lnTo>
                              <a:lnTo>
                                <a:pt x="497" y="486"/>
                              </a:lnTo>
                              <a:lnTo>
                                <a:pt x="496" y="482"/>
                              </a:lnTo>
                              <a:lnTo>
                                <a:pt x="489" y="478"/>
                              </a:lnTo>
                              <a:lnTo>
                                <a:pt x="485" y="478"/>
                              </a:lnTo>
                              <a:lnTo>
                                <a:pt x="428" y="500"/>
                              </a:lnTo>
                              <a:lnTo>
                                <a:pt x="425" y="505"/>
                              </a:lnTo>
                              <a:lnTo>
                                <a:pt x="425" y="968"/>
                              </a:lnTo>
                              <a:lnTo>
                                <a:pt x="427" y="999"/>
                              </a:lnTo>
                              <a:lnTo>
                                <a:pt x="432" y="1024"/>
                              </a:lnTo>
                              <a:lnTo>
                                <a:pt x="442" y="1045"/>
                              </a:lnTo>
                              <a:lnTo>
                                <a:pt x="456" y="1063"/>
                              </a:lnTo>
                              <a:lnTo>
                                <a:pt x="472" y="1075"/>
                              </a:lnTo>
                              <a:lnTo>
                                <a:pt x="492" y="1085"/>
                              </a:lnTo>
                              <a:lnTo>
                                <a:pt x="514" y="1091"/>
                              </a:lnTo>
                              <a:lnTo>
                                <a:pt x="538" y="1093"/>
                              </a:lnTo>
                              <a:lnTo>
                                <a:pt x="573" y="1088"/>
                              </a:lnTo>
                              <a:lnTo>
                                <a:pt x="604" y="1075"/>
                              </a:lnTo>
                              <a:lnTo>
                                <a:pt x="627" y="1054"/>
                              </a:lnTo>
                              <a:lnTo>
                                <a:pt x="642" y="1026"/>
                              </a:lnTo>
                              <a:lnTo>
                                <a:pt x="643" y="1021"/>
                              </a:lnTo>
                              <a:close/>
                              <a:moveTo>
                                <a:pt x="737" y="803"/>
                              </a:moveTo>
                              <a:lnTo>
                                <a:pt x="731" y="797"/>
                              </a:lnTo>
                              <a:lnTo>
                                <a:pt x="721" y="803"/>
                              </a:lnTo>
                              <a:lnTo>
                                <a:pt x="687" y="821"/>
                              </a:lnTo>
                              <a:lnTo>
                                <a:pt x="654" y="832"/>
                              </a:lnTo>
                              <a:lnTo>
                                <a:pt x="620" y="838"/>
                              </a:lnTo>
                              <a:lnTo>
                                <a:pt x="582" y="839"/>
                              </a:lnTo>
                              <a:lnTo>
                                <a:pt x="574" y="839"/>
                              </a:lnTo>
                              <a:lnTo>
                                <a:pt x="570" y="841"/>
                              </a:lnTo>
                              <a:lnTo>
                                <a:pt x="567" y="849"/>
                              </a:lnTo>
                              <a:lnTo>
                                <a:pt x="570" y="857"/>
                              </a:lnTo>
                              <a:lnTo>
                                <a:pt x="574" y="862"/>
                              </a:lnTo>
                              <a:lnTo>
                                <a:pt x="589" y="872"/>
                              </a:lnTo>
                              <a:lnTo>
                                <a:pt x="606" y="878"/>
                              </a:lnTo>
                              <a:lnTo>
                                <a:pt x="626" y="879"/>
                              </a:lnTo>
                              <a:lnTo>
                                <a:pt x="648" y="876"/>
                              </a:lnTo>
                              <a:lnTo>
                                <a:pt x="675" y="866"/>
                              </a:lnTo>
                              <a:lnTo>
                                <a:pt x="698" y="852"/>
                              </a:lnTo>
                              <a:lnTo>
                                <a:pt x="717" y="834"/>
                              </a:lnTo>
                              <a:lnTo>
                                <a:pt x="731" y="815"/>
                              </a:lnTo>
                              <a:lnTo>
                                <a:pt x="737" y="803"/>
                              </a:lnTo>
                              <a:close/>
                              <a:moveTo>
                                <a:pt x="996" y="1021"/>
                              </a:moveTo>
                              <a:lnTo>
                                <a:pt x="995" y="1016"/>
                              </a:lnTo>
                              <a:lnTo>
                                <a:pt x="989" y="1013"/>
                              </a:lnTo>
                              <a:lnTo>
                                <a:pt x="986" y="1015"/>
                              </a:lnTo>
                              <a:lnTo>
                                <a:pt x="979" y="1021"/>
                              </a:lnTo>
                              <a:lnTo>
                                <a:pt x="965" y="1030"/>
                              </a:lnTo>
                              <a:lnTo>
                                <a:pt x="949" y="1037"/>
                              </a:lnTo>
                              <a:lnTo>
                                <a:pt x="933" y="1042"/>
                              </a:lnTo>
                              <a:lnTo>
                                <a:pt x="916" y="1044"/>
                              </a:lnTo>
                              <a:lnTo>
                                <a:pt x="902" y="1042"/>
                              </a:lnTo>
                              <a:lnTo>
                                <a:pt x="889" y="1039"/>
                              </a:lnTo>
                              <a:lnTo>
                                <a:pt x="878" y="1033"/>
                              </a:lnTo>
                              <a:lnTo>
                                <a:pt x="868" y="1025"/>
                              </a:lnTo>
                              <a:lnTo>
                                <a:pt x="860" y="1014"/>
                              </a:lnTo>
                              <a:lnTo>
                                <a:pt x="855" y="1000"/>
                              </a:lnTo>
                              <a:lnTo>
                                <a:pt x="852" y="984"/>
                              </a:lnTo>
                              <a:lnTo>
                                <a:pt x="851" y="964"/>
                              </a:lnTo>
                              <a:lnTo>
                                <a:pt x="851" y="486"/>
                              </a:lnTo>
                              <a:lnTo>
                                <a:pt x="849" y="482"/>
                              </a:lnTo>
                              <a:lnTo>
                                <a:pt x="843" y="478"/>
                              </a:lnTo>
                              <a:lnTo>
                                <a:pt x="838" y="478"/>
                              </a:lnTo>
                              <a:lnTo>
                                <a:pt x="782" y="500"/>
                              </a:lnTo>
                              <a:lnTo>
                                <a:pt x="779" y="505"/>
                              </a:lnTo>
                              <a:lnTo>
                                <a:pt x="779" y="968"/>
                              </a:lnTo>
                              <a:lnTo>
                                <a:pt x="780" y="999"/>
                              </a:lnTo>
                              <a:lnTo>
                                <a:pt x="786" y="1024"/>
                              </a:lnTo>
                              <a:lnTo>
                                <a:pt x="795" y="1045"/>
                              </a:lnTo>
                              <a:lnTo>
                                <a:pt x="809" y="1063"/>
                              </a:lnTo>
                              <a:lnTo>
                                <a:pt x="826" y="1075"/>
                              </a:lnTo>
                              <a:lnTo>
                                <a:pt x="845" y="1085"/>
                              </a:lnTo>
                              <a:lnTo>
                                <a:pt x="867" y="1091"/>
                              </a:lnTo>
                              <a:lnTo>
                                <a:pt x="892" y="1093"/>
                              </a:lnTo>
                              <a:lnTo>
                                <a:pt x="926" y="1088"/>
                              </a:lnTo>
                              <a:lnTo>
                                <a:pt x="957" y="1075"/>
                              </a:lnTo>
                              <a:lnTo>
                                <a:pt x="981" y="1054"/>
                              </a:lnTo>
                              <a:lnTo>
                                <a:pt x="995" y="1026"/>
                              </a:lnTo>
                              <a:lnTo>
                                <a:pt x="996" y="1021"/>
                              </a:lnTo>
                              <a:close/>
                              <a:moveTo>
                                <a:pt x="1352" y="774"/>
                              </a:moveTo>
                              <a:lnTo>
                                <a:pt x="1343" y="723"/>
                              </a:lnTo>
                              <a:lnTo>
                                <a:pt x="1314" y="681"/>
                              </a:lnTo>
                              <a:lnTo>
                                <a:pt x="1269" y="652"/>
                              </a:lnTo>
                              <a:lnTo>
                                <a:pt x="1208" y="642"/>
                              </a:lnTo>
                              <a:lnTo>
                                <a:pt x="1149" y="652"/>
                              </a:lnTo>
                              <a:lnTo>
                                <a:pt x="1094" y="680"/>
                              </a:lnTo>
                              <a:lnTo>
                                <a:pt x="1050" y="728"/>
                              </a:lnTo>
                              <a:lnTo>
                                <a:pt x="1019" y="793"/>
                              </a:lnTo>
                              <a:lnTo>
                                <a:pt x="1008" y="875"/>
                              </a:lnTo>
                              <a:lnTo>
                                <a:pt x="1018" y="954"/>
                              </a:lnTo>
                              <a:lnTo>
                                <a:pt x="1044" y="1015"/>
                              </a:lnTo>
                              <a:lnTo>
                                <a:pt x="1086" y="1058"/>
                              </a:lnTo>
                              <a:lnTo>
                                <a:pt x="1141" y="1084"/>
                              </a:lnTo>
                              <a:lnTo>
                                <a:pt x="1209" y="1093"/>
                              </a:lnTo>
                              <a:lnTo>
                                <a:pt x="1255" y="1087"/>
                              </a:lnTo>
                              <a:lnTo>
                                <a:pt x="1296" y="1072"/>
                              </a:lnTo>
                              <a:lnTo>
                                <a:pt x="1327" y="1047"/>
                              </a:lnTo>
                              <a:lnTo>
                                <a:pt x="1346" y="1016"/>
                              </a:lnTo>
                              <a:lnTo>
                                <a:pt x="1348" y="1010"/>
                              </a:lnTo>
                              <a:lnTo>
                                <a:pt x="1348" y="1005"/>
                              </a:lnTo>
                              <a:lnTo>
                                <a:pt x="1341" y="1002"/>
                              </a:lnTo>
                              <a:lnTo>
                                <a:pt x="1337" y="1003"/>
                              </a:lnTo>
                              <a:lnTo>
                                <a:pt x="1328" y="1011"/>
                              </a:lnTo>
                              <a:lnTo>
                                <a:pt x="1306" y="1024"/>
                              </a:lnTo>
                              <a:lnTo>
                                <a:pt x="1282" y="1034"/>
                              </a:lnTo>
                              <a:lnTo>
                                <a:pt x="1256" y="1040"/>
                              </a:lnTo>
                              <a:lnTo>
                                <a:pt x="1227" y="1042"/>
                              </a:lnTo>
                              <a:lnTo>
                                <a:pt x="1168" y="1032"/>
                              </a:lnTo>
                              <a:lnTo>
                                <a:pt x="1121" y="1001"/>
                              </a:lnTo>
                              <a:lnTo>
                                <a:pt x="1091" y="949"/>
                              </a:lnTo>
                              <a:lnTo>
                                <a:pt x="1080" y="874"/>
                              </a:lnTo>
                              <a:lnTo>
                                <a:pt x="1091" y="797"/>
                              </a:lnTo>
                              <a:lnTo>
                                <a:pt x="1119" y="741"/>
                              </a:lnTo>
                              <a:lnTo>
                                <a:pt x="1161" y="707"/>
                              </a:lnTo>
                              <a:lnTo>
                                <a:pt x="1210" y="696"/>
                              </a:lnTo>
                              <a:lnTo>
                                <a:pt x="1243" y="701"/>
                              </a:lnTo>
                              <a:lnTo>
                                <a:pt x="1267" y="716"/>
                              </a:lnTo>
                              <a:lnTo>
                                <a:pt x="1283" y="740"/>
                              </a:lnTo>
                              <a:lnTo>
                                <a:pt x="1288" y="771"/>
                              </a:lnTo>
                              <a:lnTo>
                                <a:pt x="1276" y="817"/>
                              </a:lnTo>
                              <a:lnTo>
                                <a:pt x="1241" y="851"/>
                              </a:lnTo>
                              <a:lnTo>
                                <a:pt x="1185" y="869"/>
                              </a:lnTo>
                              <a:lnTo>
                                <a:pt x="1110" y="868"/>
                              </a:lnTo>
                              <a:lnTo>
                                <a:pt x="1105" y="868"/>
                              </a:lnTo>
                              <a:lnTo>
                                <a:pt x="1102" y="868"/>
                              </a:lnTo>
                              <a:lnTo>
                                <a:pt x="1098" y="872"/>
                              </a:lnTo>
                              <a:lnTo>
                                <a:pt x="1098" y="876"/>
                              </a:lnTo>
                              <a:lnTo>
                                <a:pt x="1102" y="881"/>
                              </a:lnTo>
                              <a:lnTo>
                                <a:pt x="1117" y="893"/>
                              </a:lnTo>
                              <a:lnTo>
                                <a:pt x="1139" y="904"/>
                              </a:lnTo>
                              <a:lnTo>
                                <a:pt x="1167" y="911"/>
                              </a:lnTo>
                              <a:lnTo>
                                <a:pt x="1196" y="913"/>
                              </a:lnTo>
                              <a:lnTo>
                                <a:pt x="1261" y="904"/>
                              </a:lnTo>
                              <a:lnTo>
                                <a:pt x="1310" y="877"/>
                              </a:lnTo>
                              <a:lnTo>
                                <a:pt x="1341" y="833"/>
                              </a:lnTo>
                              <a:lnTo>
                                <a:pt x="1352" y="774"/>
                              </a:lnTo>
                              <a:close/>
                              <a:moveTo>
                                <a:pt x="1539" y="133"/>
                              </a:moveTo>
                              <a:lnTo>
                                <a:pt x="1539" y="88"/>
                              </a:lnTo>
                              <a:lnTo>
                                <a:pt x="1522" y="52"/>
                              </a:lnTo>
                              <a:lnTo>
                                <a:pt x="1491" y="25"/>
                              </a:lnTo>
                              <a:lnTo>
                                <a:pt x="1447" y="7"/>
                              </a:lnTo>
                              <a:lnTo>
                                <a:pt x="1389" y="0"/>
                              </a:lnTo>
                              <a:lnTo>
                                <a:pt x="1342" y="3"/>
                              </a:lnTo>
                              <a:lnTo>
                                <a:pt x="1290" y="14"/>
                              </a:lnTo>
                              <a:lnTo>
                                <a:pt x="1232" y="32"/>
                              </a:lnTo>
                              <a:lnTo>
                                <a:pt x="1162" y="61"/>
                              </a:lnTo>
                              <a:lnTo>
                                <a:pt x="1113" y="83"/>
                              </a:lnTo>
                              <a:lnTo>
                                <a:pt x="1049" y="115"/>
                              </a:lnTo>
                              <a:lnTo>
                                <a:pt x="998" y="141"/>
                              </a:lnTo>
                              <a:lnTo>
                                <a:pt x="899" y="190"/>
                              </a:lnTo>
                              <a:lnTo>
                                <a:pt x="806" y="233"/>
                              </a:lnTo>
                              <a:lnTo>
                                <a:pt x="719" y="270"/>
                              </a:lnTo>
                              <a:lnTo>
                                <a:pt x="636" y="301"/>
                              </a:lnTo>
                              <a:lnTo>
                                <a:pt x="558" y="326"/>
                              </a:lnTo>
                              <a:lnTo>
                                <a:pt x="485" y="345"/>
                              </a:lnTo>
                              <a:lnTo>
                                <a:pt x="418" y="359"/>
                              </a:lnTo>
                              <a:lnTo>
                                <a:pt x="355" y="367"/>
                              </a:lnTo>
                              <a:lnTo>
                                <a:pt x="297" y="369"/>
                              </a:lnTo>
                              <a:lnTo>
                                <a:pt x="206" y="364"/>
                              </a:lnTo>
                              <a:lnTo>
                                <a:pt x="130" y="349"/>
                              </a:lnTo>
                              <a:lnTo>
                                <a:pt x="72" y="322"/>
                              </a:lnTo>
                              <a:lnTo>
                                <a:pt x="33" y="283"/>
                              </a:lnTo>
                              <a:lnTo>
                                <a:pt x="26" y="266"/>
                              </a:lnTo>
                              <a:lnTo>
                                <a:pt x="25" y="251"/>
                              </a:lnTo>
                              <a:lnTo>
                                <a:pt x="28" y="237"/>
                              </a:lnTo>
                              <a:lnTo>
                                <a:pt x="36" y="225"/>
                              </a:lnTo>
                              <a:lnTo>
                                <a:pt x="40" y="221"/>
                              </a:lnTo>
                              <a:lnTo>
                                <a:pt x="42" y="217"/>
                              </a:lnTo>
                              <a:lnTo>
                                <a:pt x="37" y="212"/>
                              </a:lnTo>
                              <a:lnTo>
                                <a:pt x="32" y="214"/>
                              </a:lnTo>
                              <a:lnTo>
                                <a:pt x="27" y="218"/>
                              </a:lnTo>
                              <a:lnTo>
                                <a:pt x="17" y="231"/>
                              </a:lnTo>
                              <a:lnTo>
                                <a:pt x="11" y="248"/>
                              </a:lnTo>
                              <a:lnTo>
                                <a:pt x="11" y="268"/>
                              </a:lnTo>
                              <a:lnTo>
                                <a:pt x="16" y="290"/>
                              </a:lnTo>
                              <a:lnTo>
                                <a:pt x="58" y="342"/>
                              </a:lnTo>
                              <a:lnTo>
                                <a:pt x="127" y="380"/>
                              </a:lnTo>
                              <a:lnTo>
                                <a:pt x="215" y="404"/>
                              </a:lnTo>
                              <a:lnTo>
                                <a:pt x="313" y="413"/>
                              </a:lnTo>
                              <a:lnTo>
                                <a:pt x="384" y="410"/>
                              </a:lnTo>
                              <a:lnTo>
                                <a:pt x="457" y="403"/>
                              </a:lnTo>
                              <a:lnTo>
                                <a:pt x="532" y="391"/>
                              </a:lnTo>
                              <a:lnTo>
                                <a:pt x="610" y="373"/>
                              </a:lnTo>
                              <a:lnTo>
                                <a:pt x="691" y="349"/>
                              </a:lnTo>
                              <a:lnTo>
                                <a:pt x="776" y="319"/>
                              </a:lnTo>
                              <a:lnTo>
                                <a:pt x="842" y="357"/>
                              </a:lnTo>
                              <a:lnTo>
                                <a:pt x="912" y="385"/>
                              </a:lnTo>
                              <a:lnTo>
                                <a:pt x="986" y="403"/>
                              </a:lnTo>
                              <a:lnTo>
                                <a:pt x="1062" y="409"/>
                              </a:lnTo>
                              <a:lnTo>
                                <a:pt x="1144" y="403"/>
                              </a:lnTo>
                              <a:lnTo>
                                <a:pt x="1222" y="386"/>
                              </a:lnTo>
                              <a:lnTo>
                                <a:pt x="1294" y="361"/>
                              </a:lnTo>
                              <a:lnTo>
                                <a:pt x="1353" y="328"/>
                              </a:lnTo>
                              <a:lnTo>
                                <a:pt x="1361" y="323"/>
                              </a:lnTo>
                              <a:lnTo>
                                <a:pt x="1360" y="319"/>
                              </a:lnTo>
                              <a:lnTo>
                                <a:pt x="1358" y="315"/>
                              </a:lnTo>
                              <a:lnTo>
                                <a:pt x="1355" y="314"/>
                              </a:lnTo>
                              <a:lnTo>
                                <a:pt x="1347" y="317"/>
                              </a:lnTo>
                              <a:lnTo>
                                <a:pt x="1293" y="340"/>
                              </a:lnTo>
                              <a:lnTo>
                                <a:pt x="1231" y="359"/>
                              </a:lnTo>
                              <a:lnTo>
                                <a:pt x="1163" y="371"/>
                              </a:lnTo>
                              <a:lnTo>
                                <a:pt x="1091" y="376"/>
                              </a:lnTo>
                              <a:lnTo>
                                <a:pt x="1014" y="373"/>
                              </a:lnTo>
                              <a:lnTo>
                                <a:pt x="939" y="360"/>
                              </a:lnTo>
                              <a:lnTo>
                                <a:pt x="866" y="340"/>
                              </a:lnTo>
                              <a:lnTo>
                                <a:pt x="798" y="311"/>
                              </a:lnTo>
                              <a:lnTo>
                                <a:pt x="853" y="288"/>
                              </a:lnTo>
                              <a:lnTo>
                                <a:pt x="911" y="263"/>
                              </a:lnTo>
                              <a:lnTo>
                                <a:pt x="970" y="235"/>
                              </a:lnTo>
                              <a:lnTo>
                                <a:pt x="1136" y="152"/>
                              </a:lnTo>
                              <a:lnTo>
                                <a:pt x="1226" y="110"/>
                              </a:lnTo>
                              <a:lnTo>
                                <a:pt x="1301" y="79"/>
                              </a:lnTo>
                              <a:lnTo>
                                <a:pt x="1366" y="61"/>
                              </a:lnTo>
                              <a:lnTo>
                                <a:pt x="1421" y="54"/>
                              </a:lnTo>
                              <a:lnTo>
                                <a:pt x="1457" y="57"/>
                              </a:lnTo>
                              <a:lnTo>
                                <a:pt x="1483" y="67"/>
                              </a:lnTo>
                              <a:lnTo>
                                <a:pt x="1501" y="81"/>
                              </a:lnTo>
                              <a:lnTo>
                                <a:pt x="1511" y="101"/>
                              </a:lnTo>
                              <a:lnTo>
                                <a:pt x="1510" y="144"/>
                              </a:lnTo>
                              <a:lnTo>
                                <a:pt x="1490" y="192"/>
                              </a:lnTo>
                              <a:lnTo>
                                <a:pt x="1455" y="239"/>
                              </a:lnTo>
                              <a:lnTo>
                                <a:pt x="1407" y="281"/>
                              </a:lnTo>
                              <a:lnTo>
                                <a:pt x="1419" y="290"/>
                              </a:lnTo>
                              <a:lnTo>
                                <a:pt x="1481" y="238"/>
                              </a:lnTo>
                              <a:lnTo>
                                <a:pt x="1521" y="184"/>
                              </a:lnTo>
                              <a:lnTo>
                                <a:pt x="1539" y="133"/>
                              </a:lnTo>
                              <a:close/>
                              <a:moveTo>
                                <a:pt x="1655" y="1021"/>
                              </a:moveTo>
                              <a:lnTo>
                                <a:pt x="1654" y="1016"/>
                              </a:lnTo>
                              <a:lnTo>
                                <a:pt x="1651" y="1015"/>
                              </a:lnTo>
                              <a:lnTo>
                                <a:pt x="1648" y="1013"/>
                              </a:lnTo>
                              <a:lnTo>
                                <a:pt x="1645" y="1015"/>
                              </a:lnTo>
                              <a:lnTo>
                                <a:pt x="1638" y="1021"/>
                              </a:lnTo>
                              <a:lnTo>
                                <a:pt x="1624" y="1030"/>
                              </a:lnTo>
                              <a:lnTo>
                                <a:pt x="1608" y="1037"/>
                              </a:lnTo>
                              <a:lnTo>
                                <a:pt x="1592" y="1042"/>
                              </a:lnTo>
                              <a:lnTo>
                                <a:pt x="1575" y="1044"/>
                              </a:lnTo>
                              <a:lnTo>
                                <a:pt x="1561" y="1042"/>
                              </a:lnTo>
                              <a:lnTo>
                                <a:pt x="1548" y="1039"/>
                              </a:lnTo>
                              <a:lnTo>
                                <a:pt x="1536" y="1033"/>
                              </a:lnTo>
                              <a:lnTo>
                                <a:pt x="1527" y="1025"/>
                              </a:lnTo>
                              <a:lnTo>
                                <a:pt x="1519" y="1014"/>
                              </a:lnTo>
                              <a:lnTo>
                                <a:pt x="1514" y="1000"/>
                              </a:lnTo>
                              <a:lnTo>
                                <a:pt x="1511" y="984"/>
                              </a:lnTo>
                              <a:lnTo>
                                <a:pt x="1510" y="964"/>
                              </a:lnTo>
                              <a:lnTo>
                                <a:pt x="1510" y="706"/>
                              </a:lnTo>
                              <a:lnTo>
                                <a:pt x="1545" y="693"/>
                              </a:lnTo>
                              <a:lnTo>
                                <a:pt x="1576" y="675"/>
                              </a:lnTo>
                              <a:lnTo>
                                <a:pt x="1601" y="654"/>
                              </a:lnTo>
                              <a:lnTo>
                                <a:pt x="1619" y="631"/>
                              </a:lnTo>
                              <a:lnTo>
                                <a:pt x="1623" y="624"/>
                              </a:lnTo>
                              <a:lnTo>
                                <a:pt x="1623" y="620"/>
                              </a:lnTo>
                              <a:lnTo>
                                <a:pt x="1618" y="615"/>
                              </a:lnTo>
                              <a:lnTo>
                                <a:pt x="1581" y="632"/>
                              </a:lnTo>
                              <a:lnTo>
                                <a:pt x="1557" y="642"/>
                              </a:lnTo>
                              <a:lnTo>
                                <a:pt x="1533" y="650"/>
                              </a:lnTo>
                              <a:lnTo>
                                <a:pt x="1510" y="657"/>
                              </a:lnTo>
                              <a:lnTo>
                                <a:pt x="1510" y="486"/>
                              </a:lnTo>
                              <a:lnTo>
                                <a:pt x="1508" y="482"/>
                              </a:lnTo>
                              <a:lnTo>
                                <a:pt x="1502" y="478"/>
                              </a:lnTo>
                              <a:lnTo>
                                <a:pt x="1497" y="478"/>
                              </a:lnTo>
                              <a:lnTo>
                                <a:pt x="1441" y="500"/>
                              </a:lnTo>
                              <a:lnTo>
                                <a:pt x="1438" y="505"/>
                              </a:lnTo>
                              <a:lnTo>
                                <a:pt x="1438" y="667"/>
                              </a:lnTo>
                              <a:lnTo>
                                <a:pt x="1425" y="667"/>
                              </a:lnTo>
                              <a:lnTo>
                                <a:pt x="1411" y="668"/>
                              </a:lnTo>
                              <a:lnTo>
                                <a:pt x="1387" y="667"/>
                              </a:lnTo>
                              <a:lnTo>
                                <a:pt x="1382" y="668"/>
                              </a:lnTo>
                              <a:lnTo>
                                <a:pt x="1379" y="677"/>
                              </a:lnTo>
                              <a:lnTo>
                                <a:pt x="1382" y="686"/>
                              </a:lnTo>
                              <a:lnTo>
                                <a:pt x="1389" y="692"/>
                              </a:lnTo>
                              <a:lnTo>
                                <a:pt x="1398" y="698"/>
                              </a:lnTo>
                              <a:lnTo>
                                <a:pt x="1410" y="704"/>
                              </a:lnTo>
                              <a:lnTo>
                                <a:pt x="1423" y="708"/>
                              </a:lnTo>
                              <a:lnTo>
                                <a:pt x="1438" y="711"/>
                              </a:lnTo>
                              <a:lnTo>
                                <a:pt x="1438" y="968"/>
                              </a:lnTo>
                              <a:lnTo>
                                <a:pt x="1439" y="999"/>
                              </a:lnTo>
                              <a:lnTo>
                                <a:pt x="1445" y="1024"/>
                              </a:lnTo>
                              <a:lnTo>
                                <a:pt x="1454" y="1045"/>
                              </a:lnTo>
                              <a:lnTo>
                                <a:pt x="1468" y="1063"/>
                              </a:lnTo>
                              <a:lnTo>
                                <a:pt x="1485" y="1075"/>
                              </a:lnTo>
                              <a:lnTo>
                                <a:pt x="1504" y="1085"/>
                              </a:lnTo>
                              <a:lnTo>
                                <a:pt x="1526" y="1091"/>
                              </a:lnTo>
                              <a:lnTo>
                                <a:pt x="1551" y="1093"/>
                              </a:lnTo>
                              <a:lnTo>
                                <a:pt x="1585" y="1088"/>
                              </a:lnTo>
                              <a:lnTo>
                                <a:pt x="1616" y="1075"/>
                              </a:lnTo>
                              <a:lnTo>
                                <a:pt x="1640" y="1054"/>
                              </a:lnTo>
                              <a:lnTo>
                                <a:pt x="1654" y="1026"/>
                              </a:lnTo>
                              <a:lnTo>
                                <a:pt x="1655" y="1021"/>
                              </a:lnTo>
                              <a:close/>
                              <a:moveTo>
                                <a:pt x="1987" y="962"/>
                              </a:moveTo>
                              <a:lnTo>
                                <a:pt x="1985" y="939"/>
                              </a:lnTo>
                              <a:lnTo>
                                <a:pt x="1979" y="918"/>
                              </a:lnTo>
                              <a:lnTo>
                                <a:pt x="1969" y="898"/>
                              </a:lnTo>
                              <a:lnTo>
                                <a:pt x="1954" y="879"/>
                              </a:lnTo>
                              <a:lnTo>
                                <a:pt x="1938" y="866"/>
                              </a:lnTo>
                              <a:lnTo>
                                <a:pt x="1919" y="853"/>
                              </a:lnTo>
                              <a:lnTo>
                                <a:pt x="1892" y="841"/>
                              </a:lnTo>
                              <a:lnTo>
                                <a:pt x="1855" y="826"/>
                              </a:lnTo>
                              <a:lnTo>
                                <a:pt x="1828" y="816"/>
                              </a:lnTo>
                              <a:lnTo>
                                <a:pt x="1805" y="807"/>
                              </a:lnTo>
                              <a:lnTo>
                                <a:pt x="1787" y="797"/>
                              </a:lnTo>
                              <a:lnTo>
                                <a:pt x="1772" y="786"/>
                              </a:lnTo>
                              <a:lnTo>
                                <a:pt x="1764" y="778"/>
                              </a:lnTo>
                              <a:lnTo>
                                <a:pt x="1759" y="767"/>
                              </a:lnTo>
                              <a:lnTo>
                                <a:pt x="1759" y="754"/>
                              </a:lnTo>
                              <a:lnTo>
                                <a:pt x="1765" y="729"/>
                              </a:lnTo>
                              <a:lnTo>
                                <a:pt x="1781" y="710"/>
                              </a:lnTo>
                              <a:lnTo>
                                <a:pt x="1806" y="698"/>
                              </a:lnTo>
                              <a:lnTo>
                                <a:pt x="1838" y="693"/>
                              </a:lnTo>
                              <a:lnTo>
                                <a:pt x="1868" y="695"/>
                              </a:lnTo>
                              <a:lnTo>
                                <a:pt x="1896" y="701"/>
                              </a:lnTo>
                              <a:lnTo>
                                <a:pt x="1923" y="711"/>
                              </a:lnTo>
                              <a:lnTo>
                                <a:pt x="1949" y="724"/>
                              </a:lnTo>
                              <a:lnTo>
                                <a:pt x="1955" y="728"/>
                              </a:lnTo>
                              <a:lnTo>
                                <a:pt x="1959" y="730"/>
                              </a:lnTo>
                              <a:lnTo>
                                <a:pt x="1967" y="727"/>
                              </a:lnTo>
                              <a:lnTo>
                                <a:pt x="1966" y="722"/>
                              </a:lnTo>
                              <a:lnTo>
                                <a:pt x="1965" y="716"/>
                              </a:lnTo>
                              <a:lnTo>
                                <a:pt x="1948" y="686"/>
                              </a:lnTo>
                              <a:lnTo>
                                <a:pt x="1919" y="662"/>
                              </a:lnTo>
                              <a:lnTo>
                                <a:pt x="1879" y="646"/>
                              </a:lnTo>
                              <a:lnTo>
                                <a:pt x="1832" y="640"/>
                              </a:lnTo>
                              <a:lnTo>
                                <a:pt x="1803" y="642"/>
                              </a:lnTo>
                              <a:lnTo>
                                <a:pt x="1776" y="648"/>
                              </a:lnTo>
                              <a:lnTo>
                                <a:pt x="1751" y="658"/>
                              </a:lnTo>
                              <a:lnTo>
                                <a:pt x="1728" y="674"/>
                              </a:lnTo>
                              <a:lnTo>
                                <a:pt x="1710" y="693"/>
                              </a:lnTo>
                              <a:lnTo>
                                <a:pt x="1697" y="715"/>
                              </a:lnTo>
                              <a:lnTo>
                                <a:pt x="1690" y="740"/>
                              </a:lnTo>
                              <a:lnTo>
                                <a:pt x="1688" y="766"/>
                              </a:lnTo>
                              <a:lnTo>
                                <a:pt x="1689" y="785"/>
                              </a:lnTo>
                              <a:lnTo>
                                <a:pt x="1694" y="801"/>
                              </a:lnTo>
                              <a:lnTo>
                                <a:pt x="1701" y="817"/>
                              </a:lnTo>
                              <a:lnTo>
                                <a:pt x="1711" y="830"/>
                              </a:lnTo>
                              <a:lnTo>
                                <a:pt x="1727" y="845"/>
                              </a:lnTo>
                              <a:lnTo>
                                <a:pt x="1748" y="859"/>
                              </a:lnTo>
                              <a:lnTo>
                                <a:pt x="1776" y="873"/>
                              </a:lnTo>
                              <a:lnTo>
                                <a:pt x="1813" y="887"/>
                              </a:lnTo>
                              <a:lnTo>
                                <a:pt x="1837" y="896"/>
                              </a:lnTo>
                              <a:lnTo>
                                <a:pt x="1857" y="904"/>
                              </a:lnTo>
                              <a:lnTo>
                                <a:pt x="1873" y="912"/>
                              </a:lnTo>
                              <a:lnTo>
                                <a:pt x="1887" y="921"/>
                              </a:lnTo>
                              <a:lnTo>
                                <a:pt x="1899" y="931"/>
                              </a:lnTo>
                              <a:lnTo>
                                <a:pt x="1906" y="943"/>
                              </a:lnTo>
                              <a:lnTo>
                                <a:pt x="1911" y="955"/>
                              </a:lnTo>
                              <a:lnTo>
                                <a:pt x="1912" y="969"/>
                              </a:lnTo>
                              <a:lnTo>
                                <a:pt x="1905" y="998"/>
                              </a:lnTo>
                              <a:lnTo>
                                <a:pt x="1885" y="1019"/>
                              </a:lnTo>
                              <a:lnTo>
                                <a:pt x="1855" y="1033"/>
                              </a:lnTo>
                              <a:lnTo>
                                <a:pt x="1817" y="1037"/>
                              </a:lnTo>
                              <a:lnTo>
                                <a:pt x="1784" y="1035"/>
                              </a:lnTo>
                              <a:lnTo>
                                <a:pt x="1752" y="1028"/>
                              </a:lnTo>
                              <a:lnTo>
                                <a:pt x="1722" y="1016"/>
                              </a:lnTo>
                              <a:lnTo>
                                <a:pt x="1693" y="998"/>
                              </a:lnTo>
                              <a:lnTo>
                                <a:pt x="1686" y="992"/>
                              </a:lnTo>
                              <a:lnTo>
                                <a:pt x="1683" y="992"/>
                              </a:lnTo>
                              <a:lnTo>
                                <a:pt x="1676" y="994"/>
                              </a:lnTo>
                              <a:lnTo>
                                <a:pt x="1675" y="998"/>
                              </a:lnTo>
                              <a:lnTo>
                                <a:pt x="1677" y="1005"/>
                              </a:lnTo>
                              <a:lnTo>
                                <a:pt x="1682" y="1020"/>
                              </a:lnTo>
                              <a:lnTo>
                                <a:pt x="1691" y="1035"/>
                              </a:lnTo>
                              <a:lnTo>
                                <a:pt x="1704" y="1050"/>
                              </a:lnTo>
                              <a:lnTo>
                                <a:pt x="1720" y="1063"/>
                              </a:lnTo>
                              <a:lnTo>
                                <a:pt x="1744" y="1076"/>
                              </a:lnTo>
                              <a:lnTo>
                                <a:pt x="1771" y="1086"/>
                              </a:lnTo>
                              <a:lnTo>
                                <a:pt x="1801" y="1091"/>
                              </a:lnTo>
                              <a:lnTo>
                                <a:pt x="1834" y="1093"/>
                              </a:lnTo>
                              <a:lnTo>
                                <a:pt x="1897" y="1083"/>
                              </a:lnTo>
                              <a:lnTo>
                                <a:pt x="1945" y="1056"/>
                              </a:lnTo>
                              <a:lnTo>
                                <a:pt x="1976" y="1015"/>
                              </a:lnTo>
                              <a:lnTo>
                                <a:pt x="1987" y="962"/>
                              </a:lnTo>
                              <a:close/>
                              <a:moveTo>
                                <a:pt x="2061" y="1062"/>
                              </a:moveTo>
                              <a:lnTo>
                                <a:pt x="2061" y="1060"/>
                              </a:lnTo>
                              <a:lnTo>
                                <a:pt x="2061" y="1058"/>
                              </a:lnTo>
                              <a:lnTo>
                                <a:pt x="2059" y="1058"/>
                              </a:lnTo>
                              <a:lnTo>
                                <a:pt x="2058" y="1057"/>
                              </a:lnTo>
                              <a:lnTo>
                                <a:pt x="2056" y="1056"/>
                              </a:lnTo>
                              <a:lnTo>
                                <a:pt x="2055" y="1055"/>
                              </a:lnTo>
                              <a:lnTo>
                                <a:pt x="2053" y="1051"/>
                              </a:lnTo>
                              <a:lnTo>
                                <a:pt x="2057" y="1049"/>
                              </a:lnTo>
                              <a:lnTo>
                                <a:pt x="2059" y="1045"/>
                              </a:lnTo>
                              <a:lnTo>
                                <a:pt x="2060" y="1045"/>
                              </a:lnTo>
                              <a:lnTo>
                                <a:pt x="2060" y="1033"/>
                              </a:lnTo>
                              <a:lnTo>
                                <a:pt x="2060" y="1032"/>
                              </a:lnTo>
                              <a:lnTo>
                                <a:pt x="2054" y="1027"/>
                              </a:lnTo>
                              <a:lnTo>
                                <a:pt x="2051" y="1027"/>
                              </a:lnTo>
                              <a:lnTo>
                                <a:pt x="2051" y="1044"/>
                              </a:lnTo>
                              <a:lnTo>
                                <a:pt x="2048" y="1045"/>
                              </a:lnTo>
                              <a:lnTo>
                                <a:pt x="2043" y="1045"/>
                              </a:lnTo>
                              <a:lnTo>
                                <a:pt x="2041" y="1045"/>
                              </a:lnTo>
                              <a:lnTo>
                                <a:pt x="2040" y="1045"/>
                              </a:lnTo>
                              <a:lnTo>
                                <a:pt x="2040" y="1033"/>
                              </a:lnTo>
                              <a:lnTo>
                                <a:pt x="2048" y="1033"/>
                              </a:lnTo>
                              <a:lnTo>
                                <a:pt x="2051" y="1035"/>
                              </a:lnTo>
                              <a:lnTo>
                                <a:pt x="2051" y="1044"/>
                              </a:lnTo>
                              <a:lnTo>
                                <a:pt x="2051" y="1027"/>
                              </a:lnTo>
                              <a:lnTo>
                                <a:pt x="2032" y="1027"/>
                              </a:lnTo>
                              <a:lnTo>
                                <a:pt x="2032" y="1063"/>
                              </a:lnTo>
                              <a:lnTo>
                                <a:pt x="2040" y="1063"/>
                              </a:lnTo>
                              <a:lnTo>
                                <a:pt x="2040" y="1051"/>
                              </a:lnTo>
                              <a:lnTo>
                                <a:pt x="2042" y="1052"/>
                              </a:lnTo>
                              <a:lnTo>
                                <a:pt x="2043" y="1052"/>
                              </a:lnTo>
                              <a:lnTo>
                                <a:pt x="2045" y="1052"/>
                              </a:lnTo>
                              <a:lnTo>
                                <a:pt x="2046" y="1055"/>
                              </a:lnTo>
                              <a:lnTo>
                                <a:pt x="2048" y="1057"/>
                              </a:lnTo>
                              <a:lnTo>
                                <a:pt x="2050" y="1060"/>
                              </a:lnTo>
                              <a:lnTo>
                                <a:pt x="2052" y="1062"/>
                              </a:lnTo>
                              <a:lnTo>
                                <a:pt x="2054" y="1064"/>
                              </a:lnTo>
                              <a:lnTo>
                                <a:pt x="2059" y="1064"/>
                              </a:lnTo>
                              <a:lnTo>
                                <a:pt x="2061" y="1062"/>
                              </a:lnTo>
                              <a:close/>
                              <a:moveTo>
                                <a:pt x="2082" y="1045"/>
                              </a:moveTo>
                              <a:lnTo>
                                <a:pt x="2082" y="1045"/>
                              </a:lnTo>
                              <a:lnTo>
                                <a:pt x="2079" y="1031"/>
                              </a:lnTo>
                              <a:lnTo>
                                <a:pt x="2075" y="1024"/>
                              </a:lnTo>
                              <a:lnTo>
                                <a:pt x="2075" y="1045"/>
                              </a:lnTo>
                              <a:lnTo>
                                <a:pt x="2072" y="1057"/>
                              </a:lnTo>
                              <a:lnTo>
                                <a:pt x="2066" y="1066"/>
                              </a:lnTo>
                              <a:lnTo>
                                <a:pt x="2057" y="1073"/>
                              </a:lnTo>
                              <a:lnTo>
                                <a:pt x="2045" y="1075"/>
                              </a:lnTo>
                              <a:lnTo>
                                <a:pt x="2034" y="1073"/>
                              </a:lnTo>
                              <a:lnTo>
                                <a:pt x="2025" y="1066"/>
                              </a:lnTo>
                              <a:lnTo>
                                <a:pt x="2018" y="1057"/>
                              </a:lnTo>
                              <a:lnTo>
                                <a:pt x="2016" y="1045"/>
                              </a:lnTo>
                              <a:lnTo>
                                <a:pt x="2018" y="1034"/>
                              </a:lnTo>
                              <a:lnTo>
                                <a:pt x="2025" y="1024"/>
                              </a:lnTo>
                              <a:lnTo>
                                <a:pt x="2034" y="1018"/>
                              </a:lnTo>
                              <a:lnTo>
                                <a:pt x="2045" y="1016"/>
                              </a:lnTo>
                              <a:lnTo>
                                <a:pt x="2057" y="1018"/>
                              </a:lnTo>
                              <a:lnTo>
                                <a:pt x="2066" y="1024"/>
                              </a:lnTo>
                              <a:lnTo>
                                <a:pt x="2072" y="1034"/>
                              </a:lnTo>
                              <a:lnTo>
                                <a:pt x="2074" y="1045"/>
                              </a:lnTo>
                              <a:lnTo>
                                <a:pt x="2075" y="1045"/>
                              </a:lnTo>
                              <a:lnTo>
                                <a:pt x="2075" y="1024"/>
                              </a:lnTo>
                              <a:lnTo>
                                <a:pt x="2071" y="1019"/>
                              </a:lnTo>
                              <a:lnTo>
                                <a:pt x="2066" y="1016"/>
                              </a:lnTo>
                              <a:lnTo>
                                <a:pt x="2060" y="1011"/>
                              </a:lnTo>
                              <a:lnTo>
                                <a:pt x="2045" y="1008"/>
                              </a:lnTo>
                              <a:lnTo>
                                <a:pt x="2031" y="1011"/>
                              </a:lnTo>
                              <a:lnTo>
                                <a:pt x="2019" y="1019"/>
                              </a:lnTo>
                              <a:lnTo>
                                <a:pt x="2011" y="1031"/>
                              </a:lnTo>
                              <a:lnTo>
                                <a:pt x="2008" y="1045"/>
                              </a:lnTo>
                              <a:lnTo>
                                <a:pt x="2011" y="1060"/>
                              </a:lnTo>
                              <a:lnTo>
                                <a:pt x="2019" y="1071"/>
                              </a:lnTo>
                              <a:lnTo>
                                <a:pt x="2031" y="1079"/>
                              </a:lnTo>
                              <a:lnTo>
                                <a:pt x="2045" y="1082"/>
                              </a:lnTo>
                              <a:lnTo>
                                <a:pt x="2060" y="1079"/>
                              </a:lnTo>
                              <a:lnTo>
                                <a:pt x="2066" y="1075"/>
                              </a:lnTo>
                              <a:lnTo>
                                <a:pt x="2071" y="1071"/>
                              </a:lnTo>
                              <a:lnTo>
                                <a:pt x="2079" y="1060"/>
                              </a:lnTo>
                              <a:lnTo>
                                <a:pt x="2082" y="1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4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131F8B" id="docshapegroup3" o:spid="_x0000_s1026" style="position:absolute;margin-left:491pt;margin-top:3.5pt;width:51pt;height:29.2pt;z-index:-251657216;mso-position-horizontal-relative:margin" coordorigin="6692,-254" coordsize="2083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">
              <v:shape id="docshape4" o:spid="_x0000_s1027" style="position:absolute;left:7309;top:-254;width:1362;height:581;visibility:visible;mso-wrap-style:square;v-text-anchor:top" coordsize="136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" path="m545,162l500,123,454,88,407,58,359,32,279,6,202,,132,13,73,44,42,72,19,106,5,145,,190r5,44l20,277r24,40l76,351r7,6l88,357r4,-4l91,349r-5,-4l62,314,44,283,34,249,30,213r4,-36l46,145,66,117,95,95,137,76r53,-8l252,73r69,20l358,111r38,22l436,161r42,32l530,169r15,-7xm1361,555r-1,-3l1359,549r-3,-2l1346,550r-21,6l1300,561r-28,3l1241,565r-57,-3l1119,550r-73,-21l968,496,884,449,796,387,750,349,705,309,660,268,617,227r-62,28l600,291r48,39l700,370r58,41l848,470r86,44l1014,545r75,21l1157,577r63,3l1259,579r34,-3l1324,570r26,-7l1360,559r1,-4xe" fillcolor="#00afb6" stroked="f">
                <v:path arrowok="t" o:connecttype="custom" o:connectlocs="500,-131;407,-196;279,-248;132,-241;42,-182;5,-109;5,-20;44,63;83,103;92,99;86,91;44,29;30,-41;46,-109;95,-159;190,-186;321,-161;396,-121;478,-61;545,-92;1360,298;1356,293;1325,302;1272,310;1184,308;1046,275;884,195;750,95;660,14;555,1;648,76;758,157;934,260;1089,312;1220,326;1293,322;1350,309;1361,301" o:connectangles="0,0,0,0,0,0,0,0,0,0,0,0,0,0,0,0,0,0,0,0,0,0,0,0,0,0,0,0,0,0,0,0,0,0,0,0,0,0"/>
              </v:shape>
              <v:shape id="docshape5" o:spid="_x0000_s1028" style="position:absolute;left:6691;top:-153;width:2083;height:1093;visibility:visible;mso-wrap-style:square;v-text-anchor:top" coordsize="2083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" path="m218,1021r-1,-5l211,1013r-3,2l201,1021r-14,9l171,1037r-16,5l138,1044r-14,-2l111,1039r-12,-6l90,1025r-8,-11l77,1000,74,984,73,964r,-478l71,482r-6,-4l60,478,3,500,,505,,968r1,31l7,1024r9,21l31,1063r16,12l67,1085r22,6l114,1093r34,-5l179,1075r24,-21l217,1026r1,-5xm327,1083r,-440l325,639r-3,-2l318,634r-4,1l258,657r-3,5l255,1021r1,18l258,1053r4,10l269,1072r8,6l287,1083r14,2l318,1086r5,l327,1083xm332,559r-2,-14l322,533r-12,-7l295,524r-17,4l264,537r-9,12l251,562r2,14l261,587r13,7l289,596r16,-3l319,584r10,-12l332,559xm643,1021r-1,-5l636,1013r-3,2l625,1021r-14,9l596,1037r-16,5l563,1044r-14,-2l536,1039r-12,-6l515,1025r-8,-11l502,1000r-4,-16l497,964r,-478l496,482r-7,-4l485,478r-57,22l425,505r,463l427,999r5,25l442,1045r14,18l472,1075r20,10l514,1091r24,2l573,1088r31,-13l627,1054r15,-28l643,1021xm737,803r-6,-6l721,803r-34,18l654,832r-34,6l582,839r-8,l570,841r-3,8l570,857r4,5l589,872r17,6l626,879r22,-3l675,866r23,-14l717,834r14,-19l737,803xm996,1021r-1,-5l989,1013r-3,2l979,1021r-14,9l949,1037r-16,5l916,1044r-14,-2l889,1039r-11,-6l868,1025r-8,-11l855,1000r-3,-16l851,964r,-478l849,482r-6,-4l838,478r-56,22l779,505r,463l780,999r6,25l795,1045r14,18l826,1075r19,10l867,1091r25,2l926,1088r31,-13l981,1054r14,-28l996,1021xm1352,774r-9,-51l1314,681r-45,-29l1208,642r-59,10l1094,680r-44,48l1019,793r-11,82l1018,954r26,61l1086,1058r55,26l1209,1093r46,-6l1296,1072r31,-25l1346,1016r2,-6l1348,1005r-7,-3l1337,1003r-9,8l1306,1024r-24,10l1256,1040r-29,2l1168,1032r-47,-31l1091,949r-11,-75l1091,797r28,-56l1161,707r49,-11l1243,701r24,15l1283,740r5,31l1276,817r-35,34l1185,869r-75,-1l1105,868r-3,l1098,872r,4l1102,881r15,12l1139,904r28,7l1196,913r65,-9l1310,877r31,-44l1352,774xm1539,133r,-45l1522,52,1491,25,1447,7,1389,r-47,3l1290,14r-58,18l1162,61r-49,22l1049,115r-51,26l899,190r-93,43l719,270r-83,31l558,326r-73,19l418,359r-63,8l297,369r-91,-5l130,349,72,322,33,283,26,266,25,251r3,-14l36,225r4,-4l42,217r-5,-5l32,214r-5,4l17,231r-6,17l11,268r5,22l58,342r69,38l215,404r98,9l384,410r73,-7l532,391r78,-18l691,349r85,-30l842,357r70,28l986,403r76,6l1144,403r78,-17l1294,361r59,-33l1361,323r-1,-4l1358,315r-3,-1l1347,317r-54,23l1231,359r-68,12l1091,376r-77,-3l939,360,866,340,798,311r55,-23l911,263r59,-28l1136,152r90,-42l1301,79r65,-18l1421,54r36,3l1483,67r18,14l1511,101r-1,43l1490,192r-35,47l1407,281r12,9l1481,238r40,-54l1539,133xm1655,1021r-1,-5l1651,1015r-3,-2l1645,1015r-7,6l1624,1030r-16,7l1592,1042r-17,2l1561,1042r-13,-3l1536,1033r-9,-8l1519,1014r-5,-14l1511,984r-1,-20l1510,706r35,-13l1576,675r25,-21l1619,631r4,-7l1623,620r-5,-5l1581,632r-24,10l1533,650r-23,7l1510,486r-2,-4l1502,478r-5,l1441,500r-3,5l1438,667r-13,l1411,668r-24,-1l1382,668r-3,9l1382,686r7,6l1398,698r12,6l1423,708r15,3l1438,968r1,31l1445,1024r9,21l1468,1063r17,12l1504,1085r22,6l1551,1093r34,-5l1616,1075r24,-21l1654,1026r1,-5xm1987,962r-2,-23l1979,918r-10,-20l1954,879r-16,-13l1919,853r-27,-12l1855,826r-27,-10l1805,807r-18,-10l1772,786r-8,-8l1759,767r,-13l1765,729r16,-19l1806,698r32,-5l1868,695r28,6l1923,711r26,13l1955,728r4,2l1967,727r-1,-5l1965,716r-17,-30l1919,662r-40,-16l1832,640r-29,2l1776,648r-25,10l1728,674r-18,19l1697,715r-7,25l1688,766r1,19l1694,801r7,16l1711,830r16,15l1748,859r28,14l1813,887r24,9l1857,904r16,8l1887,921r12,10l1906,943r5,12l1912,969r-7,29l1885,1019r-30,14l1817,1037r-33,-2l1752,1028r-30,-12l1693,998r-7,-6l1683,992r-7,2l1675,998r2,7l1682,1020r9,15l1704,1050r16,13l1744,1076r27,10l1801,1091r33,2l1897,1083r48,-27l1976,1015r11,-53xm2061,1062r,-2l2061,1058r-2,l2058,1057r-2,-1l2055,1055r-2,-4l2057,1049r2,-4l2060,1045r,-12l2060,1032r-6,-5l2051,1027r,17l2048,1045r-5,l2041,1045r-1,l2040,1033r8,l2051,1035r,9l2051,1027r-19,l2032,1063r8,l2040,1051r2,1l2043,1052r2,l2046,1055r2,2l2050,1060r2,2l2054,1064r5,l2061,1062xm2082,1045r,l2079,1031r-4,-7l2075,1045r-3,12l2066,1066r-9,7l2045,1075r-11,-2l2025,1066r-7,-9l2016,1045r2,-11l2025,1024r9,-6l2045,1016r12,2l2066,1024r6,10l2074,1045r1,l2075,1024r-4,-5l2066,1016r-6,-5l2045,1008r-14,3l2019,1019r-8,12l2008,1045r3,15l2019,1071r12,8l2045,1082r15,-3l2066,1075r5,-4l2079,1060r3,-15xe" fillcolor="#17345b" stroked="f">
                <v:path arrowok="t" o:connecttype="custom" o:connectlocs="138,891;73,333;16,892;217,873;255,509;318,933;264,384;329,419;580,889;497,811;432,871;627,901;582,686;648,723;986,862;868,872;782,347;867,938;1314,528;1044,862;1348,852;1121,848;1283,587;1098,723;1352,621;1232,-121;558,173;26,113;17,78;457,250;1144,250;1293,187;911,110;1501,-72;1539,-20;1592,889;1510,811;1581,479;1438,352;1398,545;1485,922;1987,809;1828,663;1806,545;1966,569;1728,521;1727,692;1906,790;1722,863;1704,897;1987,809;2055,902;2051,874;2051,891;2045,899;2082,892;2025,913;2072,881;2019,866;2071,918" o:connectangles="0,0,0,0,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 w:rsidR="0035437B" w:rsidRPr="0035437B">
      <w:rPr>
        <w:noProof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554EEB95" wp14:editId="41BF5CD1">
          <wp:simplePos x="0" y="0"/>
          <wp:positionH relativeFrom="column">
            <wp:posOffset>7397750</wp:posOffset>
          </wp:positionH>
          <wp:positionV relativeFrom="paragraph">
            <wp:posOffset>57150</wp:posOffset>
          </wp:positionV>
          <wp:extent cx="386715" cy="3683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ook-logo-main (3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E3005" w14:textId="77777777" w:rsidR="004451BE" w:rsidRDefault="004451BE" w:rsidP="00483105">
      <w:pPr>
        <w:spacing w:after="0" w:line="240" w:lineRule="auto"/>
      </w:pPr>
      <w:r>
        <w:separator/>
      </w:r>
    </w:p>
  </w:footnote>
  <w:footnote w:type="continuationSeparator" w:id="0">
    <w:p w14:paraId="162C8C2F" w14:textId="77777777" w:rsidR="004451BE" w:rsidRDefault="004451BE" w:rsidP="0048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483105" w:rsidRPr="00877BD8" w:rsidRDefault="00483105" w:rsidP="00C53EED">
    <w:pPr>
      <w:pStyle w:val="Header"/>
      <w:spacing w:line="360" w:lineRule="auto"/>
      <w:rPr>
        <w:rFonts w:ascii="Century Gothic" w:hAnsi="Century Gothi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41"/>
    <w:rsid w:val="00096DB0"/>
    <w:rsid w:val="000C7E88"/>
    <w:rsid w:val="001E487F"/>
    <w:rsid w:val="002859E8"/>
    <w:rsid w:val="002D2CED"/>
    <w:rsid w:val="003302A0"/>
    <w:rsid w:val="0035437B"/>
    <w:rsid w:val="003B2AAA"/>
    <w:rsid w:val="003C6A42"/>
    <w:rsid w:val="004451BE"/>
    <w:rsid w:val="00483105"/>
    <w:rsid w:val="00483A4B"/>
    <w:rsid w:val="004B4541"/>
    <w:rsid w:val="0050568E"/>
    <w:rsid w:val="00542FC6"/>
    <w:rsid w:val="005B49B3"/>
    <w:rsid w:val="00622193"/>
    <w:rsid w:val="00653BEF"/>
    <w:rsid w:val="006E42E1"/>
    <w:rsid w:val="00731643"/>
    <w:rsid w:val="00732B4C"/>
    <w:rsid w:val="00765986"/>
    <w:rsid w:val="00792E5A"/>
    <w:rsid w:val="00806CE9"/>
    <w:rsid w:val="00827FB6"/>
    <w:rsid w:val="00877BD8"/>
    <w:rsid w:val="00906655"/>
    <w:rsid w:val="00906D13"/>
    <w:rsid w:val="00910794"/>
    <w:rsid w:val="00930BC5"/>
    <w:rsid w:val="00A51E9D"/>
    <w:rsid w:val="00A5668D"/>
    <w:rsid w:val="00A72846"/>
    <w:rsid w:val="00B41BB5"/>
    <w:rsid w:val="00BA29B4"/>
    <w:rsid w:val="00BC4040"/>
    <w:rsid w:val="00C453C4"/>
    <w:rsid w:val="00C53EED"/>
    <w:rsid w:val="00C8261E"/>
    <w:rsid w:val="00D93AD4"/>
    <w:rsid w:val="00DD49E6"/>
    <w:rsid w:val="00DE5986"/>
    <w:rsid w:val="00E34282"/>
    <w:rsid w:val="00E73049"/>
    <w:rsid w:val="00E76938"/>
    <w:rsid w:val="00E8120A"/>
    <w:rsid w:val="1820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CD488"/>
  <w15:docId w15:val="{2DB9214B-599C-40AC-BA6F-BBE5113A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05"/>
  </w:style>
  <w:style w:type="paragraph" w:styleId="Footer">
    <w:name w:val="footer"/>
    <w:basedOn w:val="Normal"/>
    <w:link w:val="Foot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05"/>
  </w:style>
  <w:style w:type="paragraph" w:styleId="BalloonText">
    <w:name w:val="Balloon Text"/>
    <w:basedOn w:val="Normal"/>
    <w:link w:val="BalloonTextChar"/>
    <w:uiPriority w:val="99"/>
    <w:semiHidden/>
    <w:unhideWhenUsed/>
    <w:rsid w:val="0079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image" Target="media/image2.jpeg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omeys\Desktop\Brook_Template_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hs Document" ma:contentTypeID="0x0101002B4BC3CEC829DA40883DEA5583906E1A0080118FD6C176064484E33873343C8E1B" ma:contentTypeVersion="17" ma:contentTypeDescription="PHS Custom content type for document centre" ma:contentTypeScope="" ma:versionID="ec5fd1c8c1299e298238c9eaa4518547">
  <xsd:schema xmlns:xsd="http://www.w3.org/2001/XMLSchema" xmlns:xs="http://www.w3.org/2001/XMLSchema" xmlns:p="http://schemas.microsoft.com/office/2006/metadata/properties" xmlns:ns2="f6d06237-5cea-4529-85c0-7b4b2c6b0f03" xmlns:ns3="85628cae-4cf9-4c5c-8eef-6a264f34532f" targetNamespace="http://schemas.microsoft.com/office/2006/metadata/properties" ma:root="true" ma:fieldsID="2495ff78849fc61cac7322155b2d6756" ns2:_="" ns3:_="">
    <xsd:import namespace="f6d06237-5cea-4529-85c0-7b4b2c6b0f03"/>
    <xsd:import namespace="85628cae-4cf9-4c5c-8eef-6a264f34532f"/>
    <xsd:element name="properties">
      <xsd:complexType>
        <xsd:sequence>
          <xsd:element name="documentManagement">
            <xsd:complexType>
              <xsd:all>
                <xsd:element ref="ns2:PHSDocumentOwner"/>
                <xsd:element ref="ns2:phsDocumentStatus"/>
                <xsd:element ref="ns2:PHSExpiryDate"/>
                <xsd:element ref="ns2:phsDocumentType_0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06237-5cea-4529-85c0-7b4b2c6b0f03" elementFormDefault="qualified">
    <xsd:import namespace="http://schemas.microsoft.com/office/2006/documentManagement/types"/>
    <xsd:import namespace="http://schemas.microsoft.com/office/infopath/2007/PartnerControls"/>
    <xsd:element name="PHSDocumentOwner" ma:index="8" ma:displayName="Document Owner" ma:list="UserInfo" ma:SharePointGroup="0" ma:internalName="PHS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sDocumentStatus" ma:index="9" ma:displayName="Document Status" ma:default="Live" ma:format="Dropdown" ma:internalName="phsDocumentStatus">
      <xsd:simpleType>
        <xsd:restriction base="dms:Choice">
          <xsd:enumeration value="Live"/>
          <xsd:enumeration value="Archive"/>
        </xsd:restriction>
      </xsd:simpleType>
    </xsd:element>
    <xsd:element name="PHSExpiryDate" ma:index="10" ma:displayName="Expiry Date" ma:format="DateOnly" ma:indexed="true" ma:internalName="PHSExpiryDate" ma:readOnly="false">
      <xsd:simpleType>
        <xsd:restriction base="dms:DateTime"/>
      </xsd:simpleType>
    </xsd:element>
    <xsd:element name="phsDocumentType_0" ma:index="12" ma:taxonomy="true" ma:internalName="phsDocumentType_0" ma:taxonomyFieldName="PHSDocumentType" ma:displayName="Document Type" ma:readOnly="false" ma:default="" ma:fieldId="{79ac8ecc-97de-4601-a74e-1ce851d23fd1}" ma:sspId="1673673d-5079-4911-b21f-640246875113" ma:termSetId="848760cc-2ddb-49ae-b186-330641c78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5d12f9a2-106c-424e-9285-e430fd3e02f4}" ma:internalName="TaxCatchAll" ma:showField="CatchAllData" ma:web="f6d06237-5cea-4529-85c0-7b4b2c6b0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8cae-4cf9-4c5c-8eef-6a264f345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1673673d-5079-4911-b21f-640246875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d06237-5cea-4529-85c0-7b4b2c6b0f03">
      <Value>14</Value>
    </TaxCatchAll>
    <lcf76f155ced4ddcb4097134ff3c332f xmlns="85628cae-4cf9-4c5c-8eef-6a264f34532f">
      <Terms xmlns="http://schemas.microsoft.com/office/infopath/2007/PartnerControls"/>
    </lcf76f155ced4ddcb4097134ff3c332f>
    <PHSExpiryDate xmlns="f6d06237-5cea-4529-85c0-7b4b2c6b0f03">2099-04-11T23:00:00+00:00</PHSExpiryDate>
    <phsDocumentType_0 xmlns="f6d06237-5cea-4529-85c0-7b4b2c6b0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268f0f15-c350-4fa0-80f1-596dddfd5fef</TermId>
        </TermInfo>
      </Terms>
    </phsDocumentType_0>
    <phsDocumentStatus xmlns="f6d06237-5cea-4529-85c0-7b4b2c6b0f03">Live</phsDocumentStatus>
    <PHSDocumentOwner xmlns="f6d06237-5cea-4529-85c0-7b4b2c6b0f03">
      <UserInfo>
        <DisplayName>Sam Jones</DisplayName>
        <AccountId>61</AccountId>
        <AccountType/>
      </UserInfo>
    </PHSDocument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FF314171425468ACE2B9C2C4F65AD" ma:contentTypeVersion="14" ma:contentTypeDescription="Create a new document." ma:contentTypeScope="" ma:versionID="c2364119a0c0d442ab2c2f86234322fb">
  <xsd:schema xmlns:xsd="http://www.w3.org/2001/XMLSchema" xmlns:xs="http://www.w3.org/2001/XMLSchema" xmlns:p="http://schemas.microsoft.com/office/2006/metadata/properties" xmlns:ns2="7d66bd8a-2885-48d4-9eab-fb1100da1dd3" xmlns:ns3="3862ce5a-794c-4e49-8cb8-46cd7f931d40" targetNamespace="http://schemas.microsoft.com/office/2006/metadata/properties" ma:root="true" ma:fieldsID="6cb621c448e86dc1bcecdc6e5358298f" ns2:_="" ns3:_="">
    <xsd:import namespace="7d66bd8a-2885-48d4-9eab-fb1100da1dd3"/>
    <xsd:import namespace="3862ce5a-794c-4e49-8cb8-46cd7f931d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6bd8a-2885-48d4-9eab-fb1100da1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2ce5a-794c-4e49-8cb8-46cd7f931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899C-0AB9-4543-802E-F638340216AF}"/>
</file>

<file path=customXml/itemProps2.xml><?xml version="1.0" encoding="utf-8"?>
<ds:datastoreItem xmlns:ds="http://schemas.openxmlformats.org/officeDocument/2006/customXml" ds:itemID="{B742C9B4-E1F3-4FAF-8BD8-DF5603FA2931}">
  <ds:schemaRefs>
    <ds:schemaRef ds:uri="http://schemas.microsoft.com/office/2006/metadata/properties"/>
    <ds:schemaRef ds:uri="http://schemas.microsoft.com/office/infopath/2007/PartnerControls"/>
    <ds:schemaRef ds:uri="3862ce5a-794c-4e49-8cb8-46cd7f931d40"/>
    <ds:schemaRef ds:uri="7d66bd8a-2885-48d4-9eab-fb1100da1dd3"/>
  </ds:schemaRefs>
</ds:datastoreItem>
</file>

<file path=customXml/itemProps3.xml><?xml version="1.0" encoding="utf-8"?>
<ds:datastoreItem xmlns:ds="http://schemas.openxmlformats.org/officeDocument/2006/customXml" ds:itemID="{40401A3F-3079-4F67-BD6D-9FE5A2A2AB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74AB6-C76A-43F0-9D17-070EB4882EE5}"/>
</file>

<file path=customXml/itemProps5.xml><?xml version="1.0" encoding="utf-8"?>
<ds:datastoreItem xmlns:ds="http://schemas.openxmlformats.org/officeDocument/2006/customXml" ds:itemID="{66957290-C70E-4239-B73A-8C9928FB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Brook_Template_2017 (1)</Template>
  <TotalTime>2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Toomeys</dc:creator>
  <cp:lastModifiedBy>Sam Hepworth</cp:lastModifiedBy>
  <cp:revision>4</cp:revision>
  <cp:lastPrinted>2017-03-24T10:19:00Z</cp:lastPrinted>
  <dcterms:created xsi:type="dcterms:W3CDTF">2022-02-08T10:55:00Z</dcterms:created>
  <dcterms:modified xsi:type="dcterms:W3CDTF">2022-02-09T00:07:00Z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0x0101002B4BC3CEC829DA40883DEA5583906E1A0080118FD6C176064484E33873343C8E1B</vt:lpwstr>
  </property>
  <property fmtid="{D5CDD505-2E9C-101B-9397-08002B2CF9AE}" pid="3" name="_dlc_DocIdItemGuid">
    <vt:lpwstr>2739a97a-7260-416c-beb7-8aa0abf88f7f</vt:lpwstr>
  </property>
  <property fmtid="{D5CDD505-2E9C-101B-9397-08002B2CF9AE}" pid="4" name="MediaServiceImageTags">
    <vt:lpwstr/>
  </property>
  <property fmtid="{D5CDD505-2E9C-101B-9397-08002B2CF9AE}" pid="5" name="PHSDocumentType">
    <vt:lpwstr>14;#Document|268f0f15-c350-4fa0-80f1-596dddfd5fef</vt:lpwstr>
  </property>
</Properties>
</file>