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3" w:type="dxa"/>
        <w:tblInd w:w="108" w:type="dxa"/>
        <w:tblLook w:val="04A0" w:firstRow="1" w:lastRow="0" w:firstColumn="1" w:lastColumn="0" w:noHBand="0" w:noVBand="1"/>
      </w:tblPr>
      <w:tblGrid>
        <w:gridCol w:w="4565"/>
        <w:gridCol w:w="4448"/>
      </w:tblGrid>
      <w:tr w:rsidR="00C03419" w:rsidRPr="00957410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Tamponau</w:t>
            </w:r>
          </w:p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Cwpan mislif</w:t>
            </w:r>
          </w:p>
        </w:tc>
      </w:tr>
      <w:tr w:rsidR="00C03419" w:rsidRPr="00957410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Pad mislif</w:t>
            </w:r>
          </w:p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Mislif yn gollwng</w:t>
            </w:r>
          </w:p>
        </w:tc>
      </w:tr>
      <w:tr w:rsidR="00C03419" w:rsidRPr="00957410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Croth</w:t>
            </w:r>
          </w:p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sz w:val="48"/>
                <w:szCs w:val="48"/>
              </w:rPr>
            </w:pPr>
            <w:r>
              <w:rPr>
                <w:rFonts w:ascii="Setimo" w:hAnsi="Setimo"/>
                <w:sz w:val="48"/>
              </w:rPr>
              <w:t>Ofari</w:t>
            </w:r>
          </w:p>
        </w:tc>
      </w:tr>
      <w:tr w:rsidR="00C03419" w:rsidRPr="00957410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Potel ddŵr poeth</w:t>
            </w:r>
          </w:p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sz w:val="48"/>
                <w:szCs w:val="48"/>
              </w:rPr>
            </w:pPr>
            <w:r>
              <w:rPr>
                <w:rFonts w:ascii="Setimo" w:hAnsi="Setimo"/>
                <w:sz w:val="48"/>
              </w:rPr>
              <w:t>Cylch Mislif</w:t>
            </w:r>
          </w:p>
        </w:tc>
      </w:tr>
      <w:tr w:rsidR="00C03419" w:rsidRPr="00957410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Cysgu</w:t>
            </w:r>
          </w:p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Poenladdwyr</w:t>
            </w:r>
          </w:p>
        </w:tc>
      </w:tr>
      <w:tr w:rsidR="00C03419" w:rsidRPr="00957410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Bath</w:t>
            </w:r>
          </w:p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Siocled</w:t>
            </w:r>
          </w:p>
        </w:tc>
      </w:tr>
      <w:tr w:rsidR="00C03419" w:rsidRPr="00957410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Crampiau</w:t>
            </w:r>
          </w:p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Acne</w:t>
            </w:r>
          </w:p>
        </w:tc>
      </w:tr>
      <w:tr w:rsidR="00C03419" w:rsidRPr="00957410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Ymarfer corff</w:t>
            </w:r>
          </w:p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>
              <w:rPr>
                <w:rFonts w:ascii="Setimo" w:hAnsi="Setimo"/>
                <w:color w:val="auto"/>
                <w:sz w:val="48"/>
              </w:rPr>
              <w:t>Hunanofal</w:t>
            </w:r>
          </w:p>
        </w:tc>
      </w:tr>
    </w:tbl>
    <w:p w:rsidR="004C1194" w:rsidRPr="00957410" w:rsidRDefault="004C1194" w:rsidP="00C97330">
      <w:pPr>
        <w:spacing w:line="240" w:lineRule="auto"/>
        <w:rPr>
          <w:rFonts w:ascii="Setimo" w:hAnsi="Setimo" w:cs="Setimo"/>
        </w:rPr>
      </w:pPr>
      <w:bookmarkStart w:id="0" w:name="_GoBack"/>
      <w:bookmarkEnd w:id="0"/>
    </w:p>
    <w:sectPr w:rsidR="004C1194" w:rsidRPr="00957410" w:rsidSect="001F656F">
      <w:headerReference w:type="default" r:id="rId12"/>
      <w:footerReference w:type="default" r:id="rId13"/>
      <w:pgSz w:w="11906" w:h="16838" w:code="9"/>
      <w:pgMar w:top="709" w:right="964" w:bottom="153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54" w:rsidRDefault="00BC3454" w:rsidP="00483105">
      <w:pPr>
        <w:spacing w:after="0" w:line="240" w:lineRule="auto"/>
      </w:pPr>
      <w:r>
        <w:separator/>
      </w:r>
    </w:p>
  </w:endnote>
  <w:endnote w:type="continuationSeparator" w:id="0">
    <w:p w:rsidR="00BC3454" w:rsidRDefault="00BC3454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timo">
    <w:altName w:val="Calibri"/>
    <w:panose1 w:val="020B0603020204030204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05" w:rsidRPr="00E029FB" w:rsidRDefault="00363959" w:rsidP="00E029FB">
    <w:pPr>
      <w:pStyle w:val="Footer"/>
      <w:ind w:firstLine="3600"/>
      <w:jc w:val="center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443AC0EB" wp14:editId="1D07C6DF">
          <wp:simplePos x="0" y="0"/>
          <wp:positionH relativeFrom="column">
            <wp:posOffset>5306060</wp:posOffset>
          </wp:positionH>
          <wp:positionV relativeFrom="paragraph">
            <wp:posOffset>-72390</wp:posOffset>
          </wp:positionV>
          <wp:extent cx="917575" cy="468622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S Di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2" cy="53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410">
      <w:rPr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6A0B20" wp14:editId="6B39A6B6">
              <wp:simplePos x="0" y="0"/>
              <wp:positionH relativeFrom="margin">
                <wp:posOffset>3365500</wp:posOffset>
              </wp:positionH>
              <wp:positionV relativeFrom="paragraph">
                <wp:posOffset>-83185</wp:posOffset>
              </wp:positionV>
              <wp:extent cx="647700" cy="370840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13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48688" id="docshapegroup3" o:spid="_x0000_s1026" style="position:absolute;margin-left:265pt;margin-top:-6.55pt;width:51pt;height:29.2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="00957410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88BF208" wp14:editId="7BD0D001">
          <wp:simplePos x="0" y="0"/>
          <wp:positionH relativeFrom="column">
            <wp:posOffset>4527550</wp:posOffset>
          </wp:positionH>
          <wp:positionV relativeFrom="paragraph">
            <wp:posOffset>-70485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54" w:rsidRDefault="00BC3454" w:rsidP="00483105">
      <w:pPr>
        <w:spacing w:after="0" w:line="240" w:lineRule="auto"/>
      </w:pPr>
      <w:r>
        <w:separator/>
      </w:r>
    </w:p>
  </w:footnote>
  <w:footnote w:type="continuationSeparator" w:id="0">
    <w:p w:rsidR="00BC3454" w:rsidRDefault="00BC3454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05" w:rsidRPr="00877BD8" w:rsidRDefault="00483105" w:rsidP="00C53EED">
    <w:pPr>
      <w:pStyle w:val="Header"/>
      <w:spacing w:line="36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34"/>
    <w:multiLevelType w:val="hybridMultilevel"/>
    <w:tmpl w:val="3A92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350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D03"/>
    <w:multiLevelType w:val="hybridMultilevel"/>
    <w:tmpl w:val="A2E2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0854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D32"/>
    <w:multiLevelType w:val="hybridMultilevel"/>
    <w:tmpl w:val="E8FA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5C4"/>
    <w:multiLevelType w:val="hybridMultilevel"/>
    <w:tmpl w:val="26366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381527"/>
    <w:multiLevelType w:val="hybridMultilevel"/>
    <w:tmpl w:val="4B7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2B6C"/>
    <w:multiLevelType w:val="hybridMultilevel"/>
    <w:tmpl w:val="3732C2F0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633A8"/>
    <w:multiLevelType w:val="hybridMultilevel"/>
    <w:tmpl w:val="F4C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5303"/>
    <w:multiLevelType w:val="hybridMultilevel"/>
    <w:tmpl w:val="ABFE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13D3"/>
    <w:multiLevelType w:val="hybridMultilevel"/>
    <w:tmpl w:val="53148DA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5BB4252"/>
    <w:multiLevelType w:val="hybridMultilevel"/>
    <w:tmpl w:val="2256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2588"/>
    <w:multiLevelType w:val="hybridMultilevel"/>
    <w:tmpl w:val="230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61FA"/>
    <w:multiLevelType w:val="hybridMultilevel"/>
    <w:tmpl w:val="0AD2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C24F8"/>
    <w:multiLevelType w:val="hybridMultilevel"/>
    <w:tmpl w:val="4C46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D0178"/>
    <w:multiLevelType w:val="hybridMultilevel"/>
    <w:tmpl w:val="D02EF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7BFC"/>
    <w:multiLevelType w:val="hybridMultilevel"/>
    <w:tmpl w:val="6986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04FC4"/>
    <w:multiLevelType w:val="hybridMultilevel"/>
    <w:tmpl w:val="919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2653A"/>
    <w:multiLevelType w:val="hybridMultilevel"/>
    <w:tmpl w:val="6D2E01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1B0E"/>
    <w:multiLevelType w:val="hybridMultilevel"/>
    <w:tmpl w:val="183E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6405A"/>
    <w:multiLevelType w:val="hybridMultilevel"/>
    <w:tmpl w:val="1F40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761F7"/>
    <w:multiLevelType w:val="hybridMultilevel"/>
    <w:tmpl w:val="7F1A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F62F5"/>
    <w:multiLevelType w:val="hybridMultilevel"/>
    <w:tmpl w:val="EA5A2CEE"/>
    <w:lvl w:ilvl="0" w:tplc="8CE809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5F439F"/>
    <w:multiLevelType w:val="hybridMultilevel"/>
    <w:tmpl w:val="0BD4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416E9"/>
    <w:multiLevelType w:val="hybridMultilevel"/>
    <w:tmpl w:val="2DD8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80805"/>
    <w:multiLevelType w:val="hybridMultilevel"/>
    <w:tmpl w:val="E92AA8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35B6"/>
    <w:multiLevelType w:val="hybridMultilevel"/>
    <w:tmpl w:val="8BDA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5387E"/>
    <w:multiLevelType w:val="hybridMultilevel"/>
    <w:tmpl w:val="D14AB9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4CC0"/>
    <w:multiLevelType w:val="hybridMultilevel"/>
    <w:tmpl w:val="8EF2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478C"/>
    <w:multiLevelType w:val="hybridMultilevel"/>
    <w:tmpl w:val="F198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5913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71661"/>
    <w:multiLevelType w:val="hybridMultilevel"/>
    <w:tmpl w:val="66D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03133"/>
    <w:multiLevelType w:val="hybridMultilevel"/>
    <w:tmpl w:val="3AC4F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D50468"/>
    <w:multiLevelType w:val="hybridMultilevel"/>
    <w:tmpl w:val="96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72313"/>
    <w:multiLevelType w:val="hybridMultilevel"/>
    <w:tmpl w:val="A9D6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22DAF"/>
    <w:multiLevelType w:val="hybridMultilevel"/>
    <w:tmpl w:val="7D5A8524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53A0B"/>
    <w:multiLevelType w:val="hybridMultilevel"/>
    <w:tmpl w:val="146E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E26BB"/>
    <w:multiLevelType w:val="hybridMultilevel"/>
    <w:tmpl w:val="132A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721CF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730BF"/>
    <w:multiLevelType w:val="multilevel"/>
    <w:tmpl w:val="05083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 w15:restartNumberingAfterBreak="0">
    <w:nsid w:val="74C446D4"/>
    <w:multiLevelType w:val="hybridMultilevel"/>
    <w:tmpl w:val="F61A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E3F"/>
    <w:multiLevelType w:val="hybridMultilevel"/>
    <w:tmpl w:val="974C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75A76"/>
    <w:multiLevelType w:val="hybridMultilevel"/>
    <w:tmpl w:val="79D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38"/>
  </w:num>
  <w:num w:numId="4">
    <w:abstractNumId w:val="28"/>
  </w:num>
  <w:num w:numId="5">
    <w:abstractNumId w:val="23"/>
  </w:num>
  <w:num w:numId="6">
    <w:abstractNumId w:val="3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7"/>
  </w:num>
  <w:num w:numId="12">
    <w:abstractNumId w:val="19"/>
  </w:num>
  <w:num w:numId="13">
    <w:abstractNumId w:val="21"/>
  </w:num>
  <w:num w:numId="14">
    <w:abstractNumId w:val="8"/>
  </w:num>
  <w:num w:numId="15">
    <w:abstractNumId w:val="12"/>
  </w:num>
  <w:num w:numId="16">
    <w:abstractNumId w:val="42"/>
  </w:num>
  <w:num w:numId="17">
    <w:abstractNumId w:val="29"/>
  </w:num>
  <w:num w:numId="18">
    <w:abstractNumId w:val="22"/>
  </w:num>
  <w:num w:numId="19">
    <w:abstractNumId w:val="35"/>
  </w:num>
  <w:num w:numId="20">
    <w:abstractNumId w:val="7"/>
  </w:num>
  <w:num w:numId="21">
    <w:abstractNumId w:val="39"/>
  </w:num>
  <w:num w:numId="22">
    <w:abstractNumId w:val="26"/>
  </w:num>
  <w:num w:numId="23">
    <w:abstractNumId w:val="34"/>
  </w:num>
  <w:num w:numId="24">
    <w:abstractNumId w:val="36"/>
  </w:num>
  <w:num w:numId="25">
    <w:abstractNumId w:val="6"/>
  </w:num>
  <w:num w:numId="26">
    <w:abstractNumId w:val="0"/>
  </w:num>
  <w:num w:numId="27">
    <w:abstractNumId w:val="10"/>
  </w:num>
  <w:num w:numId="28">
    <w:abstractNumId w:val="20"/>
  </w:num>
  <w:num w:numId="29">
    <w:abstractNumId w:val="17"/>
  </w:num>
  <w:num w:numId="30">
    <w:abstractNumId w:val="9"/>
  </w:num>
  <w:num w:numId="31">
    <w:abstractNumId w:val="41"/>
  </w:num>
  <w:num w:numId="32">
    <w:abstractNumId w:val="5"/>
  </w:num>
  <w:num w:numId="33">
    <w:abstractNumId w:val="27"/>
  </w:num>
  <w:num w:numId="34">
    <w:abstractNumId w:val="18"/>
  </w:num>
  <w:num w:numId="35">
    <w:abstractNumId w:val="15"/>
  </w:num>
  <w:num w:numId="36">
    <w:abstractNumId w:val="32"/>
  </w:num>
  <w:num w:numId="37">
    <w:abstractNumId w:val="13"/>
  </w:num>
  <w:num w:numId="38">
    <w:abstractNumId w:val="4"/>
  </w:num>
  <w:num w:numId="39">
    <w:abstractNumId w:val="24"/>
  </w:num>
  <w:num w:numId="40">
    <w:abstractNumId w:val="16"/>
  </w:num>
  <w:num w:numId="41">
    <w:abstractNumId w:val="25"/>
  </w:num>
  <w:num w:numId="42">
    <w:abstractNumId w:val="14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1"/>
    <w:rsid w:val="00026632"/>
    <w:rsid w:val="00045A80"/>
    <w:rsid w:val="000A08CC"/>
    <w:rsid w:val="000C433D"/>
    <w:rsid w:val="000C7E88"/>
    <w:rsid w:val="000F65D8"/>
    <w:rsid w:val="00107850"/>
    <w:rsid w:val="00121D48"/>
    <w:rsid w:val="00144107"/>
    <w:rsid w:val="00195003"/>
    <w:rsid w:val="001D76CC"/>
    <w:rsid w:val="001E487F"/>
    <w:rsid w:val="001F656F"/>
    <w:rsid w:val="00242F8B"/>
    <w:rsid w:val="00283BCC"/>
    <w:rsid w:val="002859E8"/>
    <w:rsid w:val="00294120"/>
    <w:rsid w:val="00296A16"/>
    <w:rsid w:val="002A69FA"/>
    <w:rsid w:val="002E41FD"/>
    <w:rsid w:val="003302A0"/>
    <w:rsid w:val="00363959"/>
    <w:rsid w:val="003663F4"/>
    <w:rsid w:val="003A5DB3"/>
    <w:rsid w:val="003B2AAA"/>
    <w:rsid w:val="003C6A42"/>
    <w:rsid w:val="003E52CE"/>
    <w:rsid w:val="0043007C"/>
    <w:rsid w:val="00444E6E"/>
    <w:rsid w:val="00483105"/>
    <w:rsid w:val="004877F5"/>
    <w:rsid w:val="00491972"/>
    <w:rsid w:val="004A1DB4"/>
    <w:rsid w:val="004B4541"/>
    <w:rsid w:val="004C1194"/>
    <w:rsid w:val="004C1C3A"/>
    <w:rsid w:val="0050568E"/>
    <w:rsid w:val="00524B6D"/>
    <w:rsid w:val="0053682F"/>
    <w:rsid w:val="00542FC6"/>
    <w:rsid w:val="00556BB0"/>
    <w:rsid w:val="005B49B3"/>
    <w:rsid w:val="00607563"/>
    <w:rsid w:val="00616933"/>
    <w:rsid w:val="00622193"/>
    <w:rsid w:val="00630974"/>
    <w:rsid w:val="00652552"/>
    <w:rsid w:val="0065283A"/>
    <w:rsid w:val="00653BEF"/>
    <w:rsid w:val="00697B0E"/>
    <w:rsid w:val="006B2186"/>
    <w:rsid w:val="006B4103"/>
    <w:rsid w:val="00717890"/>
    <w:rsid w:val="007239AE"/>
    <w:rsid w:val="007253B6"/>
    <w:rsid w:val="007258FE"/>
    <w:rsid w:val="00731643"/>
    <w:rsid w:val="00732B4C"/>
    <w:rsid w:val="00744790"/>
    <w:rsid w:val="007513C6"/>
    <w:rsid w:val="0075410C"/>
    <w:rsid w:val="007629E2"/>
    <w:rsid w:val="00765986"/>
    <w:rsid w:val="00767CD7"/>
    <w:rsid w:val="00773F88"/>
    <w:rsid w:val="007744AF"/>
    <w:rsid w:val="00792E5A"/>
    <w:rsid w:val="007A0DB2"/>
    <w:rsid w:val="007A32D3"/>
    <w:rsid w:val="007A6FC7"/>
    <w:rsid w:val="007B4B94"/>
    <w:rsid w:val="007E5BFC"/>
    <w:rsid w:val="007F62B7"/>
    <w:rsid w:val="00800AF2"/>
    <w:rsid w:val="00805B97"/>
    <w:rsid w:val="00806CE9"/>
    <w:rsid w:val="00811FA6"/>
    <w:rsid w:val="00814D21"/>
    <w:rsid w:val="00827E4D"/>
    <w:rsid w:val="00827FB6"/>
    <w:rsid w:val="008327D5"/>
    <w:rsid w:val="00850777"/>
    <w:rsid w:val="008603E4"/>
    <w:rsid w:val="00872EFB"/>
    <w:rsid w:val="00877BD8"/>
    <w:rsid w:val="00885416"/>
    <w:rsid w:val="00894B5F"/>
    <w:rsid w:val="008A0A00"/>
    <w:rsid w:val="008B6038"/>
    <w:rsid w:val="008B7286"/>
    <w:rsid w:val="008E20A2"/>
    <w:rsid w:val="00906655"/>
    <w:rsid w:val="00906D13"/>
    <w:rsid w:val="00950A45"/>
    <w:rsid w:val="00957410"/>
    <w:rsid w:val="009649D1"/>
    <w:rsid w:val="009B054C"/>
    <w:rsid w:val="009C4BEF"/>
    <w:rsid w:val="009D388D"/>
    <w:rsid w:val="00A00A0B"/>
    <w:rsid w:val="00A42CBD"/>
    <w:rsid w:val="00A51E9D"/>
    <w:rsid w:val="00A71FBC"/>
    <w:rsid w:val="00A72846"/>
    <w:rsid w:val="00A733DA"/>
    <w:rsid w:val="00A8431B"/>
    <w:rsid w:val="00AC18AB"/>
    <w:rsid w:val="00B34F90"/>
    <w:rsid w:val="00B41BB5"/>
    <w:rsid w:val="00B67B0A"/>
    <w:rsid w:val="00BC3454"/>
    <w:rsid w:val="00BC4040"/>
    <w:rsid w:val="00BD6696"/>
    <w:rsid w:val="00C03419"/>
    <w:rsid w:val="00C453C4"/>
    <w:rsid w:val="00C53EED"/>
    <w:rsid w:val="00C60177"/>
    <w:rsid w:val="00C73D0D"/>
    <w:rsid w:val="00C8261E"/>
    <w:rsid w:val="00C9561B"/>
    <w:rsid w:val="00C97330"/>
    <w:rsid w:val="00CA7B76"/>
    <w:rsid w:val="00CC752C"/>
    <w:rsid w:val="00D03123"/>
    <w:rsid w:val="00D364A1"/>
    <w:rsid w:val="00D40330"/>
    <w:rsid w:val="00D45A46"/>
    <w:rsid w:val="00D47A2F"/>
    <w:rsid w:val="00D56B27"/>
    <w:rsid w:val="00D75998"/>
    <w:rsid w:val="00DB01B5"/>
    <w:rsid w:val="00E029FB"/>
    <w:rsid w:val="00E123E9"/>
    <w:rsid w:val="00E34282"/>
    <w:rsid w:val="00E73049"/>
    <w:rsid w:val="00E76938"/>
    <w:rsid w:val="00E76A40"/>
    <w:rsid w:val="00E8120A"/>
    <w:rsid w:val="00EC32F2"/>
    <w:rsid w:val="00EC5D71"/>
    <w:rsid w:val="00EF3D33"/>
    <w:rsid w:val="00EF5744"/>
    <w:rsid w:val="00F00F25"/>
    <w:rsid w:val="00F27213"/>
    <w:rsid w:val="00F3094C"/>
    <w:rsid w:val="00F373F3"/>
    <w:rsid w:val="00F8198A"/>
    <w:rsid w:val="00FA3DB0"/>
    <w:rsid w:val="00FA70C3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F68F4-8A3C-4BCE-94C3-DC3B674C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86"/>
    <w:rPr>
      <w:rFonts w:ascii="Century Gothic" w:hAnsi="Century Gothic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9FB"/>
    <w:rPr>
      <w:color w:val="808080"/>
    </w:rPr>
  </w:style>
  <w:style w:type="table" w:styleId="TableGrid">
    <w:name w:val="Table Grid"/>
    <w:basedOn w:val="TableNormal"/>
    <w:uiPriority w:val="59"/>
    <w:rsid w:val="00E029FB"/>
    <w:pP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649D1"/>
    <w:rPr>
      <w:rFonts w:ascii="Century Gothic" w:hAnsi="Century Gothic"/>
      <w:color w:val="652F91"/>
      <w:sz w:val="28"/>
    </w:rPr>
  </w:style>
  <w:style w:type="paragraph" w:styleId="ListParagraph">
    <w:name w:val="List Paragraph"/>
    <w:basedOn w:val="Normal"/>
    <w:uiPriority w:val="34"/>
    <w:qFormat/>
    <w:rsid w:val="00E029FB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character" w:customStyle="1" w:styleId="Style2">
    <w:name w:val="Style2"/>
    <w:basedOn w:val="DefaultParagraphFont"/>
    <w:uiPriority w:val="1"/>
    <w:rsid w:val="00630974"/>
    <w:rPr>
      <w:rFonts w:ascii="Century Gothic" w:hAnsi="Century Gothic"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05B97"/>
    <w:rPr>
      <w:sz w:val="32"/>
    </w:rPr>
  </w:style>
  <w:style w:type="character" w:customStyle="1" w:styleId="ActivityTitle">
    <w:name w:val="Activity Title"/>
    <w:basedOn w:val="DefaultParagraphFont"/>
    <w:uiPriority w:val="1"/>
    <w:rsid w:val="009649D1"/>
    <w:rPr>
      <w:rFonts w:ascii="Century Gothic" w:hAnsi="Century Gothic"/>
      <w:b/>
      <w:color w:val="652F91"/>
      <w:sz w:val="36"/>
      <w:u w:val="single"/>
    </w:rPr>
  </w:style>
  <w:style w:type="character" w:styleId="Hyperlink">
    <w:name w:val="Hyperlink"/>
    <w:basedOn w:val="DefaultParagraphFont"/>
    <w:uiPriority w:val="99"/>
    <w:unhideWhenUsed/>
    <w:rsid w:val="00491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80118FD6C176064484E33873343C8E1B" ma:contentTypeVersion="17" ma:contentTypeDescription="PHS Custom content type for document centre" ma:contentTypeScope="" ma:versionID="ec5fd1c8c1299e298238c9eaa4518547">
  <xsd:schema xmlns:xsd="http://www.w3.org/2001/XMLSchema" xmlns:xs="http://www.w3.org/2001/XMLSchema" xmlns:p="http://schemas.microsoft.com/office/2006/metadata/properties" xmlns:ns2="f6d06237-5cea-4529-85c0-7b4b2c6b0f03" xmlns:ns3="85628cae-4cf9-4c5c-8eef-6a264f34532f" targetNamespace="http://schemas.microsoft.com/office/2006/metadata/properties" ma:root="true" ma:fieldsID="2495ff78849fc61cac7322155b2d6756" ns2:_="" ns3:_="">
    <xsd:import namespace="f6d06237-5cea-4529-85c0-7b4b2c6b0f03"/>
    <xsd:import namespace="85628cae-4cf9-4c5c-8eef-6a264f34532f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dexed="true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8cae-4cf9-4c5c-8eef-6a264f34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673673d-5079-4911-b21f-640246875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14</Value>
    </TaxCatchAll>
    <lcf76f155ced4ddcb4097134ff3c332f xmlns="85628cae-4cf9-4c5c-8eef-6a264f34532f">
      <Terms xmlns="http://schemas.microsoft.com/office/infopath/2007/PartnerControls"/>
    </lcf76f155ced4ddcb4097134ff3c332f>
    <PHSExpiryDate xmlns="f6d06237-5cea-4529-85c0-7b4b2c6b0f03">2099-04-11T23:00:00+00:00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268f0f15-c350-4fa0-80f1-596dddfd5fef</TermId>
        </TermInfo>
      </Terms>
    </phsDocumentType_0>
    <phsDocumentStatus xmlns="f6d06237-5cea-4529-85c0-7b4b2c6b0f03">Live</phsDocumentStatus>
    <PHSDocumentOwner xmlns="f6d06237-5cea-4529-85c0-7b4b2c6b0f03">
      <UserInfo>
        <DisplayName>Sam Jones</DisplayName>
        <AccountId>61</AccountId>
        <AccountType/>
      </UserInfo>
    </PHSDocument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2704-4B84-4578-95D4-735819F687CC}"/>
</file>

<file path=customXml/itemProps2.xml><?xml version="1.0" encoding="utf-8"?>
<ds:datastoreItem xmlns:ds="http://schemas.openxmlformats.org/officeDocument/2006/customXml" ds:itemID="{8412C735-D611-45B2-AA31-E982B3436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BC289-8445-496E-AEC0-EE9D423116F6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4.xml><?xml version="1.0" encoding="utf-8"?>
<ds:datastoreItem xmlns:ds="http://schemas.openxmlformats.org/officeDocument/2006/customXml" ds:itemID="{EEAAA42A-E1DF-47D8-BC09-A6AC6670C303}"/>
</file>

<file path=customXml/itemProps5.xml><?xml version="1.0" encoding="utf-8"?>
<ds:datastoreItem xmlns:ds="http://schemas.openxmlformats.org/officeDocument/2006/customXml" ds:itemID="{4EAA1F3A-C2F7-46DA-802A-E61355D6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Sam Hepworth</cp:lastModifiedBy>
  <cp:revision>4</cp:revision>
  <cp:lastPrinted>2017-03-24T10:19:00Z</cp:lastPrinted>
  <dcterms:created xsi:type="dcterms:W3CDTF">2021-05-19T17:24:00Z</dcterms:created>
  <dcterms:modified xsi:type="dcterms:W3CDTF">2022-02-09T00:08:00Z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0x0101002B4BC3CEC829DA40883DEA5583906E1A0080118FD6C176064484E33873343C8E1B</vt:lpwstr>
  </property>
  <property fmtid="{D5CDD505-2E9C-101B-9397-08002B2CF9AE}" pid="3" name="_dlc_DocIdItemGuid">
    <vt:lpwstr>ac5145e8-e0cd-4f6a-8a85-47f9971a9808</vt:lpwstr>
  </property>
  <property fmtid="{D5CDD505-2E9C-101B-9397-08002B2CF9AE}" pid="4" name="MediaServiceImageTags">
    <vt:lpwstr/>
  </property>
  <property fmtid="{D5CDD505-2E9C-101B-9397-08002B2CF9AE}" pid="5" name="PHSDocumentType">
    <vt:lpwstr>14;#Document|268f0f15-c350-4fa0-80f1-596dddfd5fef</vt:lpwstr>
  </property>
</Properties>
</file>