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72EA" w14:textId="31A86DDA" w:rsidR="00E029FB" w:rsidRPr="00D83F98" w:rsidRDefault="00493823" w:rsidP="0043007C">
      <w:pPr>
        <w:spacing w:line="240" w:lineRule="auto"/>
        <w:rPr>
          <w:rFonts w:ascii="Manus" w:hAnsi="Manus" w:cs="Setimo"/>
          <w:color w:val="FFB700"/>
          <w:sz w:val="56"/>
          <w:szCs w:val="56"/>
        </w:rPr>
      </w:pPr>
      <w:r>
        <w:rPr>
          <w:rFonts w:ascii="Manus" w:hAnsi="Manus"/>
          <w:color w:val="FFB700"/>
          <w:sz w:val="56"/>
        </w:rPr>
        <w:t xml:space="preserve">Dyfyniadau Cynghori Ffrind </w:t>
      </w:r>
    </w:p>
    <w:p w14:paraId="739A3D2B" w14:textId="77777777" w:rsidR="004C1194" w:rsidRPr="00D83F98" w:rsidRDefault="00FE2531" w:rsidP="004866CA">
      <w:pPr>
        <w:jc w:val="center"/>
        <w:rPr>
          <w:rFonts w:ascii="Setimo" w:hAnsi="Setimo" w:cs="Setimo"/>
          <w:sz w:val="44"/>
          <w:szCs w:val="44"/>
        </w:rPr>
      </w:pPr>
      <w:r>
        <w:rPr>
          <w:rFonts w:ascii="Setimo" w:hAnsi="Setimo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271CBDFC" wp14:editId="14B131A2">
            <wp:simplePos x="0" y="0"/>
            <wp:positionH relativeFrom="column">
              <wp:posOffset>6466840</wp:posOffset>
            </wp:positionH>
            <wp:positionV relativeFrom="paragraph">
              <wp:posOffset>275590</wp:posOffset>
            </wp:positionV>
            <wp:extent cx="2884170" cy="4547870"/>
            <wp:effectExtent l="0" t="0" r="0" b="5080"/>
            <wp:wrapTight wrapText="bothSides">
              <wp:wrapPolygon edited="0">
                <wp:start x="0" y="0"/>
                <wp:lineTo x="0" y="21534"/>
                <wp:lineTo x="21400" y="21534"/>
                <wp:lineTo x="21400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1"/>
                    <a:stretch/>
                  </pic:blipFill>
                  <pic:spPr>
                    <a:xfrm>
                      <a:off x="0" y="0"/>
                      <a:ext cx="288417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timo" w:hAnsi="Setimo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C9D975" wp14:editId="16A853E5">
            <wp:simplePos x="0" y="0"/>
            <wp:positionH relativeFrom="column">
              <wp:posOffset>3056890</wp:posOffset>
            </wp:positionH>
            <wp:positionV relativeFrom="paragraph">
              <wp:posOffset>256540</wp:posOffset>
            </wp:positionV>
            <wp:extent cx="2928868" cy="4547906"/>
            <wp:effectExtent l="0" t="0" r="5080" b="5080"/>
            <wp:wrapTight wrapText="bothSides">
              <wp:wrapPolygon edited="0">
                <wp:start x="0" y="0"/>
                <wp:lineTo x="0" y="21534"/>
                <wp:lineTo x="21497" y="21534"/>
                <wp:lineTo x="21497" y="0"/>
                <wp:lineTo x="0" y="0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99"/>
                    <a:stretch/>
                  </pic:blipFill>
                  <pic:spPr>
                    <a:xfrm>
                      <a:off x="0" y="0"/>
                      <a:ext cx="2928868" cy="454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timo" w:hAnsi="Setimo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2A72B5E" wp14:editId="7237914F">
            <wp:simplePos x="0" y="0"/>
            <wp:positionH relativeFrom="column">
              <wp:posOffset>-381635</wp:posOffset>
            </wp:positionH>
            <wp:positionV relativeFrom="paragraph">
              <wp:posOffset>218440</wp:posOffset>
            </wp:positionV>
            <wp:extent cx="2999740" cy="4547870"/>
            <wp:effectExtent l="0" t="0" r="0" b="5080"/>
            <wp:wrapTight wrapText="bothSides">
              <wp:wrapPolygon edited="0">
                <wp:start x="0" y="0"/>
                <wp:lineTo x="0" y="21534"/>
                <wp:lineTo x="21399" y="21534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9835E" w14:textId="3BA5ABC3" w:rsidR="004866CA" w:rsidRPr="00D83F98" w:rsidRDefault="004866CA" w:rsidP="004866CA">
      <w:pPr>
        <w:jc w:val="center"/>
        <w:rPr>
          <w:rFonts w:ascii="Setimo" w:hAnsi="Setimo" w:cs="Setimo"/>
          <w:sz w:val="44"/>
          <w:szCs w:val="44"/>
        </w:rPr>
      </w:pPr>
    </w:p>
    <w:p w14:paraId="76A1AAF3" w14:textId="0FD2AB90" w:rsidR="004866CA" w:rsidRPr="00D83F98" w:rsidRDefault="008551AE" w:rsidP="004866CA">
      <w:pPr>
        <w:jc w:val="center"/>
        <w:rPr>
          <w:rFonts w:ascii="Setimo" w:hAnsi="Setimo" w:cs="Setimo"/>
          <w:sz w:val="44"/>
          <w:szCs w:val="44"/>
        </w:rPr>
      </w:pPr>
      <w:r>
        <w:rPr>
          <w:rFonts w:ascii="Setimo" w:hAnsi="Setimo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E6D92" wp14:editId="4B8D2B6A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713865" cy="358140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115EF3-DF8E-1647-BD00-EEA311F9C6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3581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F0715" w14:textId="77777777" w:rsidR="00FE2531" w:rsidRPr="008551AE" w:rsidRDefault="00FE2531" w:rsidP="00FE25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551AE">
                              <w:rPr>
                                <w:rFonts w:asciiTheme="minorHAns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‘Rydw i’n ei chael hi’n anodd iawn rheoli fy hwyliau, un funud rydw i’n hapus iawn y funud nesaf rydw i’n teimlo’n drist’ (Jack, 14 oed)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CE6D92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332.65pt;margin-top:.4pt;width:134.9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" filled="f" stroked="f">
                <v:textbox>
                  <w:txbxContent>
                    <w:p w14:paraId="444F0715" w14:textId="77777777" w:rsidR="00FE2531" w:rsidRPr="008551AE" w:rsidRDefault="00FE2531" w:rsidP="00FE2531">
                      <w:pPr>
                        <w:pStyle w:val="NormalGwe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551AE">
                        <w:rPr>
                          <w:rFonts w:asciiTheme="minorHAnsi" w:hAnsi="Calibri"/>
                          <w:b/>
                          <w:color w:val="FFFFFF" w:themeColor="background1"/>
                          <w:sz w:val="40"/>
                          <w:szCs w:val="40"/>
                        </w:rPr>
                        <w:t>‘Rydw i’n ei chael hi’n anodd iawn rheoli fy hwyliau, un funud rydw i’n hapus iawn y funud nesaf rydw i’n teimlo’n drist’ (Jack, 14 oed)</w:t>
                      </w:r>
                    </w:p>
                  </w:txbxContent>
                </v:textbox>
              </v:shape>
            </w:pict>
          </mc:Fallback>
        </mc:AlternateContent>
      </w:r>
      <w:r w:rsidR="00D83F98">
        <w:rPr>
          <w:rFonts w:ascii="Setimo" w:hAnsi="Setimo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044B3" wp14:editId="171659D0">
                <wp:simplePos x="0" y="0"/>
                <wp:positionH relativeFrom="column">
                  <wp:posOffset>774065</wp:posOffset>
                </wp:positionH>
                <wp:positionV relativeFrom="paragraph">
                  <wp:posOffset>8890</wp:posOffset>
                </wp:positionV>
                <wp:extent cx="1800200" cy="393954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0AEBA8-B2F9-C04A-940D-E69CC7EF62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00" cy="393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231A7" w14:textId="77777777" w:rsidR="00FE2531" w:rsidRPr="008551AE" w:rsidRDefault="00FE2531" w:rsidP="00FE25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‘</w:t>
                            </w:r>
                            <w:r w:rsidRPr="008551A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Dydw i ddim wedi dechrau’r glasoed eto, mae fy ffrindiau i gyd wedi dechrau, mae’n fy mhoeni’ (Sam, 12 oed)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C044B3" id="TextBox 1" o:spid="_x0000_s1027" type="#_x0000_t202" style="position:absolute;left:0;text-align:left;margin-left:60.95pt;margin-top:.7pt;width:141.75pt;height:3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" filled="f" stroked="f">
                <v:textbox style="mso-fit-shape-to-text:t">
                  <w:txbxContent>
                    <w:p w14:paraId="059231A7" w14:textId="77777777" w:rsidR="00FE2531" w:rsidRPr="008551AE" w:rsidRDefault="00FE2531" w:rsidP="00FE2531">
                      <w:pPr>
                        <w:pStyle w:val="NormalGwe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‘</w:t>
                      </w:r>
                      <w:r w:rsidRPr="008551A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Dydw i ddim wedi dechrau’r glasoed eto, mae fy ffrindiau i gyd wedi dechrau, mae’n fy mhoeni’ (Sam, 12 oed)</w:t>
                      </w:r>
                    </w:p>
                  </w:txbxContent>
                </v:textbox>
              </v:shape>
            </w:pict>
          </mc:Fallback>
        </mc:AlternateContent>
      </w:r>
      <w:r w:rsidR="00D83F98">
        <w:rPr>
          <w:rFonts w:ascii="Setimo" w:hAnsi="Setimo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1A289" wp14:editId="4BD0C621">
                <wp:simplePos x="0" y="0"/>
                <wp:positionH relativeFrom="column">
                  <wp:posOffset>7266305</wp:posOffset>
                </wp:positionH>
                <wp:positionV relativeFrom="paragraph">
                  <wp:posOffset>8890</wp:posOffset>
                </wp:positionV>
                <wp:extent cx="1923415" cy="3046988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CD97D-8E19-A14E-B029-016FEC533E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30469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946E60" w14:textId="77777777" w:rsidR="00FE2531" w:rsidRPr="00FE2531" w:rsidRDefault="00FE2531" w:rsidP="00FE25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color w:val="FFFFFF" w:themeColor="background1"/>
                                <w:sz w:val="44"/>
                              </w:rPr>
                              <w:t>‘</w:t>
                            </w:r>
                            <w:r w:rsidRPr="008551AE">
                              <w:rPr>
                                <w:rFonts w:asciiTheme="minorHAns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Rydw i newydd ddechrau fy mislif, does gen i ddim nwyddau mislif gartref, a dydw i ddim yn meddwl y gall dad eu fforddio’</w:t>
                            </w:r>
                          </w:p>
                          <w:p w14:paraId="095B4A2C" w14:textId="77777777" w:rsidR="00FE2531" w:rsidRPr="008551AE" w:rsidRDefault="00FE2531" w:rsidP="00FE25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551AE">
                              <w:rPr>
                                <w:rFonts w:asciiTheme="minorHAns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(Alex, 13 oed)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71A289" id="TextBox 14" o:spid="_x0000_s1028" type="#_x0000_t202" style="position:absolute;left:0;text-align:left;margin-left:572.15pt;margin-top:.7pt;width:151.45pt;height:239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" filled="f" stroked="f">
                <v:textbox style="mso-fit-shape-to-text:t">
                  <w:txbxContent>
                    <w:p w14:paraId="70946E60" w14:textId="77777777" w:rsidR="00FE2531" w:rsidRPr="00FE2531" w:rsidRDefault="00FE2531" w:rsidP="00FE2531">
                      <w:pPr>
                        <w:pStyle w:val="NormalGwe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/>
                          <w:b/>
                          <w:color w:val="FFFFFF" w:themeColor="background1"/>
                          <w:sz w:val="44"/>
                        </w:rPr>
                        <w:t>‘</w:t>
                      </w:r>
                      <w:r w:rsidRPr="008551AE">
                        <w:rPr>
                          <w:rFonts w:asciiTheme="minorHAnsi" w:hAnsi="Calibri"/>
                          <w:b/>
                          <w:color w:val="FFFFFF" w:themeColor="background1"/>
                          <w:sz w:val="40"/>
                          <w:szCs w:val="40"/>
                        </w:rPr>
                        <w:t>Rydw i newydd ddechrau fy mislif, does gen i ddim nwyddau mislif gartref, a dydw i ddim yn meddwl y gall dad eu fforddio’</w:t>
                      </w:r>
                    </w:p>
                    <w:p w14:paraId="095B4A2C" w14:textId="77777777" w:rsidR="00FE2531" w:rsidRPr="008551AE" w:rsidRDefault="00FE2531" w:rsidP="00FE2531">
                      <w:pPr>
                        <w:pStyle w:val="NormalGwe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551AE">
                        <w:rPr>
                          <w:rFonts w:asciiTheme="minorHAnsi" w:hAnsi="Calibri"/>
                          <w:b/>
                          <w:color w:val="FFFFFF" w:themeColor="background1"/>
                          <w:sz w:val="40"/>
                          <w:szCs w:val="40"/>
                        </w:rPr>
                        <w:t>(Alex, 13 oed)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33282B95" w14:textId="258827AB" w:rsidR="004866CA" w:rsidRPr="00D83F98" w:rsidRDefault="00FE2531" w:rsidP="004866CA">
      <w:pPr>
        <w:jc w:val="center"/>
        <w:rPr>
          <w:rFonts w:ascii="Setimo" w:hAnsi="Setimo" w:cs="Setimo"/>
          <w:sz w:val="44"/>
          <w:szCs w:val="44"/>
        </w:rPr>
      </w:pPr>
      <w:r>
        <w:rPr>
          <w:rFonts w:ascii="Setimo" w:hAnsi="Setimo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C2B1D" wp14:editId="5F6EEBAC">
                <wp:simplePos x="0" y="0"/>
                <wp:positionH relativeFrom="column">
                  <wp:posOffset>4185920</wp:posOffset>
                </wp:positionH>
                <wp:positionV relativeFrom="paragraph">
                  <wp:posOffset>161290</wp:posOffset>
                </wp:positionV>
                <wp:extent cx="1800200" cy="3939540"/>
                <wp:effectExtent l="0" t="0" r="0" b="0"/>
                <wp:wrapNone/>
                <wp:docPr id="3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0AEBA8-B2F9-C04A-940D-E69CC7EF62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00" cy="393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0F156" w14:textId="77777777" w:rsidR="00FE2531" w:rsidRDefault="00FE2531" w:rsidP="00FE25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C2B1D" id="_x0000_s1029" type="#_x0000_t202" style="position:absolute;left:0;text-align:left;margin-left:329.6pt;margin-top:12.7pt;width:141.75pt;height:3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" filled="f" stroked="f">
                <v:textbox style="mso-fit-shape-to-text:t">
                  <w:txbxContent>
                    <w:p w14:paraId="4080F156" w14:textId="77777777" w:rsidR="00FE2531" w:rsidRDefault="00FE2531" w:rsidP="00FE2531">
                      <w:pPr>
                        <w:pStyle w:val="NormalGwe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4866CA" w:rsidRPr="00D83F98" w:rsidSect="00FE2531">
      <w:headerReference w:type="default" r:id="rId15"/>
      <w:footerReference w:type="default" r:id="rId16"/>
      <w:pgSz w:w="16838" w:h="11906" w:orient="landscape" w:code="9"/>
      <w:pgMar w:top="964" w:right="709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BF64" w14:textId="77777777" w:rsidR="00E60629" w:rsidRDefault="00E60629" w:rsidP="00483105">
      <w:pPr>
        <w:spacing w:after="0" w:line="240" w:lineRule="auto"/>
      </w:pPr>
      <w:r>
        <w:separator/>
      </w:r>
    </w:p>
  </w:endnote>
  <w:endnote w:type="continuationSeparator" w:id="0">
    <w:p w14:paraId="7D5A09E1" w14:textId="77777777" w:rsidR="00E60629" w:rsidRDefault="00E60629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us">
    <w:altName w:val="Calibri"/>
    <w:panose1 w:val="00000000000000000000"/>
    <w:charset w:val="00"/>
    <w:family w:val="modern"/>
    <w:notTrueType/>
    <w:pitch w:val="variable"/>
    <w:sig w:usb0="8000026F" w:usb1="4000404A" w:usb2="00000000" w:usb3="00000000" w:csb0="00000097" w:csb1="00000000"/>
  </w:font>
  <w:font w:name="Setimo">
    <w:altName w:val="Calibri"/>
    <w:panose1 w:val="020B0603020204030204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3ECE" w14:textId="37489F83" w:rsidR="00483105" w:rsidRPr="00E029FB" w:rsidRDefault="0072152E" w:rsidP="00E029FB">
    <w:pPr>
      <w:pStyle w:val="Footer"/>
      <w:ind w:firstLine="3600"/>
      <w:jc w:val="center"/>
      <w:rPr>
        <w:rFonts w:ascii="Century Gothic" w:hAnsi="Century Gothic"/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0AA7D89A" wp14:editId="642D41F7">
          <wp:simplePos x="0" y="0"/>
          <wp:positionH relativeFrom="column">
            <wp:posOffset>8241665</wp:posOffset>
          </wp:positionH>
          <wp:positionV relativeFrom="paragraph">
            <wp:posOffset>-1270</wp:posOffset>
          </wp:positionV>
          <wp:extent cx="917575" cy="468622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S Di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2" cy="53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F98">
      <w:rPr>
        <w:rFonts w:ascii="Century Gothic" w:hAnsi="Century Gothic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37B19FF3" wp14:editId="781C24F3">
          <wp:simplePos x="0" y="0"/>
          <wp:positionH relativeFrom="column">
            <wp:posOffset>7461250</wp:posOffset>
          </wp:positionH>
          <wp:positionV relativeFrom="paragraph">
            <wp:posOffset>-635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F98">
      <w:rPr>
        <w:rFonts w:ascii="Century Gothic" w:hAnsi="Century Gothic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F4D834" wp14:editId="2434118F">
              <wp:simplePos x="0" y="0"/>
              <wp:positionH relativeFrom="margin">
                <wp:posOffset>6299200</wp:posOffset>
              </wp:positionH>
              <wp:positionV relativeFrom="paragraph">
                <wp:posOffset>-13335</wp:posOffset>
              </wp:positionV>
              <wp:extent cx="647700" cy="371164"/>
              <wp:effectExtent l="0" t="0" r="0" b="0"/>
              <wp:wrapNone/>
              <wp:docPr id="4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1164"/>
                        <a:chOff x="6692" y="-254"/>
                        <a:chExt cx="2083" cy="1194"/>
                      </a:xfrm>
                    </wpg:grpSpPr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BFB0F84" id="docshapegroup3" o:spid="_x0000_s1026" style="position:absolute;margin-left:496pt;margin-top:-1.05pt;width:51pt;height:29.25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96427" w14:textId="77777777" w:rsidR="00E60629" w:rsidRDefault="00E60629" w:rsidP="00483105">
      <w:pPr>
        <w:spacing w:after="0" w:line="240" w:lineRule="auto"/>
      </w:pPr>
      <w:r>
        <w:separator/>
      </w:r>
    </w:p>
  </w:footnote>
  <w:footnote w:type="continuationSeparator" w:id="0">
    <w:p w14:paraId="1855102B" w14:textId="77777777" w:rsidR="00E60629" w:rsidRDefault="00E60629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269A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350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854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B6C"/>
    <w:multiLevelType w:val="hybridMultilevel"/>
    <w:tmpl w:val="3732C2F0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33A8"/>
    <w:multiLevelType w:val="hybridMultilevel"/>
    <w:tmpl w:val="F4C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4252"/>
    <w:multiLevelType w:val="hybridMultilevel"/>
    <w:tmpl w:val="2256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2588"/>
    <w:multiLevelType w:val="hybridMultilevel"/>
    <w:tmpl w:val="230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A1B0E"/>
    <w:multiLevelType w:val="hybridMultilevel"/>
    <w:tmpl w:val="183E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761F7"/>
    <w:multiLevelType w:val="hybridMultilevel"/>
    <w:tmpl w:val="7F1A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62F5"/>
    <w:multiLevelType w:val="hybridMultilevel"/>
    <w:tmpl w:val="EA5A2CEE"/>
    <w:lvl w:ilvl="0" w:tplc="8CE809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5F439F"/>
    <w:multiLevelType w:val="hybridMultilevel"/>
    <w:tmpl w:val="0BD4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35B6"/>
    <w:multiLevelType w:val="hybridMultilevel"/>
    <w:tmpl w:val="8BDA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64CC0"/>
    <w:multiLevelType w:val="hybridMultilevel"/>
    <w:tmpl w:val="8EF2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478C"/>
    <w:multiLevelType w:val="hybridMultilevel"/>
    <w:tmpl w:val="F198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5913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1661"/>
    <w:multiLevelType w:val="hybridMultilevel"/>
    <w:tmpl w:val="66D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50468"/>
    <w:multiLevelType w:val="hybridMultilevel"/>
    <w:tmpl w:val="96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2313"/>
    <w:multiLevelType w:val="hybridMultilevel"/>
    <w:tmpl w:val="A9D6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22DAF"/>
    <w:multiLevelType w:val="hybridMultilevel"/>
    <w:tmpl w:val="7D5A8524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E26BB"/>
    <w:multiLevelType w:val="hybridMultilevel"/>
    <w:tmpl w:val="132A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721CF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730BF"/>
    <w:multiLevelType w:val="multilevel"/>
    <w:tmpl w:val="05083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7CA75A76"/>
    <w:multiLevelType w:val="hybridMultilevel"/>
    <w:tmpl w:val="79D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1"/>
  </w:num>
  <w:num w:numId="5">
    <w:abstractNumId w:val="9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  <w:num w:numId="16">
    <w:abstractNumId w:val="21"/>
  </w:num>
  <w:num w:numId="17">
    <w:abstractNumId w:val="12"/>
  </w:num>
  <w:num w:numId="18">
    <w:abstractNumId w:val="8"/>
  </w:num>
  <w:num w:numId="19">
    <w:abstractNumId w:val="17"/>
  </w:num>
  <w:num w:numId="20">
    <w:abstractNumId w:val="2"/>
  </w:num>
  <w:num w:numId="21">
    <w:abstractNumId w:val="20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1"/>
    <w:rsid w:val="00026632"/>
    <w:rsid w:val="00045A80"/>
    <w:rsid w:val="000C433D"/>
    <w:rsid w:val="000C7E88"/>
    <w:rsid w:val="000F65D8"/>
    <w:rsid w:val="00107850"/>
    <w:rsid w:val="00121D48"/>
    <w:rsid w:val="00144107"/>
    <w:rsid w:val="001D76CC"/>
    <w:rsid w:val="001E487F"/>
    <w:rsid w:val="001F656F"/>
    <w:rsid w:val="00242F8B"/>
    <w:rsid w:val="00283BCC"/>
    <w:rsid w:val="002859E8"/>
    <w:rsid w:val="00294120"/>
    <w:rsid w:val="00296A16"/>
    <w:rsid w:val="002E41FD"/>
    <w:rsid w:val="003302A0"/>
    <w:rsid w:val="003663F4"/>
    <w:rsid w:val="003A5DB3"/>
    <w:rsid w:val="003B2AAA"/>
    <w:rsid w:val="003C6A42"/>
    <w:rsid w:val="003E52CE"/>
    <w:rsid w:val="0043007C"/>
    <w:rsid w:val="00444E6E"/>
    <w:rsid w:val="00483105"/>
    <w:rsid w:val="004866CA"/>
    <w:rsid w:val="004877F5"/>
    <w:rsid w:val="00491972"/>
    <w:rsid w:val="00493823"/>
    <w:rsid w:val="004B4541"/>
    <w:rsid w:val="004C1194"/>
    <w:rsid w:val="004C1C3A"/>
    <w:rsid w:val="0050568E"/>
    <w:rsid w:val="00524B6D"/>
    <w:rsid w:val="0053682F"/>
    <w:rsid w:val="00542FC6"/>
    <w:rsid w:val="00556BB0"/>
    <w:rsid w:val="00585E41"/>
    <w:rsid w:val="005B49B3"/>
    <w:rsid w:val="00607563"/>
    <w:rsid w:val="00616933"/>
    <w:rsid w:val="00622193"/>
    <w:rsid w:val="00630974"/>
    <w:rsid w:val="00652552"/>
    <w:rsid w:val="0065283A"/>
    <w:rsid w:val="00653BEF"/>
    <w:rsid w:val="00697B0E"/>
    <w:rsid w:val="00717890"/>
    <w:rsid w:val="0072152E"/>
    <w:rsid w:val="007253B6"/>
    <w:rsid w:val="007258FE"/>
    <w:rsid w:val="00731643"/>
    <w:rsid w:val="00732B4C"/>
    <w:rsid w:val="00744790"/>
    <w:rsid w:val="007513C6"/>
    <w:rsid w:val="0075410C"/>
    <w:rsid w:val="007629E2"/>
    <w:rsid w:val="00765986"/>
    <w:rsid w:val="00767CD7"/>
    <w:rsid w:val="00773F88"/>
    <w:rsid w:val="00792E5A"/>
    <w:rsid w:val="007A0DB2"/>
    <w:rsid w:val="007A32D3"/>
    <w:rsid w:val="007A6FC7"/>
    <w:rsid w:val="007B4B94"/>
    <w:rsid w:val="007D3754"/>
    <w:rsid w:val="007F62B7"/>
    <w:rsid w:val="00805B97"/>
    <w:rsid w:val="00806CE9"/>
    <w:rsid w:val="00814D21"/>
    <w:rsid w:val="00827E4D"/>
    <w:rsid w:val="00827FB6"/>
    <w:rsid w:val="008327D5"/>
    <w:rsid w:val="00850777"/>
    <w:rsid w:val="008551AE"/>
    <w:rsid w:val="008603E4"/>
    <w:rsid w:val="00872EFB"/>
    <w:rsid w:val="00877BD8"/>
    <w:rsid w:val="00885416"/>
    <w:rsid w:val="00894B5F"/>
    <w:rsid w:val="008B6038"/>
    <w:rsid w:val="008B7286"/>
    <w:rsid w:val="008E20A2"/>
    <w:rsid w:val="00906655"/>
    <w:rsid w:val="00906D13"/>
    <w:rsid w:val="00950A45"/>
    <w:rsid w:val="009649D1"/>
    <w:rsid w:val="009B054C"/>
    <w:rsid w:val="009C4BEF"/>
    <w:rsid w:val="009D388D"/>
    <w:rsid w:val="00A00A0B"/>
    <w:rsid w:val="00A037C5"/>
    <w:rsid w:val="00A42CBD"/>
    <w:rsid w:val="00A51E9D"/>
    <w:rsid w:val="00A54EAD"/>
    <w:rsid w:val="00A71FBC"/>
    <w:rsid w:val="00A72846"/>
    <w:rsid w:val="00A72ADE"/>
    <w:rsid w:val="00A733DA"/>
    <w:rsid w:val="00A8431B"/>
    <w:rsid w:val="00AC18AB"/>
    <w:rsid w:val="00B33FEA"/>
    <w:rsid w:val="00B34F90"/>
    <w:rsid w:val="00B41BB5"/>
    <w:rsid w:val="00B50181"/>
    <w:rsid w:val="00B67B0A"/>
    <w:rsid w:val="00BC4040"/>
    <w:rsid w:val="00C119EC"/>
    <w:rsid w:val="00C453C4"/>
    <w:rsid w:val="00C53EED"/>
    <w:rsid w:val="00C60177"/>
    <w:rsid w:val="00C73D0D"/>
    <w:rsid w:val="00C8261E"/>
    <w:rsid w:val="00C9561B"/>
    <w:rsid w:val="00CA7B76"/>
    <w:rsid w:val="00CC752C"/>
    <w:rsid w:val="00D03123"/>
    <w:rsid w:val="00D40330"/>
    <w:rsid w:val="00D45A46"/>
    <w:rsid w:val="00D47A2F"/>
    <w:rsid w:val="00D56B27"/>
    <w:rsid w:val="00D75998"/>
    <w:rsid w:val="00D83F98"/>
    <w:rsid w:val="00DB01B5"/>
    <w:rsid w:val="00E029FB"/>
    <w:rsid w:val="00E123E9"/>
    <w:rsid w:val="00E34282"/>
    <w:rsid w:val="00E60629"/>
    <w:rsid w:val="00E73049"/>
    <w:rsid w:val="00E76938"/>
    <w:rsid w:val="00E76A40"/>
    <w:rsid w:val="00E8120A"/>
    <w:rsid w:val="00EC32F2"/>
    <w:rsid w:val="00EC5D71"/>
    <w:rsid w:val="00EF3D33"/>
    <w:rsid w:val="00EF5744"/>
    <w:rsid w:val="00F00F25"/>
    <w:rsid w:val="00F3094C"/>
    <w:rsid w:val="00F373F3"/>
    <w:rsid w:val="00F8198A"/>
    <w:rsid w:val="00FA3DB0"/>
    <w:rsid w:val="00FA70C3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19C76"/>
  <w15:docId w15:val="{19EF68F4-8A3C-4BCE-94C3-DC3B674C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9FB"/>
    <w:rPr>
      <w:color w:val="808080"/>
    </w:rPr>
  </w:style>
  <w:style w:type="table" w:styleId="TableGrid">
    <w:name w:val="Table Grid"/>
    <w:basedOn w:val="TableNormal"/>
    <w:uiPriority w:val="59"/>
    <w:rsid w:val="00E029FB"/>
    <w:pP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649D1"/>
    <w:rPr>
      <w:rFonts w:ascii="Century Gothic" w:hAnsi="Century Gothic"/>
      <w:color w:val="652F91"/>
      <w:sz w:val="28"/>
    </w:rPr>
  </w:style>
  <w:style w:type="paragraph" w:styleId="ListParagraph">
    <w:name w:val="List Paragraph"/>
    <w:basedOn w:val="Normal"/>
    <w:uiPriority w:val="34"/>
    <w:qFormat/>
    <w:rsid w:val="00E029FB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character" w:customStyle="1" w:styleId="Style2">
    <w:name w:val="Style2"/>
    <w:basedOn w:val="DefaultParagraphFont"/>
    <w:uiPriority w:val="1"/>
    <w:rsid w:val="00630974"/>
    <w:rPr>
      <w:rFonts w:ascii="Century Gothic" w:hAnsi="Century Gothic"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05B97"/>
    <w:rPr>
      <w:sz w:val="32"/>
    </w:rPr>
  </w:style>
  <w:style w:type="character" w:customStyle="1" w:styleId="ActivityTitle">
    <w:name w:val="Activity Title"/>
    <w:basedOn w:val="DefaultParagraphFont"/>
    <w:uiPriority w:val="1"/>
    <w:rsid w:val="009649D1"/>
    <w:rPr>
      <w:rFonts w:ascii="Century Gothic" w:hAnsi="Century Gothic"/>
      <w:b/>
      <w:color w:val="652F91"/>
      <w:sz w:val="36"/>
      <w:u w:val="single"/>
    </w:rPr>
  </w:style>
  <w:style w:type="character" w:styleId="Hyperlink">
    <w:name w:val="Hyperlink"/>
    <w:basedOn w:val="DefaultParagraphFont"/>
    <w:uiPriority w:val="99"/>
    <w:unhideWhenUsed/>
    <w:rsid w:val="004919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5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4" Type="http://schemas.openxmlformats.org/officeDocument/2006/relationships/image" Target="media/image3.png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80118FD6C176064484E33873343C8E1B" ma:contentTypeVersion="17" ma:contentTypeDescription="PHS Custom content type for document centre" ma:contentTypeScope="" ma:versionID="ec5fd1c8c1299e298238c9eaa4518547">
  <xsd:schema xmlns:xsd="http://www.w3.org/2001/XMLSchema" xmlns:xs="http://www.w3.org/2001/XMLSchema" xmlns:p="http://schemas.microsoft.com/office/2006/metadata/properties" xmlns:ns2="f6d06237-5cea-4529-85c0-7b4b2c6b0f03" xmlns:ns3="85628cae-4cf9-4c5c-8eef-6a264f34532f" targetNamespace="http://schemas.microsoft.com/office/2006/metadata/properties" ma:root="true" ma:fieldsID="2495ff78849fc61cac7322155b2d6756" ns2:_="" ns3:_="">
    <xsd:import namespace="f6d06237-5cea-4529-85c0-7b4b2c6b0f03"/>
    <xsd:import namespace="85628cae-4cf9-4c5c-8eef-6a264f34532f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dexed="true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8cae-4cf9-4c5c-8eef-6a264f34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673673d-5079-4911-b21f-640246875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14</Value>
    </TaxCatchAll>
    <lcf76f155ced4ddcb4097134ff3c332f xmlns="85628cae-4cf9-4c5c-8eef-6a264f34532f">
      <Terms xmlns="http://schemas.microsoft.com/office/infopath/2007/PartnerControls"/>
    </lcf76f155ced4ddcb4097134ff3c332f>
    <PHSExpiryDate xmlns="f6d06237-5cea-4529-85c0-7b4b2c6b0f03">2099-04-11T23:00:00+00:00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268f0f15-c350-4fa0-80f1-596dddfd5fef</TermId>
        </TermInfo>
      </Terms>
    </phsDocumentType_0>
    <phsDocumentStatus xmlns="f6d06237-5cea-4529-85c0-7b4b2c6b0f03">Live</phsDocumentStatus>
    <PHSDocumentOwner xmlns="f6d06237-5cea-4529-85c0-7b4b2c6b0f03">
      <UserInfo>
        <DisplayName>Sam Jones</DisplayName>
        <AccountId>61</AccountId>
        <AccountType/>
      </UserInfo>
    </PHSDocument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E895-A3A0-409C-A2A4-8B773F9C79F7}"/>
</file>

<file path=customXml/itemProps2.xml><?xml version="1.0" encoding="utf-8"?>
<ds:datastoreItem xmlns:ds="http://schemas.openxmlformats.org/officeDocument/2006/customXml" ds:itemID="{839E0493-1678-41CC-BA56-A484C0A1D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7E069-A8F8-4C65-ABD9-D6CEDF8C4FA6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4.xml><?xml version="1.0" encoding="utf-8"?>
<ds:datastoreItem xmlns:ds="http://schemas.openxmlformats.org/officeDocument/2006/customXml" ds:itemID="{020C78E9-328E-4726-BFCD-727ADC38482C}"/>
</file>

<file path=customXml/itemProps5.xml><?xml version="1.0" encoding="utf-8"?>
<ds:datastoreItem xmlns:ds="http://schemas.openxmlformats.org/officeDocument/2006/customXml" ds:itemID="{89EE58B1-0607-4131-B0BA-51AA10B9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Sam Hepworth</cp:lastModifiedBy>
  <cp:revision>6</cp:revision>
  <cp:lastPrinted>2017-03-24T10:19:00Z</cp:lastPrinted>
  <dcterms:created xsi:type="dcterms:W3CDTF">2021-05-26T13:17:00Z</dcterms:created>
  <dcterms:modified xsi:type="dcterms:W3CDTF">2022-02-09T00:27:00Z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0x0101002B4BC3CEC829DA40883DEA5583906E1A0080118FD6C176064484E33873343C8E1B</vt:lpwstr>
  </property>
  <property fmtid="{D5CDD505-2E9C-101B-9397-08002B2CF9AE}" pid="3" name="_dlc_DocIdItemGuid">
    <vt:lpwstr>d19e1eae-e1a4-450b-bd44-48f94ce1af8b</vt:lpwstr>
  </property>
  <property fmtid="{D5CDD505-2E9C-101B-9397-08002B2CF9AE}" pid="4" name="MediaServiceImageTags">
    <vt:lpwstr/>
  </property>
  <property fmtid="{D5CDD505-2E9C-101B-9397-08002B2CF9AE}" pid="5" name="PHSDocumentType">
    <vt:lpwstr>14;#Document|268f0f15-c350-4fa0-80f1-596dddfd5fef</vt:lpwstr>
  </property>
</Properties>
</file>